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D" w:rsidRPr="00E64DCA" w:rsidRDefault="0052292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 OVERSCHRIJDING BESLISSINGSTERMIJN INZAGE</w:t>
      </w:r>
    </w:p>
    <w:p w:rsidR="0052292D" w:rsidRPr="00E64DCA" w:rsidRDefault="00CF511E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C86F0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A249F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</w:t>
      </w:r>
      <w:bookmarkStart w:id="0" w:name="_GoBack"/>
      <w:bookmarkEnd w:id="0"/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86F01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2739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overschrijding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door de vervolgingsinstantie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de termijn om een beslissing te nemen </w:t>
      </w:r>
      <w:r w:rsidR="0097595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over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een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 redenen omkleed verzoek van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 inzage te krijgen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naliet om uiterlijk zestig dagen na de ontvangst van het verzoek haar beslissing met een beveiligde zending aan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 bezorgen.</w:t>
      </w:r>
    </w:p>
    <w:p w:rsidR="00F93ACF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dat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zou verleend worden in de stukken van het bestuurlijk opsporingsonderzoek om volgende redenen: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951AC2" w:rsidRPr="00E64DCA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A249F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Gent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C" w:rsidRDefault="004532BC">
      <w:pPr>
        <w:spacing w:line="20" w:lineRule="exact"/>
        <w:rPr>
          <w:rFonts w:cstheme="minorBidi"/>
        </w:rPr>
      </w:pPr>
    </w:p>
  </w:endnote>
  <w:endnote w:type="continuationSeparator" w:id="0">
    <w:p w:rsidR="004532BC" w:rsidRDefault="004532BC" w:rsidP="0052292D">
      <w:r>
        <w:rPr>
          <w:rFonts w:cstheme="minorBidi"/>
        </w:rPr>
        <w:t xml:space="preserve"> </w:t>
      </w:r>
    </w:p>
  </w:endnote>
  <w:endnote w:type="continuationNotice" w:id="1">
    <w:p w:rsidR="004532BC" w:rsidRDefault="004532BC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4532BC" w:rsidRDefault="004532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FF" w:rsidRPr="00A249FF">
          <w:rPr>
            <w:noProof/>
            <w:lang w:val="nl-NL"/>
          </w:rPr>
          <w:t>1</w:t>
        </w:r>
        <w:r>
          <w:fldChar w:fldCharType="end"/>
        </w:r>
      </w:p>
    </w:sdtContent>
  </w:sdt>
  <w:p w:rsidR="004532BC" w:rsidRDefault="004532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C" w:rsidRDefault="004532BC" w:rsidP="0052292D">
      <w:r>
        <w:rPr>
          <w:rFonts w:cstheme="minorBidi"/>
        </w:rPr>
        <w:separator/>
      </w:r>
    </w:p>
  </w:footnote>
  <w:footnote w:type="continuationSeparator" w:id="0">
    <w:p w:rsidR="004532BC" w:rsidRDefault="004532BC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BC" w:rsidRDefault="004532BC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2BC" w:rsidRDefault="004532BC">
    <w:pPr>
      <w:pStyle w:val="Koptekst"/>
    </w:pPr>
  </w:p>
  <w:p w:rsidR="004532BC" w:rsidRDefault="004532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103272"/>
    <w:rsid w:val="00135704"/>
    <w:rsid w:val="00177429"/>
    <w:rsid w:val="001B17A5"/>
    <w:rsid w:val="00286AE5"/>
    <w:rsid w:val="002F3131"/>
    <w:rsid w:val="00326462"/>
    <w:rsid w:val="00336BEC"/>
    <w:rsid w:val="00352A45"/>
    <w:rsid w:val="00391613"/>
    <w:rsid w:val="003B0EAD"/>
    <w:rsid w:val="003D55D1"/>
    <w:rsid w:val="00402791"/>
    <w:rsid w:val="00404627"/>
    <w:rsid w:val="004532BC"/>
    <w:rsid w:val="00491D97"/>
    <w:rsid w:val="004E0992"/>
    <w:rsid w:val="0052292D"/>
    <w:rsid w:val="00524363"/>
    <w:rsid w:val="00542AF7"/>
    <w:rsid w:val="00544870"/>
    <w:rsid w:val="00581C19"/>
    <w:rsid w:val="005F3FCE"/>
    <w:rsid w:val="00632F6F"/>
    <w:rsid w:val="00650070"/>
    <w:rsid w:val="006536DF"/>
    <w:rsid w:val="00667A22"/>
    <w:rsid w:val="0067787A"/>
    <w:rsid w:val="0075028D"/>
    <w:rsid w:val="007927AF"/>
    <w:rsid w:val="0079647A"/>
    <w:rsid w:val="00800F9D"/>
    <w:rsid w:val="008117FA"/>
    <w:rsid w:val="00827395"/>
    <w:rsid w:val="008A1939"/>
    <w:rsid w:val="00951AC2"/>
    <w:rsid w:val="0097595C"/>
    <w:rsid w:val="009823BB"/>
    <w:rsid w:val="00A249FF"/>
    <w:rsid w:val="00AB009F"/>
    <w:rsid w:val="00B422EC"/>
    <w:rsid w:val="00BC570D"/>
    <w:rsid w:val="00C510D4"/>
    <w:rsid w:val="00C7406C"/>
    <w:rsid w:val="00C86F01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EE0D10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2019-09-03T13:18:00Z</cp:lastPrinted>
  <dcterms:created xsi:type="dcterms:W3CDTF">2019-09-03T13:20:00Z</dcterms:created>
  <dcterms:modified xsi:type="dcterms:W3CDTF">2019-09-03T13:20:00Z</dcterms:modified>
</cp:coreProperties>
</file>