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3029" w:rsidRPr="0093420E" w:rsidRDefault="00563029" w:rsidP="00C04126">
      <w:pPr>
        <w:tabs>
          <w:tab w:val="right" w:leader="dot" w:pos="1004"/>
          <w:tab w:val="left" w:pos="1146"/>
          <w:tab w:val="left" w:leader="dot" w:pos="1996"/>
          <w:tab w:val="left" w:leader="dot" w:pos="3556"/>
          <w:tab w:val="right" w:leader="dot" w:pos="4973"/>
          <w:tab w:val="left" w:leader="dot" w:pos="6391"/>
          <w:tab w:val="right" w:leader="dot" w:pos="8091"/>
          <w:tab w:val="right" w:leader="dot" w:pos="9793"/>
        </w:tabs>
        <w:spacing w:line="360" w:lineRule="atLeast"/>
        <w:jc w:val="center"/>
        <w:rPr>
          <w:b/>
          <w:smallCaps/>
          <w:szCs w:val="26"/>
        </w:rPr>
      </w:pPr>
      <w:bookmarkStart w:id="0" w:name="_GoBack"/>
      <w:bookmarkEnd w:id="0"/>
      <w:r w:rsidRPr="0093420E">
        <w:rPr>
          <w:b/>
          <w:smallCaps/>
          <w:szCs w:val="26"/>
        </w:rPr>
        <w:t>REPRESENTATION - ADMINISTRATION DES BIENS</w:t>
      </w:r>
    </w:p>
    <w:p w:rsidR="00563029" w:rsidRPr="0093420E" w:rsidRDefault="00563029" w:rsidP="009F4B9F">
      <w:pPr>
        <w:tabs>
          <w:tab w:val="left" w:pos="6379"/>
          <w:tab w:val="right" w:pos="9072"/>
        </w:tabs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t xml:space="preserve">PREMIER RAPPORT </w:t>
      </w:r>
    </w:p>
    <w:p w:rsidR="00563029" w:rsidRPr="0093420E" w:rsidRDefault="00563029" w:rsidP="009F4B9F">
      <w:pPr>
        <w:tabs>
          <w:tab w:val="left" w:pos="6379"/>
          <w:tab w:val="right" w:pos="9072"/>
        </w:tabs>
        <w:jc w:val="center"/>
        <w:rPr>
          <w:b/>
          <w:smallCaps/>
          <w:sz w:val="16"/>
          <w:szCs w:val="16"/>
        </w:rPr>
      </w:pPr>
      <w:r w:rsidRPr="0093420E">
        <w:rPr>
          <w:b/>
          <w:smallCaps/>
          <w:sz w:val="16"/>
          <w:szCs w:val="16"/>
        </w:rPr>
        <w:t>art. 499/6, al. 2</w:t>
      </w:r>
      <w:r w:rsidR="00640CF1">
        <w:rPr>
          <w:b/>
          <w:smallCaps/>
          <w:sz w:val="16"/>
          <w:szCs w:val="16"/>
        </w:rPr>
        <w:t>,</w:t>
      </w:r>
      <w:r w:rsidRPr="0093420E">
        <w:rPr>
          <w:b/>
          <w:smallCaps/>
          <w:sz w:val="16"/>
          <w:szCs w:val="16"/>
        </w:rPr>
        <w:t xml:space="preserve">  C.c.</w:t>
      </w:r>
    </w:p>
    <w:p w:rsidR="00563029" w:rsidRPr="0093420E" w:rsidRDefault="00563029" w:rsidP="00563029">
      <w:pPr>
        <w:tabs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Administrateur(s) des biens</w:t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Nom, raison sociale : 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leader="do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Prénom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Domicile ou résidence, siège social : 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Nature des relations (</w:t>
      </w:r>
      <w:r w:rsidRPr="00840A7A">
        <w:rPr>
          <w:sz w:val="16"/>
          <w:szCs w:val="16"/>
        </w:rPr>
        <w:t>famille ou autre</w:t>
      </w:r>
      <w:r w:rsidRPr="0093420E">
        <w:rPr>
          <w:szCs w:val="26"/>
        </w:rPr>
        <w:t>) avec la personne protégée :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leader="do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Tél.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Nom, raison sociale : 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leader="do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Prénom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Domicile ou résidence, siège social : 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N</w:t>
      </w:r>
      <w:r w:rsidRPr="0093420E">
        <w:rPr>
          <w:szCs w:val="26"/>
        </w:rPr>
        <w:tab/>
        <w:t>ature des relations (</w:t>
      </w:r>
      <w:r w:rsidRPr="00840A7A">
        <w:rPr>
          <w:sz w:val="16"/>
          <w:szCs w:val="16"/>
        </w:rPr>
        <w:t>famille ou autre</w:t>
      </w:r>
      <w:r w:rsidRPr="0093420E">
        <w:rPr>
          <w:szCs w:val="26"/>
        </w:rPr>
        <w:t xml:space="preserve">) avec la personne protégée : 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leader="do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Tél.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leader="dot" w:pos="1418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Personne protégée</w:t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Nom :……….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Prénom :…………………………………………………………………………………..</w:t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Date de naissance :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Domicile :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Résidence :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Personne de confiance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161E5A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Nom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Prénom :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Domicile ou résidence :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Tél.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Administrateur de la personne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161E5A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Nom, raison sociale : 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Prénom :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Domicile ou résidence, siège social: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Tél.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Justice de Paix du : 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Ordonnance de désignation du (</w:t>
      </w:r>
      <w:r w:rsidRPr="00161E5A">
        <w:rPr>
          <w:sz w:val="16"/>
          <w:szCs w:val="16"/>
        </w:rPr>
        <w:t>date</w:t>
      </w:r>
      <w:r w:rsidRPr="0093420E">
        <w:rPr>
          <w:szCs w:val="26"/>
        </w:rPr>
        <w:t xml:space="preserve">) : </w:t>
      </w:r>
      <w:r w:rsidRPr="0093420E">
        <w:rPr>
          <w:szCs w:val="26"/>
        </w:rPr>
        <w:tab/>
      </w:r>
    </w:p>
    <w:p w:rsidR="00563029" w:rsidRDefault="00563029" w:rsidP="00200B10">
      <w:pPr>
        <w:tabs>
          <w:tab w:val="right" w:pos="141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N° de rôle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200B10" w:rsidRDefault="00200B10" w:rsidP="00200B10">
      <w:pPr>
        <w:tabs>
          <w:tab w:val="right" w:pos="1418"/>
          <w:tab w:val="right" w:leader="dot" w:pos="9072"/>
        </w:tabs>
        <w:jc w:val="both"/>
        <w:rPr>
          <w:szCs w:val="26"/>
        </w:rPr>
      </w:pPr>
    </w:p>
    <w:p w:rsidR="001458FF" w:rsidRDefault="001458FF" w:rsidP="00200B10">
      <w:pPr>
        <w:tabs>
          <w:tab w:val="right" w:pos="1418"/>
          <w:tab w:val="right" w:leader="dot" w:pos="9072"/>
        </w:tabs>
        <w:jc w:val="both"/>
        <w:rPr>
          <w:szCs w:val="26"/>
        </w:rPr>
      </w:pPr>
    </w:p>
    <w:p w:rsidR="001458FF" w:rsidRDefault="001458FF" w:rsidP="00200B10">
      <w:pPr>
        <w:tabs>
          <w:tab w:val="right" w:pos="1418"/>
          <w:tab w:val="right" w:leader="dot" w:pos="9072"/>
        </w:tabs>
        <w:jc w:val="both"/>
        <w:rPr>
          <w:szCs w:val="26"/>
        </w:rPr>
      </w:pPr>
    </w:p>
    <w:p w:rsidR="001458FF" w:rsidRDefault="001458FF" w:rsidP="00200B10">
      <w:pPr>
        <w:tabs>
          <w:tab w:val="right" w:pos="1418"/>
          <w:tab w:val="right" w:leader="dot" w:pos="9072"/>
        </w:tabs>
        <w:jc w:val="both"/>
        <w:rPr>
          <w:szCs w:val="26"/>
        </w:rPr>
      </w:pPr>
    </w:p>
    <w:p w:rsidR="00200B10" w:rsidRDefault="00200B10" w:rsidP="00200B10">
      <w:pPr>
        <w:tabs>
          <w:tab w:val="right" w:pos="1418"/>
          <w:tab w:val="right" w:leader="dot" w:pos="9072"/>
        </w:tabs>
        <w:jc w:val="both"/>
        <w:rPr>
          <w:szCs w:val="26"/>
        </w:rPr>
      </w:pPr>
    </w:p>
    <w:p w:rsidR="00200B10" w:rsidRDefault="00200B10" w:rsidP="00200B10">
      <w:pPr>
        <w:tabs>
          <w:tab w:val="right" w:pos="1418"/>
          <w:tab w:val="right" w:leader="dot" w:pos="9072"/>
        </w:tabs>
        <w:jc w:val="both"/>
        <w:rPr>
          <w:b/>
          <w:szCs w:val="26"/>
        </w:rPr>
      </w:pPr>
    </w:p>
    <w:p w:rsidR="00200B10" w:rsidRDefault="00200B10" w:rsidP="00200B10">
      <w:pPr>
        <w:tabs>
          <w:tab w:val="right" w:pos="1418"/>
          <w:tab w:val="right" w:leader="dot" w:pos="9072"/>
        </w:tabs>
        <w:jc w:val="both"/>
        <w:rPr>
          <w:b/>
          <w:szCs w:val="26"/>
        </w:rPr>
      </w:pPr>
    </w:p>
    <w:p w:rsidR="00200B10" w:rsidRPr="0093420E" w:rsidRDefault="00200B10" w:rsidP="00200B10">
      <w:pPr>
        <w:tabs>
          <w:tab w:val="right" w:pos="1418"/>
          <w:tab w:val="right" w:leader="dot" w:pos="9072"/>
        </w:tabs>
        <w:jc w:val="both"/>
        <w:rPr>
          <w:b/>
          <w:szCs w:val="26"/>
        </w:rPr>
      </w:pPr>
    </w:p>
    <w:p w:rsidR="00563029" w:rsidRPr="0093420E" w:rsidRDefault="00563029" w:rsidP="009F4B9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pos="9072"/>
        </w:tabs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lastRenderedPageBreak/>
        <w:t>description du patrimoine et des revenus de la personne protégée</w:t>
      </w: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right" w:pos="1843"/>
          <w:tab w:val="left" w:pos="2268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b/>
          <w:szCs w:val="26"/>
        </w:rPr>
        <w:t>I) Avoirs en caisse  (argent liquide)</w:t>
      </w:r>
      <w:r w:rsidRPr="0093420E">
        <w:rPr>
          <w:b/>
          <w:szCs w:val="26"/>
        </w:rPr>
        <w:tab/>
      </w:r>
      <w:r w:rsidRPr="0093420E">
        <w:rPr>
          <w:szCs w:val="26"/>
        </w:rPr>
        <w:tab/>
        <w:t>(A)</w:t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szCs w:val="26"/>
        </w:rPr>
        <w:t>Lieu où les avoirs ont été trouvés</w:t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II) Avoirs en banque</w:t>
      </w: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Avoirs sur compte à vue (photocopie extrait de compte à annexer)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center" w:pos="993"/>
          <w:tab w:val="center" w:pos="3686"/>
          <w:tab w:val="right" w:pos="5103"/>
          <w:tab w:val="left" w:pos="5387"/>
          <w:tab w:val="right" w:leader="dot" w:pos="6804"/>
          <w:tab w:val="left" w:pos="7088"/>
          <w:tab w:val="center" w:pos="7938"/>
        </w:tabs>
        <w:jc w:val="both"/>
        <w:rPr>
          <w:szCs w:val="26"/>
        </w:rPr>
      </w:pPr>
      <w:r w:rsidRPr="0093420E">
        <w:rPr>
          <w:szCs w:val="26"/>
        </w:rPr>
        <w:tab/>
        <w:t>Banque</w:t>
      </w:r>
      <w:r w:rsidRPr="0093420E">
        <w:rPr>
          <w:szCs w:val="26"/>
        </w:rPr>
        <w:tab/>
        <w:t>Numéro de compte</w:t>
      </w:r>
      <w:r w:rsidRPr="0093420E">
        <w:rPr>
          <w:szCs w:val="26"/>
        </w:rPr>
        <w:tab/>
      </w:r>
      <w:r w:rsidRPr="0093420E">
        <w:rPr>
          <w:szCs w:val="26"/>
        </w:rPr>
        <w:tab/>
        <w:t>Date extraits cpt</w:t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Solde 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leader="dot" w:pos="1843"/>
          <w:tab w:val="left" w:pos="2268"/>
          <w:tab w:val="right" w:leader="dot" w:pos="5103"/>
          <w:tab w:val="left" w:pos="5387"/>
          <w:tab w:val="right" w:leader="do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leader="dot" w:pos="1843"/>
          <w:tab w:val="left" w:pos="2268"/>
          <w:tab w:val="right" w:leader="dot" w:pos="5103"/>
          <w:tab w:val="left" w:pos="5387"/>
          <w:tab w:val="right" w:leader="do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Sous total B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>(B)</w:t>
      </w:r>
    </w:p>
    <w:p w:rsidR="00563029" w:rsidRPr="0093420E" w:rsidRDefault="00563029" w:rsidP="00563029">
      <w:pPr>
        <w:tabs>
          <w:tab w:val="right" w:pos="9072"/>
        </w:tabs>
        <w:rPr>
          <w:szCs w:val="26"/>
        </w:rPr>
      </w:pPr>
    </w:p>
    <w:p w:rsidR="00563029" w:rsidRPr="0093420E" w:rsidRDefault="00563029" w:rsidP="00563029">
      <w:pPr>
        <w:tabs>
          <w:tab w:val="right" w:pos="9072"/>
        </w:tabs>
        <w:rPr>
          <w:b/>
          <w:szCs w:val="26"/>
        </w:rPr>
      </w:pPr>
      <w:r w:rsidRPr="0093420E">
        <w:rPr>
          <w:b/>
          <w:szCs w:val="26"/>
        </w:rPr>
        <w:t>Avoirs sur compte épargne (photocopie extrait de compte à annexer)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center" w:pos="993"/>
          <w:tab w:val="center" w:pos="3686"/>
          <w:tab w:val="right" w:pos="5103"/>
          <w:tab w:val="left" w:pos="5387"/>
          <w:tab w:val="right" w:leader="dot" w:pos="6804"/>
          <w:tab w:val="left" w:pos="7088"/>
          <w:tab w:val="center" w:pos="7938"/>
        </w:tabs>
        <w:jc w:val="both"/>
        <w:rPr>
          <w:szCs w:val="26"/>
        </w:rPr>
      </w:pPr>
      <w:r w:rsidRPr="0093420E">
        <w:rPr>
          <w:szCs w:val="26"/>
        </w:rPr>
        <w:tab/>
        <w:t>Banque</w:t>
      </w:r>
      <w:r w:rsidRPr="0093420E">
        <w:rPr>
          <w:szCs w:val="26"/>
        </w:rPr>
        <w:tab/>
        <w:t>Numéro de compte</w:t>
      </w:r>
      <w:r w:rsidRPr="0093420E">
        <w:rPr>
          <w:szCs w:val="26"/>
        </w:rPr>
        <w:tab/>
      </w:r>
      <w:r w:rsidRPr="0093420E">
        <w:rPr>
          <w:szCs w:val="26"/>
        </w:rPr>
        <w:tab/>
        <w:t>Date extraits cpt</w:t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Solde 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leader="dot" w:pos="1843"/>
          <w:tab w:val="left" w:pos="2268"/>
          <w:tab w:val="right" w:leader="dot" w:pos="5103"/>
          <w:tab w:val="left" w:pos="5387"/>
          <w:tab w:val="right" w:leader="do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leader="dot" w:pos="1843"/>
          <w:tab w:val="left" w:pos="2268"/>
          <w:tab w:val="right" w:leader="dot" w:pos="5103"/>
          <w:tab w:val="left" w:pos="5387"/>
          <w:tab w:val="right" w:leader="do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Sous total C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>(C)</w:t>
      </w: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Avoirs sur compte titre (photocopie attestation organisme financier à annexer)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center" w:pos="993"/>
          <w:tab w:val="center" w:pos="3686"/>
          <w:tab w:val="right" w:pos="5103"/>
          <w:tab w:val="left" w:pos="5387"/>
          <w:tab w:val="right" w:leader="dot" w:pos="6804"/>
          <w:tab w:val="left" w:pos="7088"/>
          <w:tab w:val="center" w:pos="7938"/>
        </w:tabs>
        <w:jc w:val="both"/>
        <w:rPr>
          <w:szCs w:val="26"/>
        </w:rPr>
      </w:pPr>
      <w:r w:rsidRPr="0093420E">
        <w:rPr>
          <w:szCs w:val="26"/>
        </w:rPr>
        <w:tab/>
        <w:t>Banque</w:t>
      </w:r>
      <w:r w:rsidRPr="0093420E">
        <w:rPr>
          <w:szCs w:val="26"/>
        </w:rPr>
        <w:tab/>
        <w:t>Numéro de compte</w:t>
      </w:r>
      <w:r w:rsidRPr="0093420E">
        <w:rPr>
          <w:szCs w:val="26"/>
        </w:rPr>
        <w:tab/>
      </w:r>
      <w:r w:rsidRPr="0093420E">
        <w:rPr>
          <w:szCs w:val="26"/>
        </w:rPr>
        <w:tab/>
        <w:t>Date extraits cpt</w:t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Solde 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leader="dot" w:pos="1843"/>
          <w:tab w:val="left" w:pos="2268"/>
          <w:tab w:val="right" w:leader="dot" w:pos="5103"/>
          <w:tab w:val="left" w:pos="5387"/>
          <w:tab w:val="right" w:leader="do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leader="dot" w:pos="1843"/>
          <w:tab w:val="left" w:pos="2268"/>
          <w:tab w:val="right" w:leader="dot" w:pos="5103"/>
          <w:tab w:val="left" w:pos="5387"/>
          <w:tab w:val="right" w:leader="do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Sous total D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  <w:t>(D)</w:t>
      </w: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 xml:space="preserve">Avoirs sur comptes étrangers (photocopie attestation organisme financier à annexer) 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</w:p>
    <w:p w:rsidR="00563029" w:rsidRPr="003377BB" w:rsidRDefault="003377BB" w:rsidP="00563029">
      <w:pPr>
        <w:tabs>
          <w:tab w:val="right" w:leader="dot" w:pos="993"/>
          <w:tab w:val="left" w:pos="1276"/>
          <w:tab w:val="right" w:pos="2126"/>
          <w:tab w:val="left" w:pos="2268"/>
          <w:tab w:val="right" w:pos="4110"/>
          <w:tab w:val="left" w:pos="4395"/>
          <w:tab w:val="right" w:pos="5953"/>
          <w:tab w:val="left" w:pos="6237"/>
          <w:tab w:val="right" w:pos="7654"/>
          <w:tab w:val="left" w:pos="7938"/>
          <w:tab w:val="right" w:leader="dot" w:pos="9072"/>
        </w:tabs>
        <w:jc w:val="both"/>
        <w:rPr>
          <w:sz w:val="20"/>
        </w:rPr>
      </w:pPr>
      <w:r w:rsidRPr="003377BB">
        <w:rPr>
          <w:sz w:val="20"/>
        </w:rPr>
        <w:t>Devise (</w:t>
      </w:r>
      <w:r w:rsidR="00563029" w:rsidRPr="003377BB">
        <w:rPr>
          <w:sz w:val="20"/>
        </w:rPr>
        <w:t>$, £)</w:t>
      </w:r>
      <w:r w:rsidR="00563029" w:rsidRPr="003377BB">
        <w:rPr>
          <w:sz w:val="20"/>
        </w:rPr>
        <w:tab/>
      </w:r>
      <w:r>
        <w:rPr>
          <w:sz w:val="20"/>
        </w:rPr>
        <w:t xml:space="preserve">  </w:t>
      </w:r>
      <w:r w:rsidR="00563029" w:rsidRPr="003377BB">
        <w:rPr>
          <w:sz w:val="20"/>
        </w:rPr>
        <w:t>Banque</w:t>
      </w:r>
      <w:r w:rsidR="00563029" w:rsidRPr="003377BB">
        <w:rPr>
          <w:sz w:val="20"/>
        </w:rPr>
        <w:tab/>
      </w:r>
      <w:r w:rsidR="00563029" w:rsidRPr="003377BB">
        <w:rPr>
          <w:sz w:val="20"/>
        </w:rPr>
        <w:tab/>
      </w:r>
      <w:r>
        <w:rPr>
          <w:sz w:val="20"/>
        </w:rPr>
        <w:t xml:space="preserve">    </w:t>
      </w:r>
      <w:r w:rsidR="00563029" w:rsidRPr="003377BB">
        <w:rPr>
          <w:sz w:val="20"/>
        </w:rPr>
        <w:t>Numéro de compte</w:t>
      </w:r>
      <w:r w:rsidR="00563029" w:rsidRPr="003377BB">
        <w:rPr>
          <w:sz w:val="20"/>
        </w:rPr>
        <w:tab/>
        <w:t xml:space="preserve"> </w:t>
      </w:r>
      <w:r w:rsidR="00563029" w:rsidRPr="003377BB">
        <w:rPr>
          <w:sz w:val="20"/>
        </w:rPr>
        <w:tab/>
      </w:r>
      <w:r>
        <w:rPr>
          <w:sz w:val="20"/>
        </w:rPr>
        <w:t xml:space="preserve">  </w:t>
      </w:r>
      <w:r w:rsidR="00563029" w:rsidRPr="003377BB">
        <w:rPr>
          <w:sz w:val="20"/>
        </w:rPr>
        <w:t>Date extraits cpt</w:t>
      </w:r>
      <w:r w:rsidR="00563029" w:rsidRPr="003377BB">
        <w:rPr>
          <w:sz w:val="20"/>
        </w:rPr>
        <w:tab/>
      </w:r>
      <w:r w:rsidR="00563029" w:rsidRPr="003377BB">
        <w:rPr>
          <w:sz w:val="20"/>
        </w:rPr>
        <w:tab/>
        <w:t>Solde en devise</w:t>
      </w:r>
      <w:r w:rsidR="00563029" w:rsidRPr="003377BB">
        <w:rPr>
          <w:sz w:val="20"/>
        </w:rPr>
        <w:tab/>
      </w:r>
      <w:r w:rsidR="00563029" w:rsidRPr="003377BB">
        <w:rPr>
          <w:sz w:val="20"/>
        </w:rPr>
        <w:tab/>
        <w:t xml:space="preserve">Evaluation </w:t>
      </w:r>
      <w:r w:rsidRPr="003377BB">
        <w:rPr>
          <w:sz w:val="20"/>
        </w:rPr>
        <w:t>en €</w:t>
      </w:r>
    </w:p>
    <w:p w:rsidR="00563029" w:rsidRPr="003377BB" w:rsidRDefault="00563029" w:rsidP="00563029">
      <w:pPr>
        <w:tabs>
          <w:tab w:val="right" w:leader="dot" w:pos="993"/>
          <w:tab w:val="left" w:pos="1276"/>
          <w:tab w:val="right" w:leader="dot" w:pos="2127"/>
          <w:tab w:val="left" w:pos="2268"/>
          <w:tab w:val="right" w:leader="dot" w:pos="4111"/>
          <w:tab w:val="left" w:pos="4395"/>
          <w:tab w:val="right" w:leader="dot" w:pos="5954"/>
          <w:tab w:val="left" w:pos="6237"/>
          <w:tab w:val="right" w:leader="dot" w:pos="7655"/>
          <w:tab w:val="left" w:pos="7938"/>
          <w:tab w:val="right" w:leader="dot" w:pos="9072"/>
        </w:tabs>
        <w:jc w:val="both"/>
        <w:rPr>
          <w:szCs w:val="26"/>
        </w:rPr>
      </w:pP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  <w:t xml:space="preserve"> </w:t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</w:p>
    <w:p w:rsidR="00563029" w:rsidRPr="003377BB" w:rsidRDefault="00563029" w:rsidP="00563029">
      <w:pPr>
        <w:tabs>
          <w:tab w:val="right" w:leader="dot" w:pos="993"/>
          <w:tab w:val="left" w:pos="1276"/>
          <w:tab w:val="right" w:leader="dot" w:pos="2127"/>
          <w:tab w:val="left" w:pos="2268"/>
          <w:tab w:val="right" w:leader="dot" w:pos="4111"/>
          <w:tab w:val="left" w:pos="4395"/>
          <w:tab w:val="right" w:leader="dot" w:pos="5954"/>
          <w:tab w:val="left" w:pos="6237"/>
          <w:tab w:val="right" w:leader="dot" w:pos="7655"/>
          <w:tab w:val="left" w:pos="7938"/>
          <w:tab w:val="right" w:leader="dot" w:pos="9072"/>
        </w:tabs>
        <w:jc w:val="both"/>
        <w:rPr>
          <w:szCs w:val="26"/>
        </w:rPr>
      </w:pP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  <w:t xml:space="preserve"> </w:t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</w:p>
    <w:p w:rsidR="00563029" w:rsidRPr="003377BB" w:rsidRDefault="00563029" w:rsidP="00563029">
      <w:pPr>
        <w:tabs>
          <w:tab w:val="right" w:leader="dot" w:pos="993"/>
          <w:tab w:val="left" w:pos="1276"/>
          <w:tab w:val="right" w:leader="dot" w:pos="2127"/>
          <w:tab w:val="left" w:pos="2268"/>
          <w:tab w:val="right" w:leader="dot" w:pos="4111"/>
          <w:tab w:val="left" w:pos="4395"/>
          <w:tab w:val="right" w:leader="dot" w:pos="5954"/>
          <w:tab w:val="left" w:pos="6237"/>
          <w:tab w:val="right" w:leader="dot" w:pos="7655"/>
          <w:tab w:val="left" w:pos="7938"/>
          <w:tab w:val="right" w:leader="dot" w:pos="9072"/>
        </w:tabs>
        <w:jc w:val="both"/>
        <w:rPr>
          <w:szCs w:val="26"/>
        </w:rPr>
      </w:pP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  <w:t xml:space="preserve"> </w:t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  <w:r w:rsidRPr="003377BB">
        <w:rPr>
          <w:szCs w:val="26"/>
        </w:rPr>
        <w:tab/>
      </w:r>
    </w:p>
    <w:p w:rsidR="00563029" w:rsidRPr="003377BB" w:rsidRDefault="00563029" w:rsidP="00563029">
      <w:pPr>
        <w:tabs>
          <w:tab w:val="right" w:leader="dot" w:pos="993"/>
          <w:tab w:val="left" w:pos="1276"/>
          <w:tab w:val="right" w:leader="dot" w:pos="2127"/>
          <w:tab w:val="left" w:pos="2268"/>
          <w:tab w:val="right" w:leader="dot" w:pos="4111"/>
          <w:tab w:val="left" w:pos="4395"/>
          <w:tab w:val="right" w:leader="dot" w:pos="5954"/>
          <w:tab w:val="left" w:pos="6237"/>
          <w:tab w:val="right" w:leader="dot" w:pos="7655"/>
          <w:tab w:val="left" w:pos="7938"/>
          <w:tab w:val="right" w:leader="dot" w:pos="9072"/>
        </w:tabs>
        <w:jc w:val="both"/>
        <w:rPr>
          <w:sz w:val="20"/>
        </w:rPr>
      </w:pPr>
    </w:p>
    <w:p w:rsidR="00563029" w:rsidRDefault="00563029" w:rsidP="00563029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Sous total E</w:t>
      </w: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  <w:r w:rsidRPr="0093420E">
        <w:rPr>
          <w:szCs w:val="26"/>
        </w:rPr>
        <w:tab/>
        <w:t>(E)</w:t>
      </w:r>
    </w:p>
    <w:p w:rsidR="00200B10" w:rsidRPr="0093420E" w:rsidRDefault="00200B10" w:rsidP="00563029">
      <w:pPr>
        <w:tabs>
          <w:tab w:val="right" w:pos="2269"/>
          <w:tab w:val="left" w:pos="2552"/>
          <w:tab w:val="right" w:pos="5103"/>
          <w:tab w:val="left" w:pos="5387"/>
          <w:tab w:val="right" w:pos="6804"/>
          <w:tab w:val="left" w:pos="7088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right" w:pos="2269"/>
          <w:tab w:val="left" w:pos="2552"/>
          <w:tab w:val="right" w:pos="5103"/>
          <w:tab w:val="left" w:pos="5387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 xml:space="preserve">Total de l’avoir en fin de période  (A + B + C + D + E) </w:t>
      </w:r>
      <w:r w:rsidRPr="0093420E">
        <w:rPr>
          <w:b/>
          <w:szCs w:val="26"/>
        </w:rPr>
        <w:tab/>
        <w:t>(F)</w:t>
      </w:r>
    </w:p>
    <w:p w:rsidR="00563029" w:rsidRPr="0093420E" w:rsidRDefault="00563029" w:rsidP="00563029">
      <w:pPr>
        <w:pageBreakBefore/>
        <w:tabs>
          <w:tab w:val="right" w:pos="2269"/>
          <w:tab w:val="left" w:pos="2552"/>
          <w:tab w:val="right" w:pos="5103"/>
          <w:tab w:val="left" w:pos="5387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lastRenderedPageBreak/>
        <w:t>Commentaire éventuel</w:t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right" w:pos="2269"/>
          <w:tab w:val="left" w:pos="2552"/>
          <w:tab w:val="right" w:pos="5103"/>
          <w:tab w:val="left" w:pos="5387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III) Immeubles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 ; ajouter éventuellement un descriptif en annexe si le formulaire ne suffisait pas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Nombre : ……..</w:t>
      </w:r>
    </w:p>
    <w:p w:rsidR="00563029" w:rsidRPr="0093420E" w:rsidRDefault="00563029" w:rsidP="00563029">
      <w:pPr>
        <w:tabs>
          <w:tab w:val="left" w:pos="284"/>
          <w:tab w:val="right" w:pos="3828"/>
          <w:tab w:val="left" w:pos="4253"/>
          <w:tab w:val="righ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pos="3828"/>
          <w:tab w:val="left" w:pos="4253"/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Description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142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  <w:t>Adresse</w:t>
      </w:r>
      <w:r w:rsidRPr="0093420E">
        <w:rPr>
          <w:caps/>
          <w:szCs w:val="26"/>
        </w:rPr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  <w:t>Type d’immeuble (</w:t>
      </w:r>
      <w:r w:rsidRPr="003377BB">
        <w:rPr>
          <w:sz w:val="16"/>
          <w:szCs w:val="16"/>
        </w:rPr>
        <w:t>appartement, maison, terrain,...</w:t>
      </w:r>
      <w:r w:rsidRPr="0093420E">
        <w:rPr>
          <w:szCs w:val="26"/>
        </w:rPr>
        <w:t>) .</w:t>
      </w:r>
      <w:r w:rsidRPr="0093420E">
        <w:rPr>
          <w:szCs w:val="26"/>
        </w:rPr>
        <w:tab/>
      </w:r>
      <w:r w:rsidRPr="0093420E">
        <w:rPr>
          <w:szCs w:val="26"/>
        </w:rPr>
        <w:tab/>
        <w:t>Etat de l’immeuble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142"/>
          <w:tab w:val="right" w:leader="dot" w:pos="3828"/>
          <w:tab w:val="left" w:pos="4253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  <w:t>Mode d’occupation (</w:t>
      </w:r>
      <w:r w:rsidRPr="003377BB">
        <w:rPr>
          <w:sz w:val="16"/>
          <w:szCs w:val="16"/>
        </w:rPr>
        <w:t>par la personne protégée, location, vide, le cas échéant indiquer le loyer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left" w:pos="142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pos="3828"/>
          <w:tab w:val="left" w:pos="4253"/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Description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142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  <w:t>Adresse</w:t>
      </w:r>
      <w:r w:rsidRPr="0093420E">
        <w:rPr>
          <w:caps/>
          <w:szCs w:val="26"/>
        </w:rPr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  <w:t>Type d’immeuble (</w:t>
      </w:r>
      <w:r w:rsidRPr="003377BB">
        <w:rPr>
          <w:sz w:val="16"/>
          <w:szCs w:val="16"/>
        </w:rPr>
        <w:t>appartement, maison, terrain,...</w:t>
      </w:r>
      <w:r w:rsidRPr="0093420E">
        <w:rPr>
          <w:szCs w:val="26"/>
        </w:rPr>
        <w:t>) .</w:t>
      </w:r>
      <w:r w:rsidRPr="0093420E">
        <w:rPr>
          <w:szCs w:val="26"/>
        </w:rPr>
        <w:tab/>
      </w:r>
      <w:r w:rsidRPr="0093420E">
        <w:rPr>
          <w:szCs w:val="26"/>
        </w:rPr>
        <w:tab/>
        <w:t>Etat de l’immeuble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142"/>
          <w:tab w:val="right" w:leader="dot" w:pos="3828"/>
          <w:tab w:val="left" w:pos="4253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  <w:t>Mode d’occupation (</w:t>
      </w:r>
      <w:r w:rsidRPr="003377BB">
        <w:rPr>
          <w:sz w:val="16"/>
          <w:szCs w:val="16"/>
        </w:rPr>
        <w:t>par la personne protégée, location, vide, le cas échéant indiquer le loyer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left" w:pos="142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pos="3828"/>
          <w:tab w:val="left" w:pos="4253"/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Description</w:t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142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  <w:t>Adresse</w:t>
      </w:r>
      <w:r w:rsidRPr="0093420E">
        <w:rPr>
          <w:caps/>
          <w:szCs w:val="26"/>
        </w:rPr>
        <w:t xml:space="preserve"> </w:t>
      </w:r>
      <w:r w:rsidRPr="0093420E">
        <w:rPr>
          <w:szCs w:val="26"/>
        </w:rPr>
        <w:tab/>
      </w:r>
      <w:r w:rsidRPr="0093420E">
        <w:rPr>
          <w:szCs w:val="26"/>
        </w:rPr>
        <w:tab/>
        <w:t>Type d’immeuble (</w:t>
      </w:r>
      <w:r w:rsidRPr="003377BB">
        <w:rPr>
          <w:sz w:val="16"/>
          <w:szCs w:val="16"/>
        </w:rPr>
        <w:t>appartement, maison, terrain,...</w:t>
      </w:r>
      <w:r w:rsidRPr="0093420E">
        <w:rPr>
          <w:szCs w:val="26"/>
        </w:rPr>
        <w:t>) .</w:t>
      </w:r>
      <w:r w:rsidRPr="0093420E">
        <w:rPr>
          <w:szCs w:val="26"/>
        </w:rPr>
        <w:tab/>
      </w:r>
      <w:r w:rsidRPr="0093420E">
        <w:rPr>
          <w:szCs w:val="26"/>
        </w:rPr>
        <w:tab/>
        <w:t>Etat de l’immeuble</w:t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142"/>
          <w:tab w:val="right" w:leader="dot" w:pos="3828"/>
          <w:tab w:val="left" w:pos="4253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  <w:t>Mode d’occupation (</w:t>
      </w:r>
      <w:r w:rsidRPr="003377BB">
        <w:rPr>
          <w:sz w:val="16"/>
          <w:szCs w:val="16"/>
        </w:rPr>
        <w:t>par la personne protégée, location, vide, le cas échéant indiquer le loyer)</w:t>
      </w:r>
    </w:p>
    <w:p w:rsidR="00563029" w:rsidRPr="0093420E" w:rsidRDefault="00563029" w:rsidP="00563029">
      <w:pPr>
        <w:tabs>
          <w:tab w:val="left" w:pos="142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IV) Autres avoirs mobiliers importants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Mentionnez « néant » s'il n'y en a pas ; ajouter éventuellement un descriptif en annexe si le formulaire ne suffisait pas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lastRenderedPageBreak/>
        <w:t>V) Dettes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 ; ajouter éventuellement un descriptif en annexe si le formulaire ne suffisait pas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Crédit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Crédit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Crédit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Découvert compte banque: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Découvert compte banque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Dette fiscale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Autre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Autre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b/>
          <w:szCs w:val="26"/>
        </w:rPr>
        <w:t>Total des dettes</w:t>
      </w:r>
      <w:r w:rsidRPr="0093420E">
        <w:rPr>
          <w:szCs w:val="26"/>
        </w:rPr>
        <w:t xml:space="preserve"> :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b/>
          <w:bCs/>
          <w:szCs w:val="26"/>
        </w:rPr>
      </w:pPr>
      <w:r w:rsidRPr="0093420E">
        <w:rPr>
          <w:b/>
          <w:bCs/>
          <w:szCs w:val="26"/>
        </w:rPr>
        <w:t>VI) Assurances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Mentionner « néant » s'il n'y en a pas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righ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>VI) Revenus sur base mensuelle (</w:t>
      </w:r>
      <w:r w:rsidRPr="003377BB">
        <w:rPr>
          <w:b/>
          <w:sz w:val="16"/>
          <w:szCs w:val="16"/>
        </w:rPr>
        <w:t>pour les revenus annuels, convertir en montant mensuel</w:t>
      </w:r>
      <w:r w:rsidRPr="0093420E">
        <w:rPr>
          <w:b/>
          <w:szCs w:val="26"/>
        </w:rPr>
        <w:t>)</w:t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Rémunération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Indemnité mutuelle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Indemnité chômage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Pension 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Pension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Allocation handicapé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Pension alimentaire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Revenus locatifs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Revenus financiers (</w:t>
      </w:r>
      <w:r w:rsidRPr="00840A7A">
        <w:rPr>
          <w:sz w:val="16"/>
          <w:szCs w:val="16"/>
        </w:rPr>
        <w:t>épargne, titres…</w:t>
      </w:r>
      <w:r w:rsidRPr="0093420E">
        <w:rPr>
          <w:szCs w:val="26"/>
        </w:rPr>
        <w:t xml:space="preserve">)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Autre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Autre : 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szCs w:val="26"/>
        </w:rPr>
      </w:pPr>
      <w:r w:rsidRPr="0093420E">
        <w:rPr>
          <w:b/>
          <w:szCs w:val="26"/>
        </w:rPr>
        <w:t>Total des revenus mensuels</w:t>
      </w:r>
      <w:r w:rsidRPr="0093420E">
        <w:rPr>
          <w:szCs w:val="26"/>
        </w:rPr>
        <w:t xml:space="preserve"> :</w:t>
      </w:r>
      <w:r w:rsidRPr="0093420E">
        <w:rPr>
          <w:szCs w:val="26"/>
        </w:rPr>
        <w:tab/>
      </w:r>
      <w:r w:rsidRPr="0093420E">
        <w:rPr>
          <w:szCs w:val="26"/>
        </w:rPr>
        <w:tab/>
      </w: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pos="3969"/>
          <w:tab w:val="left" w:pos="4253"/>
          <w:tab w:val="right" w:leader="dot" w:pos="6238"/>
          <w:tab w:val="left" w:leader="dot" w:pos="6804"/>
          <w:tab w:val="right" w:leader="dot" w:pos="9073"/>
        </w:tabs>
        <w:jc w:val="both"/>
        <w:rPr>
          <w:szCs w:val="26"/>
        </w:rPr>
      </w:pPr>
    </w:p>
    <w:p w:rsidR="00563029" w:rsidRPr="0093420E" w:rsidRDefault="00563029" w:rsidP="009F4B9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t>Remarques particulières</w:t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pageBreakBefore/>
        <w:tabs>
          <w:tab w:val="left" w:pos="284"/>
          <w:tab w:val="right" w:leader="dot" w:pos="9072"/>
        </w:tabs>
        <w:jc w:val="both"/>
        <w:rPr>
          <w:b/>
          <w:szCs w:val="26"/>
        </w:rPr>
      </w:pPr>
    </w:p>
    <w:p w:rsidR="00563029" w:rsidRPr="0093420E" w:rsidRDefault="00563029" w:rsidP="009F4B9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t>Transmission du rapport</w:t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L’administrateur des biens déclare avoir transmis le …………………………. un exemplaire du rapport à :</w:t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numPr>
          <w:ilvl w:val="0"/>
          <w:numId w:val="1"/>
        </w:numPr>
        <w:tabs>
          <w:tab w:val="left" w:pos="0"/>
          <w:tab w:val="left" w:pos="284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 la personne protégée (</w:t>
      </w:r>
      <w:r w:rsidRPr="0093420E">
        <w:rPr>
          <w:b/>
          <w:bCs/>
          <w:szCs w:val="26"/>
        </w:rPr>
        <w:t xml:space="preserve">obligatoirement, </w:t>
      </w:r>
      <w:r w:rsidRPr="0093420E">
        <w:rPr>
          <w:szCs w:val="26"/>
        </w:rPr>
        <w:t>sauf dérogation expresse du juge de paix) ;</w:t>
      </w:r>
    </w:p>
    <w:p w:rsidR="00563029" w:rsidRPr="0093420E" w:rsidRDefault="00563029" w:rsidP="00563029">
      <w:pPr>
        <w:numPr>
          <w:ilvl w:val="0"/>
          <w:numId w:val="1"/>
        </w:numPr>
        <w:tabs>
          <w:tab w:val="left" w:pos="0"/>
          <w:tab w:val="left" w:pos="284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 xml:space="preserve"> la personne de confiance (</w:t>
      </w:r>
      <w:r w:rsidRPr="0093420E">
        <w:rPr>
          <w:b/>
          <w:bCs/>
          <w:szCs w:val="26"/>
        </w:rPr>
        <w:t xml:space="preserve">obligatoirement </w:t>
      </w:r>
      <w:r w:rsidRPr="0093420E">
        <w:rPr>
          <w:szCs w:val="26"/>
        </w:rPr>
        <w:t>si une personne de confiance a été désignée).</w:t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(</w:t>
      </w:r>
      <w:r w:rsidRPr="003377BB">
        <w:rPr>
          <w:sz w:val="16"/>
          <w:szCs w:val="16"/>
        </w:rPr>
        <w:t>Biffer la mention inutile</w:t>
      </w:r>
      <w:r w:rsidRPr="0093420E">
        <w:rPr>
          <w:szCs w:val="26"/>
        </w:rPr>
        <w:t>)</w:t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9F4B9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t>Signature et déclaration finale</w:t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L’administrateur des biens déclare avoir établi de manière sincère et complète la description du patrimoine à gérer et avoir informé le juge de paix, la personne protégée et le cas échéant la personne de confiance de tous les éléments qui doivent être porté</w:t>
      </w:r>
      <w:r w:rsidRPr="0093420E">
        <w:rPr>
          <w:color w:val="FF0000"/>
          <w:szCs w:val="26"/>
        </w:rPr>
        <w:t>s</w:t>
      </w:r>
      <w:r w:rsidRPr="0093420E">
        <w:rPr>
          <w:szCs w:val="26"/>
        </w:rPr>
        <w:t xml:space="preserve"> à leur connaissance.</w:t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  <w:r w:rsidRPr="0093420E">
        <w:rPr>
          <w:szCs w:val="26"/>
        </w:rPr>
        <w:t>Le(s) administrateur(s) des biens</w:t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right" w:leader="dot" w:pos="4395"/>
        </w:tabs>
        <w:jc w:val="both"/>
        <w:rPr>
          <w:szCs w:val="26"/>
        </w:rPr>
      </w:pP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right" w:leader="dot" w:pos="4395"/>
        </w:tabs>
        <w:jc w:val="both"/>
        <w:rPr>
          <w:szCs w:val="26"/>
        </w:rPr>
      </w:pPr>
      <w:r w:rsidRPr="0093420E">
        <w:rPr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3377BB" w:rsidRPr="0093420E" w:rsidRDefault="003377BB" w:rsidP="003377BB">
      <w:pPr>
        <w:tabs>
          <w:tab w:val="left" w:leader="dot" w:pos="2410"/>
          <w:tab w:val="right" w:pos="9072"/>
        </w:tabs>
        <w:rPr>
          <w:szCs w:val="26"/>
        </w:rPr>
      </w:pPr>
      <w:r w:rsidRPr="0093420E">
        <w:rPr>
          <w:szCs w:val="26"/>
        </w:rPr>
        <w:tab/>
        <w:t>(</w:t>
      </w:r>
      <w:r w:rsidRPr="00161E5A">
        <w:rPr>
          <w:sz w:val="16"/>
          <w:szCs w:val="16"/>
        </w:rPr>
        <w:t>lieu</w:t>
      </w:r>
      <w:r w:rsidRPr="0093420E">
        <w:rPr>
          <w:szCs w:val="26"/>
        </w:rPr>
        <w:t>)</w:t>
      </w:r>
      <w:r>
        <w:rPr>
          <w:szCs w:val="26"/>
        </w:rPr>
        <w:t xml:space="preserve">, </w:t>
      </w:r>
      <w:r w:rsidRPr="0093420E">
        <w:rPr>
          <w:szCs w:val="26"/>
        </w:rPr>
        <w:t>le</w:t>
      </w:r>
      <w:r>
        <w:rPr>
          <w:szCs w:val="26"/>
        </w:rPr>
        <w:t>......................</w:t>
      </w:r>
      <w:r w:rsidRPr="0093420E">
        <w:rPr>
          <w:szCs w:val="26"/>
        </w:rPr>
        <w:t>.(</w:t>
      </w:r>
      <w:r w:rsidRPr="00161E5A">
        <w:rPr>
          <w:sz w:val="16"/>
          <w:szCs w:val="16"/>
        </w:rPr>
        <w:t>date</w:t>
      </w:r>
      <w:r w:rsidRPr="0093420E">
        <w:rPr>
          <w:szCs w:val="26"/>
        </w:rPr>
        <w:t>)</w:t>
      </w:r>
      <w:r>
        <w:rPr>
          <w:szCs w:val="26"/>
        </w:rPr>
        <w:t xml:space="preserve">   </w:t>
      </w:r>
      <w:r w:rsidRPr="0093420E">
        <w:rPr>
          <w:szCs w:val="26"/>
        </w:rPr>
        <w:t>..........................................(</w:t>
      </w:r>
      <w:r w:rsidRPr="00161E5A">
        <w:rPr>
          <w:sz w:val="16"/>
          <w:szCs w:val="16"/>
        </w:rPr>
        <w:t>signature</w:t>
      </w:r>
      <w:r w:rsidRPr="0093420E">
        <w:rPr>
          <w:szCs w:val="26"/>
        </w:rPr>
        <w:t>)</w:t>
      </w:r>
    </w:p>
    <w:p w:rsidR="00563029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C55437" w:rsidRPr="00317BE5" w:rsidRDefault="00C55437" w:rsidP="00C55437">
      <w:pPr>
        <w:tabs>
          <w:tab w:val="left" w:pos="284"/>
          <w:tab w:val="right" w:leader="dot" w:pos="9072"/>
        </w:tabs>
        <w:jc w:val="both"/>
      </w:pPr>
    </w:p>
    <w:p w:rsidR="00C55437" w:rsidRPr="00317BE5" w:rsidRDefault="00C55437" w:rsidP="00C55437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b/>
          <w:smallCaps/>
        </w:rPr>
      </w:pPr>
      <w:r w:rsidRPr="00317BE5">
        <w:rPr>
          <w:b/>
          <w:smallCaps/>
        </w:rPr>
        <w:t>Documents à annexer au rapport (exigences du juge de paix)</w:t>
      </w:r>
    </w:p>
    <w:p w:rsidR="00C55437" w:rsidRPr="00317BE5" w:rsidRDefault="00C55437" w:rsidP="00C55437">
      <w:pPr>
        <w:tabs>
          <w:tab w:val="left" w:pos="284"/>
          <w:tab w:val="right" w:leader="dot" w:pos="9072"/>
        </w:tabs>
        <w:jc w:val="both"/>
        <w:rPr>
          <w:b/>
        </w:rPr>
      </w:pPr>
    </w:p>
    <w:p w:rsidR="00C55437" w:rsidRPr="00C55437" w:rsidRDefault="00C55437" w:rsidP="00C55437">
      <w:pPr>
        <w:pStyle w:val="Paragraphedeliste"/>
        <w:numPr>
          <w:ilvl w:val="0"/>
          <w:numId w:val="32"/>
        </w:numPr>
        <w:tabs>
          <w:tab w:val="left" w:pos="284"/>
          <w:tab w:val="right" w:leader="dot" w:pos="9072"/>
        </w:tabs>
        <w:contextualSpacing/>
        <w:jc w:val="both"/>
        <w:textAlignment w:val="baseline"/>
        <w:rPr>
          <w:lang w:val="fr-FR"/>
        </w:rPr>
      </w:pPr>
      <w:r w:rsidRPr="00C55437">
        <w:rPr>
          <w:lang w:val="fr-FR"/>
        </w:rPr>
        <w:t xml:space="preserve">Budget prévisionnel (modèle disponible sur </w:t>
      </w:r>
      <w:hyperlink r:id="rId14" w:history="1">
        <w:r w:rsidRPr="00C55437">
          <w:rPr>
            <w:rStyle w:val="Lienhypertexte"/>
            <w:lang w:val="fr-FR"/>
          </w:rPr>
          <w:t>www.jpbw.be</w:t>
        </w:r>
      </w:hyperlink>
      <w:r w:rsidRPr="00C55437">
        <w:rPr>
          <w:lang w:val="fr-FR"/>
        </w:rPr>
        <w:t xml:space="preserve"> – onglet « </w:t>
      </w:r>
      <w:r w:rsidRPr="00C55437">
        <w:rPr>
          <w:i/>
          <w:lang w:val="fr-FR"/>
        </w:rPr>
        <w:t>formulaires</w:t>
      </w:r>
      <w:r w:rsidRPr="00C55437">
        <w:rPr>
          <w:lang w:val="fr-FR"/>
        </w:rPr>
        <w:t> »)</w:t>
      </w:r>
    </w:p>
    <w:p w:rsidR="00C55437" w:rsidRPr="00C55437" w:rsidRDefault="00C55437" w:rsidP="00C55437">
      <w:pPr>
        <w:pStyle w:val="Paragraphedeliste"/>
        <w:numPr>
          <w:ilvl w:val="0"/>
          <w:numId w:val="32"/>
        </w:numPr>
        <w:tabs>
          <w:tab w:val="left" w:pos="284"/>
          <w:tab w:val="right" w:leader="dot" w:pos="9072"/>
        </w:tabs>
        <w:contextualSpacing/>
        <w:jc w:val="both"/>
        <w:textAlignment w:val="baseline"/>
        <w:rPr>
          <w:lang w:val="fr-FR"/>
        </w:rPr>
      </w:pPr>
      <w:r w:rsidRPr="00C55437">
        <w:rPr>
          <w:lang w:val="fr-FR"/>
        </w:rPr>
        <w:t xml:space="preserve">Copie du </w:t>
      </w:r>
      <w:r w:rsidRPr="00C55437">
        <w:rPr>
          <w:lang w:val="fr-FR" w:eastAsia="fr-FR"/>
        </w:rPr>
        <w:t>dernier extrait de chaque compte courant</w:t>
      </w:r>
    </w:p>
    <w:p w:rsidR="00C55437" w:rsidRPr="00C55437" w:rsidRDefault="00C55437" w:rsidP="00C55437">
      <w:pPr>
        <w:pStyle w:val="Paragraphedeliste"/>
        <w:numPr>
          <w:ilvl w:val="0"/>
          <w:numId w:val="32"/>
        </w:numPr>
        <w:tabs>
          <w:tab w:val="left" w:pos="284"/>
          <w:tab w:val="right" w:leader="dot" w:pos="9072"/>
        </w:tabs>
        <w:contextualSpacing/>
        <w:jc w:val="both"/>
        <w:textAlignment w:val="baseline"/>
        <w:rPr>
          <w:lang w:val="fr-FR"/>
        </w:rPr>
      </w:pPr>
      <w:r w:rsidRPr="00C55437">
        <w:rPr>
          <w:lang w:val="fr-FR" w:eastAsia="fr-FR"/>
        </w:rPr>
        <w:t>Copie du dernier extrait de chaque compte d’épargne</w:t>
      </w:r>
    </w:p>
    <w:p w:rsidR="00C55437" w:rsidRPr="00C55437" w:rsidRDefault="00C55437" w:rsidP="00C55437">
      <w:pPr>
        <w:pStyle w:val="Paragraphedeliste"/>
        <w:numPr>
          <w:ilvl w:val="0"/>
          <w:numId w:val="32"/>
        </w:numPr>
        <w:tabs>
          <w:tab w:val="left" w:pos="284"/>
          <w:tab w:val="right" w:leader="dot" w:pos="9072"/>
        </w:tabs>
        <w:contextualSpacing/>
        <w:jc w:val="both"/>
        <w:textAlignment w:val="baseline"/>
        <w:rPr>
          <w:lang w:val="fr-FR"/>
        </w:rPr>
      </w:pPr>
      <w:r w:rsidRPr="00C55437">
        <w:rPr>
          <w:lang w:val="fr-FR" w:eastAsia="fr-FR"/>
        </w:rPr>
        <w:t>Copie du dernier extrait de chaque compte titre, compte à terme et produits d’épargne et d’assurance auprès d’une compagnie d’assurance</w:t>
      </w:r>
    </w:p>
    <w:p w:rsidR="00C55437" w:rsidRPr="0093420E" w:rsidRDefault="00C55437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9F4B9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</w:rPr>
      </w:pPr>
      <w:r w:rsidRPr="0093420E">
        <w:rPr>
          <w:b/>
          <w:smallCaps/>
          <w:szCs w:val="26"/>
        </w:rPr>
        <w:t>Remarques</w:t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szCs w:val="26"/>
        </w:rPr>
      </w:pP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p w:rsidR="00563029" w:rsidRPr="0093420E" w:rsidRDefault="00563029" w:rsidP="00563029">
      <w:pPr>
        <w:tabs>
          <w:tab w:val="left" w:pos="284"/>
          <w:tab w:val="right" w:leader="dot" w:pos="9072"/>
        </w:tabs>
        <w:jc w:val="both"/>
        <w:rPr>
          <w:b/>
          <w:szCs w:val="26"/>
        </w:rPr>
      </w:pPr>
      <w:r w:rsidRPr="0093420E">
        <w:rPr>
          <w:b/>
          <w:szCs w:val="26"/>
        </w:rPr>
        <w:tab/>
      </w:r>
      <w:r w:rsidRPr="0093420E">
        <w:rPr>
          <w:b/>
          <w:szCs w:val="26"/>
        </w:rPr>
        <w:tab/>
      </w:r>
    </w:p>
    <w:sectPr w:rsidR="00563029" w:rsidRPr="0093420E" w:rsidSect="001458FF">
      <w:headerReference w:type="default" r:id="rId15"/>
      <w:footerReference w:type="default" r:id="rId16"/>
      <w:pgSz w:w="11905" w:h="16837"/>
      <w:pgMar w:top="851" w:right="849" w:bottom="284" w:left="1800" w:header="569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97" w:rsidRDefault="00DB1197">
      <w:r>
        <w:separator/>
      </w:r>
    </w:p>
  </w:endnote>
  <w:endnote w:type="continuationSeparator" w:id="0">
    <w:p w:rsidR="00DB1197" w:rsidRDefault="00DB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lbany A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10" w:rsidRDefault="00200B10" w:rsidP="001458F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E4E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97" w:rsidRDefault="00DB1197">
      <w:r>
        <w:separator/>
      </w:r>
    </w:p>
  </w:footnote>
  <w:footnote w:type="continuationSeparator" w:id="0">
    <w:p w:rsidR="00DB1197" w:rsidRDefault="00DB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9C" w:rsidRDefault="00392C9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7DCEE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4D2F43"/>
    <w:multiLevelType w:val="multilevel"/>
    <w:tmpl w:val="AB402C1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04985B15"/>
    <w:multiLevelType w:val="multilevel"/>
    <w:tmpl w:val="D81AD95C"/>
    <w:lvl w:ilvl="0">
      <w:numFmt w:val="bullet"/>
      <w:lvlText w:val="-"/>
      <w:lvlJc w:val="left"/>
      <w:pPr>
        <w:ind w:left="360" w:hanging="360"/>
      </w:pPr>
      <w:rPr>
        <w:rFonts w:ascii="Times New Roman" w:eastAsia="Albany AMT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4B65A5A"/>
    <w:multiLevelType w:val="multilevel"/>
    <w:tmpl w:val="F1200A4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050964FF"/>
    <w:multiLevelType w:val="multilevel"/>
    <w:tmpl w:val="38AA5760"/>
    <w:lvl w:ilvl="0">
      <w:start w:val="6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38D3BC2"/>
    <w:multiLevelType w:val="multilevel"/>
    <w:tmpl w:val="9A52DC3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1A2E169B"/>
    <w:multiLevelType w:val="multilevel"/>
    <w:tmpl w:val="E934381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DEE60A4"/>
    <w:multiLevelType w:val="hybridMultilevel"/>
    <w:tmpl w:val="5B729A96"/>
    <w:lvl w:ilvl="0" w:tplc="15AE1E80">
      <w:numFmt w:val="bullet"/>
      <w:lvlText w:val="-"/>
      <w:lvlJc w:val="left"/>
      <w:pPr>
        <w:ind w:left="36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436D4"/>
    <w:multiLevelType w:val="multilevel"/>
    <w:tmpl w:val="B03EE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DE60B49"/>
    <w:multiLevelType w:val="multilevel"/>
    <w:tmpl w:val="54BAEED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 w15:restartNumberingAfterBreak="0">
    <w:nsid w:val="3FEE48B1"/>
    <w:multiLevelType w:val="multilevel"/>
    <w:tmpl w:val="CE2E65D6"/>
    <w:lvl w:ilvl="0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05B12E4"/>
    <w:multiLevelType w:val="multilevel"/>
    <w:tmpl w:val="38AA5760"/>
    <w:lvl w:ilvl="0">
      <w:start w:val="6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BC56D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E69209C"/>
    <w:multiLevelType w:val="multilevel"/>
    <w:tmpl w:val="4FF6FB3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 w15:restartNumberingAfterBreak="0">
    <w:nsid w:val="6C0C5053"/>
    <w:multiLevelType w:val="multilevel"/>
    <w:tmpl w:val="B03EE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DE948A6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3F9679D"/>
    <w:multiLevelType w:val="multilevel"/>
    <w:tmpl w:val="7DCEE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8703410"/>
    <w:multiLevelType w:val="hybridMultilevel"/>
    <w:tmpl w:val="EBD6F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F5AB6"/>
    <w:multiLevelType w:val="hybridMultilevel"/>
    <w:tmpl w:val="708AD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3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4"/>
  </w:num>
  <w:num w:numId="10">
    <w:abstractNumId w:val="11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 w:numId="17">
    <w:abstractNumId w:val="10"/>
  </w:num>
  <w:num w:numId="18">
    <w:abstractNumId w:val="4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2"/>
  </w:num>
  <w:num w:numId="25">
    <w:abstractNumId w:val="8"/>
  </w:num>
  <w:num w:numId="26">
    <w:abstractNumId w:val="15"/>
  </w:num>
  <w:num w:numId="27">
    <w:abstractNumId w:val="9"/>
  </w:num>
  <w:num w:numId="28">
    <w:abstractNumId w:val="12"/>
  </w:num>
  <w:num w:numId="29">
    <w:abstractNumId w:val="5"/>
  </w:num>
  <w:num w:numId="30">
    <w:abstractNumId w:val="17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94"/>
    <w:rsid w:val="00031B7E"/>
    <w:rsid w:val="00034BB5"/>
    <w:rsid w:val="000D6D81"/>
    <w:rsid w:val="000D6E62"/>
    <w:rsid w:val="00133B36"/>
    <w:rsid w:val="001458FF"/>
    <w:rsid w:val="00155C7F"/>
    <w:rsid w:val="00161E5A"/>
    <w:rsid w:val="00172A98"/>
    <w:rsid w:val="00174439"/>
    <w:rsid w:val="001A3A27"/>
    <w:rsid w:val="001C36E8"/>
    <w:rsid w:val="001C482E"/>
    <w:rsid w:val="001E7964"/>
    <w:rsid w:val="00200B10"/>
    <w:rsid w:val="00214B40"/>
    <w:rsid w:val="0021791A"/>
    <w:rsid w:val="00217F92"/>
    <w:rsid w:val="00263CFD"/>
    <w:rsid w:val="002C5A44"/>
    <w:rsid w:val="002E4EC2"/>
    <w:rsid w:val="002F25E7"/>
    <w:rsid w:val="003377BB"/>
    <w:rsid w:val="0035038E"/>
    <w:rsid w:val="00392C9C"/>
    <w:rsid w:val="00394AED"/>
    <w:rsid w:val="00395953"/>
    <w:rsid w:val="003B18ED"/>
    <w:rsid w:val="003B410A"/>
    <w:rsid w:val="003E3312"/>
    <w:rsid w:val="0046150C"/>
    <w:rsid w:val="00477DB4"/>
    <w:rsid w:val="004B19F5"/>
    <w:rsid w:val="004D3C57"/>
    <w:rsid w:val="004E17A9"/>
    <w:rsid w:val="00537619"/>
    <w:rsid w:val="00545DFA"/>
    <w:rsid w:val="00554373"/>
    <w:rsid w:val="00563029"/>
    <w:rsid w:val="00567772"/>
    <w:rsid w:val="0059243B"/>
    <w:rsid w:val="005A25E0"/>
    <w:rsid w:val="005A272C"/>
    <w:rsid w:val="005A6DC6"/>
    <w:rsid w:val="005C5320"/>
    <w:rsid w:val="005D42E7"/>
    <w:rsid w:val="005D724E"/>
    <w:rsid w:val="005F1D38"/>
    <w:rsid w:val="005F6387"/>
    <w:rsid w:val="00640CF1"/>
    <w:rsid w:val="00642A94"/>
    <w:rsid w:val="006F3718"/>
    <w:rsid w:val="00771C7B"/>
    <w:rsid w:val="0077349F"/>
    <w:rsid w:val="00774828"/>
    <w:rsid w:val="0079165D"/>
    <w:rsid w:val="007C3C7D"/>
    <w:rsid w:val="007D4EA9"/>
    <w:rsid w:val="00806CE4"/>
    <w:rsid w:val="00840A7A"/>
    <w:rsid w:val="00845BF0"/>
    <w:rsid w:val="00883708"/>
    <w:rsid w:val="008A4606"/>
    <w:rsid w:val="008B5794"/>
    <w:rsid w:val="008B5ED5"/>
    <w:rsid w:val="008B7418"/>
    <w:rsid w:val="008E33BF"/>
    <w:rsid w:val="008E5D03"/>
    <w:rsid w:val="008F0984"/>
    <w:rsid w:val="00932A0F"/>
    <w:rsid w:val="0093420E"/>
    <w:rsid w:val="00973EC9"/>
    <w:rsid w:val="00974ACA"/>
    <w:rsid w:val="009A2020"/>
    <w:rsid w:val="009D4A5E"/>
    <w:rsid w:val="009F4B9F"/>
    <w:rsid w:val="00A06FFD"/>
    <w:rsid w:val="00A13FE8"/>
    <w:rsid w:val="00A84AEE"/>
    <w:rsid w:val="00AD2034"/>
    <w:rsid w:val="00B13410"/>
    <w:rsid w:val="00B218CF"/>
    <w:rsid w:val="00B96F1A"/>
    <w:rsid w:val="00BA27A5"/>
    <w:rsid w:val="00BD6B94"/>
    <w:rsid w:val="00BE0E7D"/>
    <w:rsid w:val="00C04126"/>
    <w:rsid w:val="00C253E9"/>
    <w:rsid w:val="00C4403F"/>
    <w:rsid w:val="00C53003"/>
    <w:rsid w:val="00C551BC"/>
    <w:rsid w:val="00C55437"/>
    <w:rsid w:val="00C64EB9"/>
    <w:rsid w:val="00C819CB"/>
    <w:rsid w:val="00CB0EA5"/>
    <w:rsid w:val="00CB72BD"/>
    <w:rsid w:val="00CF10BA"/>
    <w:rsid w:val="00D063A8"/>
    <w:rsid w:val="00D52CEC"/>
    <w:rsid w:val="00D52F6F"/>
    <w:rsid w:val="00D77849"/>
    <w:rsid w:val="00DB1197"/>
    <w:rsid w:val="00DB4048"/>
    <w:rsid w:val="00DB5078"/>
    <w:rsid w:val="00DD21FD"/>
    <w:rsid w:val="00E1235C"/>
    <w:rsid w:val="00E20029"/>
    <w:rsid w:val="00E2388A"/>
    <w:rsid w:val="00E42D8C"/>
    <w:rsid w:val="00E55410"/>
    <w:rsid w:val="00E72C21"/>
    <w:rsid w:val="00E8093E"/>
    <w:rsid w:val="00E84116"/>
    <w:rsid w:val="00E93170"/>
    <w:rsid w:val="00E946A8"/>
    <w:rsid w:val="00EB70F8"/>
    <w:rsid w:val="00EE59B1"/>
    <w:rsid w:val="00EF061C"/>
    <w:rsid w:val="00F03EF8"/>
    <w:rsid w:val="00F071EB"/>
    <w:rsid w:val="00F323F3"/>
    <w:rsid w:val="00F36E6F"/>
    <w:rsid w:val="00F40748"/>
    <w:rsid w:val="00F5204B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89286F5-14FD-48B4-B081-9810577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6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B218CF"/>
    <w:pPr>
      <w:keepNext/>
      <w:suppressAutoHyphens w:val="0"/>
      <w:overflowPunct/>
      <w:autoSpaceDE/>
      <w:textAlignment w:val="auto"/>
      <w:outlineLvl w:val="0"/>
    </w:pPr>
    <w:rPr>
      <w:b/>
      <w:snapToGrid w:val="0"/>
      <w:sz w:val="24"/>
      <w:lang w:eastAsia="fr-FR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aractresdenumrotation">
    <w:name w:val="Caractères de numérotation"/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-inhoud">
    <w:name w:val="Frame-inhoud"/>
    <w:basedOn w:val="Corpsdetexte"/>
  </w:style>
  <w:style w:type="character" w:customStyle="1" w:styleId="En-tteCar">
    <w:name w:val="En-tête Car"/>
    <w:link w:val="En-tte"/>
    <w:uiPriority w:val="99"/>
    <w:rsid w:val="00477DB4"/>
    <w:rPr>
      <w:sz w:val="26"/>
      <w:lang w:val="fr-FR"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18CF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B218CF"/>
    <w:rPr>
      <w:sz w:val="26"/>
      <w:lang w:val="fr-FR" w:eastAsia="ar-SA"/>
    </w:rPr>
  </w:style>
  <w:style w:type="character" w:customStyle="1" w:styleId="Titre1Car">
    <w:name w:val="Titre 1 Car"/>
    <w:link w:val="Titre1"/>
    <w:rsid w:val="00B218CF"/>
    <w:rPr>
      <w:b/>
      <w:snapToGrid w:val="0"/>
      <w:sz w:val="24"/>
      <w:lang w:val="fr-FR" w:eastAsia="fr-FR"/>
    </w:rPr>
  </w:style>
  <w:style w:type="paragraph" w:customStyle="1" w:styleId="BodyText2">
    <w:name w:val="Body Text 2"/>
    <w:basedOn w:val="Normal"/>
    <w:rsid w:val="00B218CF"/>
    <w:pPr>
      <w:suppressAutoHyphens w:val="0"/>
      <w:overflowPunct/>
      <w:autoSpaceDE/>
      <w:jc w:val="both"/>
      <w:textAlignment w:val="auto"/>
    </w:pPr>
    <w:rPr>
      <w:sz w:val="24"/>
      <w:lang w:val="fr-BE" w:eastAsia="en-US"/>
    </w:rPr>
  </w:style>
  <w:style w:type="paragraph" w:styleId="Paragraphedeliste">
    <w:name w:val="List Paragraph"/>
    <w:basedOn w:val="Normal"/>
    <w:uiPriority w:val="34"/>
    <w:qFormat/>
    <w:rsid w:val="00E55410"/>
    <w:pPr>
      <w:ind w:left="720"/>
      <w:textAlignment w:val="auto"/>
    </w:pPr>
    <w:rPr>
      <w:lang w:val="nl-NL" w:eastAsia="nl-NL"/>
    </w:rPr>
  </w:style>
  <w:style w:type="character" w:customStyle="1" w:styleId="Policepardfaut4">
    <w:name w:val="Police par défaut4"/>
    <w:rsid w:val="00E55410"/>
  </w:style>
  <w:style w:type="paragraph" w:customStyle="1" w:styleId="Standard">
    <w:name w:val="Standard"/>
    <w:rsid w:val="00E55410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customStyle="1" w:styleId="Paragraphedeliste1">
    <w:name w:val="Paragraphe de liste1"/>
    <w:basedOn w:val="Normal"/>
    <w:rsid w:val="00E55410"/>
    <w:pPr>
      <w:widowControl w:val="0"/>
      <w:suppressAutoHyphens w:val="0"/>
      <w:overflowPunct/>
      <w:autoSpaceDE/>
      <w:autoSpaceDN w:val="0"/>
      <w:ind w:left="720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Rvision">
    <w:name w:val="Revision"/>
    <w:hidden/>
    <w:uiPriority w:val="99"/>
    <w:semiHidden/>
    <w:rsid w:val="00E8093E"/>
    <w:rPr>
      <w:sz w:val="26"/>
      <w:lang w:val="fr-FR" w:eastAsia="ar-SA"/>
    </w:rPr>
  </w:style>
  <w:style w:type="character" w:styleId="Marquedecommentaire">
    <w:name w:val="annotation reference"/>
    <w:uiPriority w:val="99"/>
    <w:semiHidden/>
    <w:unhideWhenUsed/>
    <w:rsid w:val="005630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3029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563029"/>
    <w:rPr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302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63029"/>
    <w:rPr>
      <w:b/>
      <w:bCs/>
      <w:lang w:val="fr-FR" w:eastAsia="ar-SA"/>
    </w:rPr>
  </w:style>
  <w:style w:type="character" w:styleId="Lienhypertexte">
    <w:name w:val="Hyperlink"/>
    <w:uiPriority w:val="99"/>
    <w:unhideWhenUsed/>
    <w:rsid w:val="00C55437"/>
    <w:rPr>
      <w:color w:val="0563C1"/>
      <w:u w:val="single"/>
    </w:rPr>
  </w:style>
  <w:style w:type="character" w:customStyle="1" w:styleId="PieddepageCar">
    <w:name w:val="Pied de page Car"/>
    <w:link w:val="Pieddepage"/>
    <w:uiPriority w:val="99"/>
    <w:rsid w:val="00200B10"/>
    <w:rPr>
      <w:sz w:val="2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jpbw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GWLRoyalDecreeDoc" ma:contentTypeID="0x01010019A3678727083D4694BA0E319D4EF8DC0100D7F3AF35B7155F43882448DEE552126D" ma:contentTypeVersion="0" ma:contentTypeDescription="" ma:contentTypeScope="" ma:versionID="f5527b81305aa6dcd92778eeedccc601">
  <xsd:schema xmlns:xsd="http://www.w3.org/2001/XMLSchema" xmlns:xs="http://www.w3.org/2001/XMLSchema" xmlns:p="http://schemas.microsoft.com/office/2006/metadata/properties" xmlns:ns2="0ed28443-0e4f-42de-bea0-5e9782d0a73a" xmlns:ns3="232ae7aa-1163-483e-9057-bc92b2c1d050" xmlns:ns4="85BF078F-2DEF-4629-BD46-4D0F6E7D80A8" targetNamespace="http://schemas.microsoft.com/office/2006/metadata/properties" ma:root="true" ma:fieldsID="1223591fd89b8719a4139603a9a24bae" ns2:_="" ns3:_="" ns4:_="">
    <xsd:import namespace="0ed28443-0e4f-42de-bea0-5e9782d0a73a"/>
    <xsd:import namespace="232ae7aa-1163-483e-9057-bc92b2c1d050"/>
    <xsd:import namespace="85BF078F-2DEF-4629-BD46-4D0F6E7D80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a19977e65e4fde8220f527be186a1b" minOccurs="0"/>
                <xsd:element ref="ns3:TaxCatchAll" minOccurs="0"/>
                <xsd:element ref="ns3:TaxCatchAllLabel" minOccurs="0"/>
                <xsd:element ref="ns2:Archive" minOccurs="0"/>
                <xsd:element ref="ns2:ab1ed0c6b540436c896493fb007829c4" minOccurs="0"/>
                <xsd:element ref="ns4:Approval" minOccurs="0"/>
                <xsd:element ref="ns4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8443-0e4f-42de-bea0-5e9782d0a7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a19977e65e4fde8220f527be186a1b" ma:index="11" ma:taxonomy="true" ma:internalName="f1a19977e65e4fde8220f527be186a1b" ma:taxonomyFieldName="DocumentType" ma:displayName="DocumentType" ma:default="3;#Note|7620bcaa-bbd5-4679-9d7b-14f1d44f35af" ma:fieldId="{f1a19977-e65e-4fde-8220-f527be186a1b}" ma:sspId="81f31668-a7a6-4790-81d7-2f054b796190" ma:termSetId="a1cd02ba-5d0a-4256-bb1a-ebf7e286d1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" ma:index="15" nillable="true" ma:displayName="Archive" ma:default="0" ma:description="Voor archivering - Pour archivage" ma:internalName="Archive">
      <xsd:simpleType>
        <xsd:restriction base="dms:Boolean"/>
      </xsd:simpleType>
    </xsd:element>
    <xsd:element name="ab1ed0c6b540436c896493fb007829c4" ma:index="16" ma:taxonomy="true" ma:internalName="ab1ed0c6b540436c896493fb007829c4" ma:taxonomyFieldName="FolderKB" ma:displayName="FolderKB" ma:default="4;#Preparation|358cfc8e-6565-4b8c-b5c9-af9659aca599" ma:fieldId="{ab1ed0c6-b540-436c-8964-93fb007829c4}" ma:sspId="81f31668-a7a6-4790-81d7-2f054b796190" ma:termSetId="deb4d87f-34f4-45d7-a019-a86385e06519" ma:anchorId="2e9c4165-2e61-4d41-8ad8-59c8a622fbf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7aa-1163-483e-9057-bc92b2c1d0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99e261-a036-4965-bb15-6915d9eb631d}" ma:internalName="TaxCatchAll" ma:showField="CatchAllData" ma:web="0ed28443-0e4f-42de-bea0-5e9782d0a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e99e261-a036-4965-bb15-6915d9eb631d}" ma:internalName="TaxCatchAllLabel" ma:readOnly="true" ma:showField="CatchAllDataLabel" ma:web="0ed28443-0e4f-42de-bea0-5e9782d0a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F078F-2DEF-4629-BD46-4D0F6E7D80A8" elementFormDefault="qualified">
    <xsd:import namespace="http://schemas.microsoft.com/office/2006/documentManagement/types"/>
    <xsd:import namespace="http://schemas.microsoft.com/office/infopath/2007/PartnerControls"/>
    <xsd:element name="Approval" ma:index="18" nillable="true" ma:displayName="Approval" ma:internalName="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ew" ma:index="19" nillable="true" ma:displayName="Review" ma:internalName="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0ed28443-0e4f-42de-bea0-5e9782d0a73a">false</Archive>
    <Review xmlns="85BF078F-2DEF-4629-BD46-4D0F6E7D80A8">
      <Url xsi:nil="true"/>
      <Description xsi:nil="true"/>
    </Review>
    <ab1ed0c6b540436c896493fb007829c4 xmlns="0ed28443-0e4f-42de-bea0-5e9782d0a7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Voorbereiding</TermName>
          <TermId xmlns="http://schemas.microsoft.com/office/infopath/2007/PartnerControls">358cfc8e-6565-4b8c-b5c9-af9659aca599</TermId>
        </TermInfo>
      </Terms>
    </ab1ed0c6b540436c896493fb007829c4>
    <Approval xmlns="85BF078F-2DEF-4629-BD46-4D0F6E7D80A8">
      <Url xsi:nil="true"/>
      <Description xsi:nil="true"/>
    </Approval>
    <f1a19977e65e4fde8220f527be186a1b xmlns="0ed28443-0e4f-42de-bea0-5e9782d0a7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Ontwerp</TermName>
          <TermId xmlns="http://schemas.microsoft.com/office/infopath/2007/PartnerControls">ee91f70e-57bf-401c-bc26-ad15a5df3984</TermId>
        </TermInfo>
      </Terms>
    </f1a19977e65e4fde8220f527be186a1b>
    <TaxCatchAll xmlns="232ae7aa-1163-483e-9057-bc92b2c1d050">
      <Value>8</Value>
      <Value>4</Value>
    </TaxCatchAl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F373-49E8-4EB3-BBEB-DFED575D39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14221E-EA3C-42B5-9CE0-9355FAC21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77424-57A8-481A-BBF3-0F9677BE711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DAA9339-487E-4209-86D2-3DF2B80B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28443-0e4f-42de-bea0-5e9782d0a73a"/>
    <ds:schemaRef ds:uri="232ae7aa-1163-483e-9057-bc92b2c1d050"/>
    <ds:schemaRef ds:uri="85BF078F-2DEF-4629-BD46-4D0F6E7D8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E32CF3-8578-4346-8A59-54B13DCA00F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74141F8-3828-471B-97CD-8667D401ED6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85BF078F-2DEF-4629-BD46-4D0F6E7D80A8"/>
    <ds:schemaRef ds:uri="0ed28443-0e4f-42de-bea0-5e9782d0a73a"/>
    <ds:schemaRef ds:uri="http://purl.org/dc/elements/1.1/"/>
    <ds:schemaRef ds:uri="http://schemas.microsoft.com/office/2006/metadata/properties"/>
    <ds:schemaRef ds:uri="232ae7aa-1163-483e-9057-bc92b2c1d050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58EBA778-0D2E-41AA-B41D-1C20D936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CFA8AA67.dotm</Template>
  <TotalTime>0</TotalTime>
  <Pages>5</Pages>
  <Words>774</Words>
  <Characters>4258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2ème option Modèles de rapport et de requêtes protection judiciaire</vt:lpstr>
      <vt:lpstr>2ème option Modèles de rapport et de requêtes protection judiciaire</vt:lpstr>
    </vt:vector>
  </TitlesOfParts>
  <Company>FOD Justitie / SPF Justice</Company>
  <LinksUpToDate>false</LinksUpToDate>
  <CharactersWithSpaces>5022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http://www.jpbw.be/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option Modèles de rapport et de requêtes protection judiciaire</dc:title>
  <dc:subject>Comptes annuels de gestion</dc:subject>
  <dc:creator>JANSSENS CASTEELS Yves,</dc:creator>
  <cp:keywords/>
  <cp:lastModifiedBy>Philippe Christophe</cp:lastModifiedBy>
  <cp:revision>2</cp:revision>
  <cp:lastPrinted>2019-07-05T09:10:00Z</cp:lastPrinted>
  <dcterms:created xsi:type="dcterms:W3CDTF">2020-08-19T07:46:00Z</dcterms:created>
  <dcterms:modified xsi:type="dcterms:W3CDTF">2020-08-19T07:46:00Z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4MER7KCM4VJC-2015772599-10</vt:lpwstr>
  </property>
  <property fmtid="{D5CDD505-2E9C-101B-9397-08002B2CF9AE}" pid="3" name="_dlc_DocIdItemGuid">
    <vt:lpwstr>685643ed-97c5-40ed-8cae-7a7ea166ea48</vt:lpwstr>
  </property>
  <property fmtid="{D5CDD505-2E9C-101B-9397-08002B2CF9AE}" pid="4" name="_dlc_DocIdUrl">
    <vt:lpwstr>https://dgwl.intranet.spfod.just.fgov.be/lawprojects/190111_WL11_01/_layouts/15/DocIdRedir.aspx?ID=4MER7KCM4VJC-2015772599-10, 4MER7KCM4VJC-2015772599-10</vt:lpwstr>
  </property>
  <property fmtid="{D5CDD505-2E9C-101B-9397-08002B2CF9AE}" pid="5" name="DocumentType">
    <vt:lpwstr>8;#Ontwerp|ee91f70e-57bf-401c-bc26-ad15a5df3984</vt:lpwstr>
  </property>
  <property fmtid="{D5CDD505-2E9C-101B-9397-08002B2CF9AE}" pid="6" name="FolderKB">
    <vt:lpwstr>4;#Voorbereiding|358cfc8e-6565-4b8c-b5c9-af9659aca599</vt:lpwstr>
  </property>
</Properties>
</file>