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3029" w:rsidRPr="0093420E" w:rsidRDefault="00563029" w:rsidP="00C04126">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center"/>
        <w:rPr>
          <w:b/>
          <w:smallCaps/>
          <w:szCs w:val="26"/>
        </w:rPr>
      </w:pPr>
      <w:bookmarkStart w:id="0" w:name="_GoBack"/>
      <w:bookmarkEnd w:id="0"/>
      <w:r w:rsidRPr="0093420E">
        <w:rPr>
          <w:b/>
          <w:smallCaps/>
          <w:szCs w:val="26"/>
        </w:rPr>
        <w:t>REPRESENTATION - ADMINISTRATION DE LA PERSONNE</w:t>
      </w:r>
    </w:p>
    <w:p w:rsidR="00563029" w:rsidRPr="0093420E" w:rsidRDefault="00563029" w:rsidP="009F4B9F">
      <w:pPr>
        <w:tabs>
          <w:tab w:val="left" w:pos="6379"/>
          <w:tab w:val="right" w:pos="9072"/>
        </w:tabs>
        <w:jc w:val="center"/>
        <w:rPr>
          <w:b/>
          <w:smallCaps/>
          <w:szCs w:val="26"/>
        </w:rPr>
      </w:pPr>
      <w:r w:rsidRPr="0093420E">
        <w:rPr>
          <w:b/>
          <w:smallCaps/>
          <w:szCs w:val="26"/>
        </w:rPr>
        <w:t xml:space="preserve">PREMIER RAPPORT </w:t>
      </w:r>
    </w:p>
    <w:p w:rsidR="00563029" w:rsidRPr="0093420E" w:rsidRDefault="00563029" w:rsidP="009F4B9F">
      <w:pPr>
        <w:tabs>
          <w:tab w:val="left" w:pos="6379"/>
          <w:tab w:val="right" w:pos="9072"/>
        </w:tabs>
        <w:jc w:val="center"/>
        <w:rPr>
          <w:b/>
          <w:smallCaps/>
          <w:sz w:val="16"/>
          <w:szCs w:val="16"/>
        </w:rPr>
      </w:pPr>
      <w:r w:rsidRPr="0093420E">
        <w:rPr>
          <w:b/>
          <w:smallCaps/>
          <w:sz w:val="16"/>
          <w:szCs w:val="16"/>
        </w:rPr>
        <w:t>art. 499/6, al. 1</w:t>
      </w:r>
      <w:r w:rsidRPr="0093420E">
        <w:rPr>
          <w:b/>
          <w:smallCaps/>
          <w:sz w:val="16"/>
          <w:szCs w:val="16"/>
          <w:vertAlign w:val="superscript"/>
        </w:rPr>
        <w:t>er</w:t>
      </w:r>
      <w:r w:rsidR="00640CF1">
        <w:rPr>
          <w:b/>
          <w:smallCaps/>
          <w:sz w:val="16"/>
          <w:szCs w:val="16"/>
        </w:rPr>
        <w:t>,</w:t>
      </w:r>
      <w:r w:rsidRPr="0093420E">
        <w:rPr>
          <w:b/>
          <w:smallCaps/>
          <w:sz w:val="16"/>
          <w:szCs w:val="16"/>
        </w:rPr>
        <w:t xml:space="preserve"> C.c.</w:t>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Administrateur de la personne</w:t>
      </w:r>
    </w:p>
    <w:p w:rsidR="00563029" w:rsidRPr="0093420E" w:rsidRDefault="00563029" w:rsidP="00563029">
      <w:pPr>
        <w:tabs>
          <w:tab w:val="right" w:pos="1418"/>
          <w:tab w:val="right" w:leader="dot" w:pos="9072"/>
        </w:tabs>
        <w:jc w:val="both"/>
        <w:rPr>
          <w:szCs w:val="26"/>
        </w:rPr>
      </w:pPr>
      <w:r w:rsidRPr="0093420E">
        <w:rPr>
          <w:szCs w:val="26"/>
        </w:rPr>
        <w:t xml:space="preserve">Nom, raison sociale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Personne protégée</w:t>
      </w:r>
    </w:p>
    <w:p w:rsidR="00563029" w:rsidRPr="0093420E" w:rsidRDefault="00563029" w:rsidP="00563029">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Date de naissance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Personne de confiance</w:t>
      </w:r>
    </w:p>
    <w:p w:rsidR="00563029" w:rsidRPr="0093420E" w:rsidRDefault="00563029" w:rsidP="00563029">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563029" w:rsidRPr="0093420E" w:rsidRDefault="00563029" w:rsidP="00563029">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Administrateur(s) des biens</w:t>
      </w:r>
    </w:p>
    <w:p w:rsidR="00563029" w:rsidRPr="0093420E" w:rsidRDefault="00563029" w:rsidP="00563029">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563029" w:rsidRPr="0093420E" w:rsidRDefault="00563029" w:rsidP="00563029">
      <w:pPr>
        <w:tabs>
          <w:tab w:val="right" w:pos="1418"/>
          <w:tab w:val="right" w:leader="dot" w:pos="9072"/>
        </w:tabs>
        <w:jc w:val="both"/>
        <w:rPr>
          <w:szCs w:val="26"/>
        </w:rPr>
      </w:pPr>
      <w:r w:rsidRPr="0093420E">
        <w:rPr>
          <w:szCs w:val="26"/>
        </w:rPr>
        <w:t xml:space="preserve">Nom, raison sociale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N</w:t>
      </w:r>
      <w:r w:rsidRPr="0093420E">
        <w:rPr>
          <w:szCs w:val="26"/>
        </w:rPr>
        <w:tab/>
        <w:t>ature des relations (</w:t>
      </w:r>
      <w:r w:rsidRPr="00840A7A">
        <w:rPr>
          <w:sz w:val="16"/>
          <w:szCs w:val="16"/>
        </w:rPr>
        <w:t>famille ou autre</w:t>
      </w:r>
      <w:r w:rsidRPr="0093420E">
        <w:rPr>
          <w:szCs w:val="26"/>
        </w:rPr>
        <w:t>) avec la personne protégée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1418"/>
          <w:tab w:val="right" w:leader="dot" w:pos="9072"/>
        </w:tabs>
        <w:jc w:val="both"/>
        <w:rPr>
          <w:szCs w:val="26"/>
        </w:rPr>
      </w:pPr>
      <w:r w:rsidRPr="0093420E">
        <w:rPr>
          <w:szCs w:val="26"/>
        </w:rPr>
        <w:t xml:space="preserve">Nom, raison sociale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N</w:t>
      </w:r>
      <w:r w:rsidRPr="0093420E">
        <w:rPr>
          <w:szCs w:val="26"/>
        </w:rPr>
        <w:tab/>
        <w:t>ature des relations (</w:t>
      </w:r>
      <w:r w:rsidRPr="00840A7A">
        <w:rPr>
          <w:sz w:val="16"/>
          <w:szCs w:val="16"/>
        </w:rPr>
        <w:t>famille ou autre</w:t>
      </w:r>
      <w:r w:rsidRPr="0093420E">
        <w:rPr>
          <w:szCs w:val="26"/>
        </w:rPr>
        <w:t>) avec la personne protégée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szCs w:val="26"/>
        </w:rPr>
      </w:pP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 xml:space="preserve">Justice de Paix du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Ordonnance de désignation du (</w:t>
      </w:r>
      <w:r w:rsidRPr="00840A7A">
        <w:rPr>
          <w:sz w:val="16"/>
          <w:szCs w:val="16"/>
        </w:rPr>
        <w:t>date</w:t>
      </w:r>
      <w:r w:rsidRPr="0093420E">
        <w:rPr>
          <w:szCs w:val="26"/>
        </w:rPr>
        <w:t xml:space="preserv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563029" w:rsidRPr="0093420E" w:rsidRDefault="00563029" w:rsidP="00563029">
      <w:pPr>
        <w:pageBreakBefore/>
        <w:tabs>
          <w:tab w:val="right" w:leader="dot" w:pos="567"/>
          <w:tab w:val="right" w:leader="dot" w:pos="6238"/>
          <w:tab w:val="left" w:pos="6804"/>
          <w:tab w:val="left" w:leader="dot" w:pos="9072"/>
        </w:tabs>
        <w:jc w:val="both"/>
        <w:rPr>
          <w:szCs w:val="26"/>
        </w:rPr>
      </w:pPr>
    </w:p>
    <w:p w:rsidR="00563029" w:rsidRPr="0093420E" w:rsidRDefault="00563029" w:rsidP="009F4B9F">
      <w:pPr>
        <w:pBdr>
          <w:top w:val="single" w:sz="4" w:space="1" w:color="000000"/>
          <w:left w:val="single" w:sz="4" w:space="1" w:color="000000"/>
          <w:bottom w:val="single" w:sz="4" w:space="1" w:color="000000"/>
          <w:right w:val="single" w:sz="4" w:space="1" w:color="000000"/>
        </w:pBdr>
        <w:tabs>
          <w:tab w:val="right" w:pos="11592"/>
        </w:tabs>
        <w:spacing w:line="360" w:lineRule="atLeast"/>
        <w:ind w:left="360" w:hanging="360"/>
        <w:jc w:val="center"/>
        <w:rPr>
          <w:b/>
          <w:smallCaps/>
          <w:szCs w:val="26"/>
        </w:rPr>
      </w:pPr>
      <w:r w:rsidRPr="0093420E">
        <w:rPr>
          <w:b/>
          <w:smallCaps/>
          <w:szCs w:val="26"/>
        </w:rPr>
        <w:t>Cadre de vie</w:t>
      </w:r>
    </w:p>
    <w:p w:rsidR="00563029" w:rsidRPr="0093420E" w:rsidRDefault="00563029" w:rsidP="00563029">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szCs w:val="26"/>
        </w:rPr>
      </w:pPr>
    </w:p>
    <w:p w:rsidR="00563029" w:rsidRPr="0093420E" w:rsidRDefault="00563029" w:rsidP="00563029">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b/>
          <w:szCs w:val="26"/>
        </w:rPr>
      </w:pPr>
      <w:r w:rsidRPr="0093420E">
        <w:rPr>
          <w:b/>
          <w:szCs w:val="26"/>
        </w:rPr>
        <w:t>Cadre de vie de la personne protégée</w:t>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vit :</w:t>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famille</w:t>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institution : nom de l’institution</w:t>
      </w:r>
      <w:r w:rsidRPr="0093420E">
        <w:rPr>
          <w:szCs w:val="26"/>
        </w:rPr>
        <w:tab/>
      </w:r>
      <w:r w:rsidRPr="0093420E">
        <w:rPr>
          <w:szCs w:val="26"/>
        </w:rPr>
        <w:tab/>
      </w:r>
      <w:r w:rsidRPr="0093420E">
        <w:rPr>
          <w:szCs w:val="26"/>
        </w:rPr>
        <w:tab/>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seule</w:t>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 xml:space="preserve">La personne protégée travaille : </w:t>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fréquente :</w:t>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un centre de jour</w:t>
      </w:r>
    </w:p>
    <w:p w:rsidR="00563029" w:rsidRPr="0093420E" w:rsidRDefault="00563029" w:rsidP="00563029">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xml:space="preserve">○ un lieu de travail </w:t>
      </w:r>
    </w:p>
    <w:p w:rsidR="00563029" w:rsidRPr="0093420E" w:rsidRDefault="00563029" w:rsidP="00563029">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a besoin d’un encadrement spécifique :</w:t>
      </w:r>
    </w:p>
    <w:p w:rsidR="00563029" w:rsidRPr="0093420E" w:rsidRDefault="00563029" w:rsidP="00563029">
      <w:pPr>
        <w:tabs>
          <w:tab w:val="right" w:pos="1034"/>
          <w:tab w:val="left" w:pos="1176"/>
          <w:tab w:val="left" w:leader="dot" w:pos="1590"/>
          <w:tab w:val="left" w:leader="dot" w:pos="3586"/>
          <w:tab w:val="right" w:leader="dot" w:pos="5003"/>
          <w:tab w:val="left" w:leader="dot" w:pos="6421"/>
          <w:tab w:val="right" w:leader="dot" w:pos="8121"/>
          <w:tab w:val="right" w:leader="dot" w:pos="9823"/>
        </w:tabs>
        <w:spacing w:line="360" w:lineRule="atLeast"/>
        <w:ind w:left="3"/>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pageBreakBefore/>
        <w:tabs>
          <w:tab w:val="left" w:pos="284"/>
          <w:tab w:val="right" w:leader="dot" w:pos="9072"/>
        </w:tabs>
        <w:jc w:val="both"/>
        <w:rPr>
          <w:b/>
          <w:szCs w:val="26"/>
        </w:rPr>
      </w:pPr>
    </w:p>
    <w:p w:rsidR="00563029" w:rsidRPr="0093420E" w:rsidRDefault="00563029"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szCs w:val="26"/>
        </w:rPr>
      </w:pPr>
      <w:r w:rsidRPr="0093420E">
        <w:rPr>
          <w:szCs w:val="26"/>
        </w:rPr>
        <w:t>L’administrateur de la personne déclare avoir transmis le …………………………. un exemplaire du rapport à :</w:t>
      </w:r>
    </w:p>
    <w:p w:rsidR="00563029" w:rsidRPr="0093420E" w:rsidRDefault="00563029" w:rsidP="00563029">
      <w:pPr>
        <w:tabs>
          <w:tab w:val="left" w:pos="284"/>
          <w:tab w:val="right" w:leader="dot" w:pos="9072"/>
        </w:tabs>
        <w:jc w:val="both"/>
        <w:rPr>
          <w:szCs w:val="26"/>
        </w:rPr>
      </w:pP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 xml:space="preserve"> la personne protégée (</w:t>
      </w:r>
      <w:r w:rsidRPr="0093420E">
        <w:rPr>
          <w:b/>
          <w:bCs/>
          <w:szCs w:val="26"/>
        </w:rPr>
        <w:t xml:space="preserve">obligatoirement, </w:t>
      </w:r>
      <w:r w:rsidRPr="0093420E">
        <w:rPr>
          <w:szCs w:val="26"/>
        </w:rPr>
        <w:t>sauf dérogation expresse du juge de paix) ;</w:t>
      </w: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 xml:space="preserve"> la personne de confiance (</w:t>
      </w:r>
      <w:r w:rsidRPr="0093420E">
        <w:rPr>
          <w:b/>
          <w:bCs/>
          <w:szCs w:val="26"/>
        </w:rPr>
        <w:t xml:space="preserve">obligatoirement </w:t>
      </w:r>
      <w:r w:rsidRPr="0093420E">
        <w:rPr>
          <w:szCs w:val="26"/>
        </w:rPr>
        <w:t>si une personne de confiance a été désignée).</w:t>
      </w:r>
    </w:p>
    <w:p w:rsidR="00563029" w:rsidRPr="0093420E" w:rsidRDefault="00563029" w:rsidP="00563029">
      <w:pPr>
        <w:tabs>
          <w:tab w:val="left" w:pos="284"/>
          <w:tab w:val="right" w:leader="dot" w:pos="9072"/>
        </w:tabs>
        <w:jc w:val="both"/>
        <w:rPr>
          <w:szCs w:val="26"/>
        </w:rPr>
      </w:pPr>
      <w:r w:rsidRPr="0093420E">
        <w:rPr>
          <w:szCs w:val="26"/>
        </w:rPr>
        <w:t>(</w:t>
      </w:r>
      <w:r w:rsidRPr="00161E5A">
        <w:rPr>
          <w:sz w:val="16"/>
          <w:szCs w:val="16"/>
        </w:rPr>
        <w:t>Biffer la mention inutile</w:t>
      </w:r>
      <w:r w:rsidRPr="0093420E">
        <w:rPr>
          <w:szCs w:val="26"/>
        </w:rPr>
        <w:t>)</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r w:rsidRPr="0093420E">
        <w:rPr>
          <w:szCs w:val="26"/>
        </w:rPr>
        <w:t>L’administrateur de la personne déclare avoir décrit de manière sincère et complète le cadre de vie de la personne protégée et avoir informé le juge de paix, la personne protégée et le cas échéant la personne de confiance de tous les éléments qui doivent être portés à leur connaissance.</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r w:rsidRPr="0093420E">
        <w:rPr>
          <w:szCs w:val="26"/>
        </w:rPr>
        <w:t xml:space="preserve">L’administrateur de la personne </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right" w:leader="dot" w:pos="4395"/>
        </w:tabs>
        <w:jc w:val="both"/>
        <w:rPr>
          <w:szCs w:val="26"/>
        </w:rPr>
      </w:pPr>
      <w:r w:rsidRPr="0093420E">
        <w:rPr>
          <w:szCs w:val="26"/>
        </w:rPr>
        <w:tab/>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161E5A" w:rsidRPr="0093420E" w:rsidRDefault="00161E5A" w:rsidP="00161E5A">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563029" w:rsidRPr="0093420E" w:rsidRDefault="00563029" w:rsidP="00563029">
      <w:pPr>
        <w:tabs>
          <w:tab w:val="left" w:leader="dot" w:pos="2410"/>
          <w:tab w:val="righ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sectPr w:rsidR="00563029" w:rsidRPr="0093420E">
      <w:headerReference w:type="default" r:id="rId14"/>
      <w:footerReference w:type="default" r:id="rId15"/>
      <w:pgSz w:w="11905" w:h="16837"/>
      <w:pgMar w:top="1289"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5F" w:rsidRDefault="001D565F">
      <w:r>
        <w:separator/>
      </w:r>
    </w:p>
  </w:endnote>
  <w:endnote w:type="continuationSeparator" w:id="0">
    <w:p w:rsidR="001D565F" w:rsidRDefault="001D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7" w:rsidRDefault="00945057" w:rsidP="001F0DF0">
    <w:pPr>
      <w:pStyle w:val="Pieddepage"/>
      <w:jc w:val="center"/>
    </w:pPr>
    <w:r>
      <w:fldChar w:fldCharType="begin"/>
    </w:r>
    <w:r>
      <w:instrText>PAGE   \* MERGEFORMAT</w:instrText>
    </w:r>
    <w:r>
      <w:fldChar w:fldCharType="separate"/>
    </w:r>
    <w:r w:rsidR="008128D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5F" w:rsidRDefault="001D565F">
      <w:r>
        <w:separator/>
      </w:r>
    </w:p>
  </w:footnote>
  <w:footnote w:type="continuationSeparator" w:id="0">
    <w:p w:rsidR="001D565F" w:rsidRDefault="001D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9C" w:rsidRDefault="00392C9C">
    <w:pPr>
      <w:pStyle w:val="En-tte"/>
    </w:pPr>
  </w:p>
  <w:p w:rsidR="00392C9C" w:rsidRDefault="00392C9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4"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5"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17" w15:restartNumberingAfterBreak="0">
    <w:nsid w:val="73F9679D"/>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78703410"/>
    <w:multiLevelType w:val="hybridMultilevel"/>
    <w:tmpl w:val="EBD6FAC4"/>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13"/>
  </w:num>
  <w:num w:numId="7">
    <w:abstractNumId w:val="0"/>
    <w:lvlOverride w:ilvl="0"/>
    <w:lvlOverride w:ilvl="1"/>
    <w:lvlOverride w:ilvl="2"/>
    <w:lvlOverride w:ilvl="3"/>
    <w:lvlOverride w:ilvl="4"/>
    <w:lvlOverride w:ilvl="5"/>
    <w:lvlOverride w:ilvl="6"/>
    <w:lvlOverride w:ilvl="7"/>
    <w:lvlOverride w:ilvl="8"/>
  </w:num>
  <w:num w:numId="8">
    <w:abstractNumId w:val="16"/>
  </w:num>
  <w:num w:numId="9">
    <w:abstractNumId w:val="14"/>
  </w:num>
  <w:num w:numId="10">
    <w:abstractNumId w:val="11"/>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0"/>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5"/>
  </w:num>
  <w:num w:numId="27">
    <w:abstractNumId w:val="9"/>
  </w:num>
  <w:num w:numId="28">
    <w:abstractNumId w:val="12"/>
  </w:num>
  <w:num w:numId="29">
    <w:abstractNumId w:val="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31B7E"/>
    <w:rsid w:val="00034BB5"/>
    <w:rsid w:val="000D6D81"/>
    <w:rsid w:val="000D6E62"/>
    <w:rsid w:val="00133B36"/>
    <w:rsid w:val="00155C7F"/>
    <w:rsid w:val="00161E5A"/>
    <w:rsid w:val="00172A98"/>
    <w:rsid w:val="00174439"/>
    <w:rsid w:val="001A3A27"/>
    <w:rsid w:val="001C36E8"/>
    <w:rsid w:val="001C482E"/>
    <w:rsid w:val="001D565F"/>
    <w:rsid w:val="001E7964"/>
    <w:rsid w:val="001F0DF0"/>
    <w:rsid w:val="00214B40"/>
    <w:rsid w:val="0021791A"/>
    <w:rsid w:val="00217F92"/>
    <w:rsid w:val="00263CFD"/>
    <w:rsid w:val="002C5A44"/>
    <w:rsid w:val="002F25E7"/>
    <w:rsid w:val="003377BB"/>
    <w:rsid w:val="0035038E"/>
    <w:rsid w:val="00392C9C"/>
    <w:rsid w:val="00395953"/>
    <w:rsid w:val="003B18ED"/>
    <w:rsid w:val="003B410A"/>
    <w:rsid w:val="003E3312"/>
    <w:rsid w:val="004438E5"/>
    <w:rsid w:val="0046150C"/>
    <w:rsid w:val="00477DB4"/>
    <w:rsid w:val="004B19F5"/>
    <w:rsid w:val="004D3C57"/>
    <w:rsid w:val="004E17A9"/>
    <w:rsid w:val="00537619"/>
    <w:rsid w:val="00545DFA"/>
    <w:rsid w:val="00554373"/>
    <w:rsid w:val="00563029"/>
    <w:rsid w:val="00590992"/>
    <w:rsid w:val="0059243B"/>
    <w:rsid w:val="005A1D3A"/>
    <w:rsid w:val="005A272C"/>
    <w:rsid w:val="005A6DC6"/>
    <w:rsid w:val="005C5320"/>
    <w:rsid w:val="005D724E"/>
    <w:rsid w:val="005F1D38"/>
    <w:rsid w:val="005F6387"/>
    <w:rsid w:val="00640CF1"/>
    <w:rsid w:val="00642A94"/>
    <w:rsid w:val="006F3718"/>
    <w:rsid w:val="00771C7B"/>
    <w:rsid w:val="0077349F"/>
    <w:rsid w:val="00774828"/>
    <w:rsid w:val="0079165D"/>
    <w:rsid w:val="007C3C7D"/>
    <w:rsid w:val="007D4EA9"/>
    <w:rsid w:val="00806CE4"/>
    <w:rsid w:val="008128D7"/>
    <w:rsid w:val="00840A7A"/>
    <w:rsid w:val="00845BF0"/>
    <w:rsid w:val="00883708"/>
    <w:rsid w:val="008A4606"/>
    <w:rsid w:val="008B5794"/>
    <w:rsid w:val="008B5ED5"/>
    <w:rsid w:val="008B7418"/>
    <w:rsid w:val="008E33BF"/>
    <w:rsid w:val="008E5D03"/>
    <w:rsid w:val="008F0984"/>
    <w:rsid w:val="00930C9C"/>
    <w:rsid w:val="00932A0F"/>
    <w:rsid w:val="0093420E"/>
    <w:rsid w:val="00945057"/>
    <w:rsid w:val="00973EC9"/>
    <w:rsid w:val="00974ACA"/>
    <w:rsid w:val="009A2020"/>
    <w:rsid w:val="009D4A5E"/>
    <w:rsid w:val="009F4B9F"/>
    <w:rsid w:val="00A06FFD"/>
    <w:rsid w:val="00A13FE8"/>
    <w:rsid w:val="00A84AEE"/>
    <w:rsid w:val="00AD2034"/>
    <w:rsid w:val="00B13410"/>
    <w:rsid w:val="00B218CF"/>
    <w:rsid w:val="00B96F1A"/>
    <w:rsid w:val="00BD6B94"/>
    <w:rsid w:val="00BE0E7D"/>
    <w:rsid w:val="00C04126"/>
    <w:rsid w:val="00C237E7"/>
    <w:rsid w:val="00C253E9"/>
    <w:rsid w:val="00C53003"/>
    <w:rsid w:val="00C551BC"/>
    <w:rsid w:val="00C62B31"/>
    <w:rsid w:val="00C64EB9"/>
    <w:rsid w:val="00C819CB"/>
    <w:rsid w:val="00CB0EA5"/>
    <w:rsid w:val="00CB72BD"/>
    <w:rsid w:val="00CF10BA"/>
    <w:rsid w:val="00D063A8"/>
    <w:rsid w:val="00D52CEC"/>
    <w:rsid w:val="00D52F6F"/>
    <w:rsid w:val="00D77849"/>
    <w:rsid w:val="00DB4048"/>
    <w:rsid w:val="00DB5078"/>
    <w:rsid w:val="00DD21FD"/>
    <w:rsid w:val="00E03919"/>
    <w:rsid w:val="00E1235C"/>
    <w:rsid w:val="00E20029"/>
    <w:rsid w:val="00E42D8C"/>
    <w:rsid w:val="00E55410"/>
    <w:rsid w:val="00E72C21"/>
    <w:rsid w:val="00E8093E"/>
    <w:rsid w:val="00E84116"/>
    <w:rsid w:val="00E93170"/>
    <w:rsid w:val="00E946A8"/>
    <w:rsid w:val="00EB70F8"/>
    <w:rsid w:val="00F03EF8"/>
    <w:rsid w:val="00F071EB"/>
    <w:rsid w:val="00F323F3"/>
    <w:rsid w:val="00F36E6F"/>
    <w:rsid w:val="00F40748"/>
    <w:rsid w:val="00F5204B"/>
    <w:rsid w:val="00FF1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1821F46-27EA-4E64-9889-40AB3C7D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val="fr-FR"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BodyText2">
    <w:name w:val="Body Text 2"/>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paragraph" w:styleId="Rvision">
    <w:name w:val="Revision"/>
    <w:hidden/>
    <w:uiPriority w:val="99"/>
    <w:semiHidden/>
    <w:rsid w:val="00E8093E"/>
    <w:rPr>
      <w:sz w:val="26"/>
      <w:lang w:val="fr-FR" w:eastAsia="ar-SA"/>
    </w:rPr>
  </w:style>
  <w:style w:type="character" w:styleId="Marquedecommentaire">
    <w:name w:val="annotation reference"/>
    <w:uiPriority w:val="99"/>
    <w:semiHidden/>
    <w:unhideWhenUsed/>
    <w:rsid w:val="00563029"/>
    <w:rPr>
      <w:sz w:val="16"/>
      <w:szCs w:val="16"/>
    </w:rPr>
  </w:style>
  <w:style w:type="paragraph" w:styleId="Commentaire">
    <w:name w:val="annotation text"/>
    <w:basedOn w:val="Normal"/>
    <w:link w:val="CommentaireCar"/>
    <w:uiPriority w:val="99"/>
    <w:semiHidden/>
    <w:unhideWhenUsed/>
    <w:rsid w:val="00563029"/>
    <w:rPr>
      <w:sz w:val="20"/>
    </w:rPr>
  </w:style>
  <w:style w:type="character" w:customStyle="1" w:styleId="CommentaireCar">
    <w:name w:val="Commentaire Car"/>
    <w:link w:val="Commentaire"/>
    <w:uiPriority w:val="99"/>
    <w:semiHidden/>
    <w:rsid w:val="00563029"/>
    <w:rPr>
      <w:lang w:val="fr-FR" w:eastAsia="ar-SA"/>
    </w:rPr>
  </w:style>
  <w:style w:type="paragraph" w:styleId="Objetducommentaire">
    <w:name w:val="annotation subject"/>
    <w:basedOn w:val="Commentaire"/>
    <w:next w:val="Commentaire"/>
    <w:link w:val="ObjetducommentaireCar"/>
    <w:uiPriority w:val="99"/>
    <w:semiHidden/>
    <w:unhideWhenUsed/>
    <w:rsid w:val="00563029"/>
    <w:rPr>
      <w:b/>
      <w:bCs/>
    </w:rPr>
  </w:style>
  <w:style w:type="character" w:customStyle="1" w:styleId="ObjetducommentaireCar">
    <w:name w:val="Objet du commentaire Car"/>
    <w:link w:val="Objetducommentaire"/>
    <w:uiPriority w:val="99"/>
    <w:semiHidden/>
    <w:rsid w:val="00563029"/>
    <w:rPr>
      <w:b/>
      <w:bCs/>
      <w:lang w:val="fr-FR" w:eastAsia="ar-SA"/>
    </w:rPr>
  </w:style>
  <w:style w:type="character" w:customStyle="1" w:styleId="PieddepageCar">
    <w:name w:val="Pied de page Car"/>
    <w:link w:val="Pieddepage"/>
    <w:uiPriority w:val="99"/>
    <w:rsid w:val="00945057"/>
    <w:rPr>
      <w:sz w:val="2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GWLRoyalDecreeDoc" ma:contentTypeID="0x01010019A3678727083D4694BA0E319D4EF8DC0100D7F3AF35B7155F43882448DEE552126D" ma:contentTypeVersion="0" ma:contentTypeDescription="" ma:contentTypeScope="" ma:versionID="f5527b81305aa6dcd92778eeedccc601">
  <xsd:schema xmlns:xsd="http://www.w3.org/2001/XMLSchema" xmlns:xs="http://www.w3.org/2001/XMLSchema" xmlns:p="http://schemas.microsoft.com/office/2006/metadata/properties" xmlns:ns2="0ed28443-0e4f-42de-bea0-5e9782d0a73a" xmlns:ns3="232ae7aa-1163-483e-9057-bc92b2c1d050" xmlns:ns4="85BF078F-2DEF-4629-BD46-4D0F6E7D80A8" targetNamespace="http://schemas.microsoft.com/office/2006/metadata/properties" ma:root="true" ma:fieldsID="1223591fd89b8719a4139603a9a24bae" ns2:_="" ns3:_="" ns4:_="">
    <xsd:import namespace="0ed28443-0e4f-42de-bea0-5e9782d0a73a"/>
    <xsd:import namespace="232ae7aa-1163-483e-9057-bc92b2c1d050"/>
    <xsd:import namespace="85BF078F-2DEF-4629-BD46-4D0F6E7D80A8"/>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ab1ed0c6b540436c896493fb007829c4" minOccurs="0"/>
                <xsd:element ref="ns4:Approval" minOccurs="0"/>
                <xsd:element ref="ns4: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ab1ed0c6b540436c896493fb007829c4" ma:index="16" ma:taxonomy="true" ma:internalName="ab1ed0c6b540436c896493fb007829c4" ma:taxonomyFieldName="FolderKB" ma:displayName="FolderKB" ma:default="4;#Preparation|358cfc8e-6565-4b8c-b5c9-af9659aca599" ma:fieldId="{ab1ed0c6-b540-436c-8964-93fb007829c4}" ma:sspId="81f31668-a7a6-4790-81d7-2f054b796190" ma:termSetId="deb4d87f-34f4-45d7-a019-a86385e06519" ma:anchorId="2e9c4165-2e61-4d41-8ad8-59c8a622fb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BF078F-2DEF-4629-BD46-4D0F6E7D80A8" elementFormDefault="qualified">
    <xsd:import namespace="http://schemas.microsoft.com/office/2006/documentManagement/types"/>
    <xsd:import namespace="http://schemas.microsoft.com/office/infopath/2007/PartnerControls"/>
    <xsd:element name="Approval" ma:index="18"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element name="Review" ma:index="19"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Review xmlns="85BF078F-2DEF-4629-BD46-4D0F6E7D80A8">
      <Url xsi:nil="true"/>
      <Description xsi:nil="true"/>
    </Review>
    <ab1ed0c6b540436c896493fb007829c4 xmlns="0ed28443-0e4f-42de-bea0-5e9782d0a73a">
      <Terms xmlns="http://schemas.microsoft.com/office/infopath/2007/PartnerControls">
        <TermInfo xmlns="http://schemas.microsoft.com/office/infopath/2007/PartnerControls">
          <TermName xmlns="http://schemas.microsoft.com/office/infopath/2007/PartnerControls">Voorbereiding</TermName>
          <TermId xmlns="http://schemas.microsoft.com/office/infopath/2007/PartnerControls">358cfc8e-6565-4b8c-b5c9-af9659aca599</TermId>
        </TermInfo>
      </Terms>
    </ab1ed0c6b540436c896493fb007829c4>
    <Approval xmlns="85BF078F-2DEF-4629-BD46-4D0F6E7D80A8">
      <Url xsi:nil="true"/>
      <Description xsi:nil="true"/>
    </Approval>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Ontwerp</TermName>
          <TermId xmlns="http://schemas.microsoft.com/office/infopath/2007/PartnerControls">ee91f70e-57bf-401c-bc26-ad15a5df3984</TermId>
        </TermInfo>
      </Terms>
    </f1a19977e65e4fde8220f527be186a1b>
    <TaxCatchAll xmlns="232ae7aa-1163-483e-9057-bc92b2c1d050">
      <Value>8</Value>
      <Value>4</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373-49E8-4EB3-BBEB-DFED575D3937}">
  <ds:schemaRefs>
    <ds:schemaRef ds:uri="http://schemas.microsoft.com/office/2006/metadata/longProperties"/>
  </ds:schemaRefs>
</ds:datastoreItem>
</file>

<file path=customXml/itemProps2.xml><?xml version="1.0" encoding="utf-8"?>
<ds:datastoreItem xmlns:ds="http://schemas.openxmlformats.org/officeDocument/2006/customXml" ds:itemID="{4814221E-EA3C-42B5-9CE0-9355FAC212A8}">
  <ds:schemaRefs>
    <ds:schemaRef ds:uri="http://schemas.microsoft.com/sharepoint/v3/contenttype/forms"/>
  </ds:schemaRefs>
</ds:datastoreItem>
</file>

<file path=customXml/itemProps3.xml><?xml version="1.0" encoding="utf-8"?>
<ds:datastoreItem xmlns:ds="http://schemas.openxmlformats.org/officeDocument/2006/customXml" ds:itemID="{E2477424-57A8-481A-BBF3-0F9677BE7114}">
  <ds:schemaRefs>
    <ds:schemaRef ds:uri="http://schemas.microsoft.com/office/2006/metadata/customXsn"/>
  </ds:schemaRefs>
</ds:datastoreItem>
</file>

<file path=customXml/itemProps4.xml><?xml version="1.0" encoding="utf-8"?>
<ds:datastoreItem xmlns:ds="http://schemas.openxmlformats.org/officeDocument/2006/customXml" ds:itemID="{0DAA9339-487E-4209-86D2-3DF2B80B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85BF078F-2DEF-4629-BD46-4D0F6E7D8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32CF3-8578-4346-8A59-54B13DCA00F0}">
  <ds:schemaRefs>
    <ds:schemaRef ds:uri="http://schemas.microsoft.com/sharepoint/events"/>
  </ds:schemaRefs>
</ds:datastoreItem>
</file>

<file path=customXml/itemProps6.xml><?xml version="1.0" encoding="utf-8"?>
<ds:datastoreItem xmlns:ds="http://schemas.openxmlformats.org/officeDocument/2006/customXml" ds:itemID="{23424684-BE0A-422A-AA02-98DC40CD09CA}">
  <ds:schemaRefs>
    <ds:schemaRef ds:uri="http://schemas.microsoft.com/office/infopath/2007/PartnerControls"/>
    <ds:schemaRef ds:uri="http://purl.org/dc/terms/"/>
    <ds:schemaRef ds:uri="http://schemas.openxmlformats.org/package/2006/metadata/core-properties"/>
    <ds:schemaRef ds:uri="http://purl.org/dc/dcmitype/"/>
    <ds:schemaRef ds:uri="85BF078F-2DEF-4629-BD46-4D0F6E7D80A8"/>
    <ds:schemaRef ds:uri="0ed28443-0e4f-42de-bea0-5e9782d0a73a"/>
    <ds:schemaRef ds:uri="http://purl.org/dc/elements/1.1/"/>
    <ds:schemaRef ds:uri="http://schemas.microsoft.com/office/2006/metadata/properties"/>
    <ds:schemaRef ds:uri="http://schemas.microsoft.com/office/2006/documentManagement/types"/>
    <ds:schemaRef ds:uri="232ae7aa-1163-483e-9057-bc92b2c1d050"/>
    <ds:schemaRef ds:uri="http://www.w3.org/XML/1998/namespace"/>
  </ds:schemaRefs>
</ds:datastoreItem>
</file>

<file path=customXml/itemProps7.xml><?xml version="1.0" encoding="utf-8"?>
<ds:datastoreItem xmlns:ds="http://schemas.openxmlformats.org/officeDocument/2006/customXml" ds:itemID="{72B9198E-AF04-4125-B3CB-54AEE34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417C5B13.dotm</Template>
  <TotalTime>0</TotalTime>
  <Pages>3</Pages>
  <Words>326</Words>
  <Characters>1797</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2ème option Modèles de rapport et de requêtes protection judiciaire</vt:lpstr>
      <vt:lpstr>2ème option Modèles de rapport et de requêtes protection judiciaire</vt:lpstr>
    </vt:vector>
  </TitlesOfParts>
  <Company>FOD Justitie / SPF Justice</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2ème option Modèles de rapport et de requêtes protection judiciaire</dc:title>
  <dc:subject>Comptes annuels de gestion</dc:subject>
  <dc:creator>JANSSENS CASTEELS Yves,</dc:creator>
  <cp:keywords/>
  <cp:lastModifiedBy>Philippe Christophe</cp:lastModifiedBy>
  <cp:revision>2</cp:revision>
  <cp:lastPrinted>2019-07-05T09:10:00Z</cp:lastPrinted>
  <dcterms:created xsi:type="dcterms:W3CDTF">2020-08-19T07:44:00Z</dcterms:created>
  <dcterms:modified xsi:type="dcterms:W3CDTF">2020-08-19T07:44:00Z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4MER7KCM4VJC-2015772599-10</vt:lpwstr>
  </property>
  <property fmtid="{D5CDD505-2E9C-101B-9397-08002B2CF9AE}" pid="3" name="_dlc_DocIdItemGuid">
    <vt:lpwstr>685643ed-97c5-40ed-8cae-7a7ea166ea48</vt:lpwstr>
  </property>
  <property fmtid="{D5CDD505-2E9C-101B-9397-08002B2CF9AE}" pid="4" name="_dlc_DocIdUrl">
    <vt:lpwstr>https://dgwl.intranet.spfod.just.fgov.be/lawprojects/190111_WL11_01/_layouts/15/DocIdRedir.aspx?ID=4MER7KCM4VJC-2015772599-10, 4MER7KCM4VJC-2015772599-10</vt:lpwstr>
  </property>
  <property fmtid="{D5CDD505-2E9C-101B-9397-08002B2CF9AE}" pid="5" name="DocumentType">
    <vt:lpwstr>8;#Ontwerp|ee91f70e-57bf-401c-bc26-ad15a5df3984</vt:lpwstr>
  </property>
  <property fmtid="{D5CDD505-2E9C-101B-9397-08002B2CF9AE}" pid="6" name="FolderKB">
    <vt:lpwstr>4;#Voorbereiding|358cfc8e-6565-4b8c-b5c9-af9659aca599</vt:lpwstr>
  </property>
</Properties>
</file>