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534EB" w:rsidRPr="00CC2656" w:rsidTr="003E119B">
        <w:tc>
          <w:tcPr>
            <w:tcW w:w="10201" w:type="dxa"/>
          </w:tcPr>
          <w:p w:rsidR="008534EB" w:rsidRDefault="008534EB" w:rsidP="003E119B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C2656">
              <w:rPr>
                <w:b/>
                <w:sz w:val="20"/>
                <w:szCs w:val="20"/>
                <w:u w:val="single"/>
              </w:rPr>
              <w:t xml:space="preserve">CALENDRIER DE MISE EN ETAT </w:t>
            </w:r>
          </w:p>
          <w:p w:rsidR="008534EB" w:rsidRPr="00CC2656" w:rsidRDefault="008534EB" w:rsidP="003E119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C2656">
              <w:rPr>
                <w:b/>
                <w:sz w:val="20"/>
                <w:szCs w:val="20"/>
                <w:u w:val="single"/>
              </w:rPr>
              <w:t>(ARTICLE 747 § 1 du Code Judiciaire)</w:t>
            </w:r>
          </w:p>
        </w:tc>
      </w:tr>
    </w:tbl>
    <w:p w:rsidR="008534EB" w:rsidRDefault="008534EB" w:rsidP="008534EB">
      <w:pPr>
        <w:rPr>
          <w:b/>
          <w:sz w:val="20"/>
          <w:szCs w:val="20"/>
          <w:u w:val="single"/>
        </w:rPr>
      </w:pPr>
    </w:p>
    <w:p w:rsidR="008534EB" w:rsidRPr="00CC2656" w:rsidRDefault="008534EB" w:rsidP="008534EB">
      <w:pPr>
        <w:rPr>
          <w:sz w:val="20"/>
          <w:szCs w:val="20"/>
        </w:rPr>
      </w:pPr>
      <w:r w:rsidRPr="00CC2656">
        <w:rPr>
          <w:b/>
          <w:sz w:val="20"/>
          <w:szCs w:val="20"/>
          <w:u w:val="single"/>
        </w:rPr>
        <w:t>Rôle général numéro </w:t>
      </w:r>
      <w:r w:rsidRPr="00CC2656">
        <w:rPr>
          <w:sz w:val="20"/>
          <w:szCs w:val="20"/>
        </w:rPr>
        <w:t>:……………………………………………………..</w:t>
      </w:r>
    </w:p>
    <w:p w:rsidR="008534EB" w:rsidRPr="00CC2656" w:rsidRDefault="008534EB" w:rsidP="008534EB">
      <w:pPr>
        <w:rPr>
          <w:sz w:val="20"/>
          <w:szCs w:val="20"/>
        </w:rPr>
      </w:pPr>
      <w:r w:rsidRPr="00CC2656">
        <w:rPr>
          <w:sz w:val="20"/>
          <w:szCs w:val="20"/>
        </w:rPr>
        <w:t>Toutes les parties conviennent d’un calendrier d’échange de conclusions, avec dépôt au greffe et communication, l’ordonnance de fixation interviendra dans les six semaines au plus tard.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8534EB" w:rsidRPr="00CC2656" w:rsidTr="003E119B">
        <w:trPr>
          <w:trHeight w:val="1261"/>
        </w:trPr>
        <w:tc>
          <w:tcPr>
            <w:tcW w:w="5098" w:type="dxa"/>
          </w:tcPr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Partie(s) demanderesse(s):</w:t>
            </w: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103" w:type="dxa"/>
          </w:tcPr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Conseil(s):……………………………………………………….</w:t>
            </w: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8534EB" w:rsidRPr="00CC2656" w:rsidTr="003E119B">
        <w:trPr>
          <w:trHeight w:val="1549"/>
        </w:trPr>
        <w:tc>
          <w:tcPr>
            <w:tcW w:w="5098" w:type="dxa"/>
          </w:tcPr>
          <w:p w:rsidR="008534EB" w:rsidRPr="00CC2656" w:rsidRDefault="008534EB" w:rsidP="003E119B">
            <w:pPr>
              <w:rPr>
                <w:sz w:val="20"/>
                <w:szCs w:val="20"/>
              </w:rPr>
            </w:pP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Partie(s) défenderesse(s):</w:t>
            </w: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5103" w:type="dxa"/>
          </w:tcPr>
          <w:p w:rsidR="008534EB" w:rsidRPr="00CC2656" w:rsidRDefault="008534EB" w:rsidP="003E119B">
            <w:pPr>
              <w:rPr>
                <w:sz w:val="20"/>
                <w:szCs w:val="20"/>
              </w:rPr>
            </w:pP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Conseil(s):……………………………………………………….</w:t>
            </w: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8534EB" w:rsidRPr="00CC2656" w:rsidTr="003E119B">
        <w:trPr>
          <w:trHeight w:val="1118"/>
        </w:trPr>
        <w:tc>
          <w:tcPr>
            <w:tcW w:w="5098" w:type="dxa"/>
          </w:tcPr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Autre(s):</w:t>
            </w: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5103" w:type="dxa"/>
          </w:tcPr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Conseil(s):……………………………………………………..</w:t>
            </w: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</w:p>
        </w:tc>
      </w:tr>
    </w:tbl>
    <w:p w:rsidR="008534EB" w:rsidRPr="00CC2656" w:rsidRDefault="008534EB" w:rsidP="008534EB">
      <w:pPr>
        <w:spacing w:line="240" w:lineRule="auto"/>
        <w:rPr>
          <w:b/>
          <w:sz w:val="20"/>
          <w:szCs w:val="20"/>
          <w:u w:val="single"/>
        </w:rPr>
      </w:pPr>
      <w:r w:rsidRPr="00CC2656">
        <w:rPr>
          <w:b/>
          <w:sz w:val="20"/>
          <w:szCs w:val="20"/>
          <w:u w:val="single"/>
        </w:rPr>
        <w:t>Conclusions principales :</w:t>
      </w:r>
    </w:p>
    <w:p w:rsidR="008534EB" w:rsidRPr="00CC2656" w:rsidRDefault="008534EB" w:rsidP="008534EB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C2656">
        <w:rPr>
          <w:sz w:val="20"/>
          <w:szCs w:val="20"/>
        </w:rPr>
        <w:t>Partie(s) défenderesse(s)  au plus tard pour le………………………………………………………………………</w:t>
      </w:r>
    </w:p>
    <w:p w:rsidR="008534EB" w:rsidRPr="00CC2656" w:rsidRDefault="008534EB" w:rsidP="008534EB">
      <w:pPr>
        <w:pStyle w:val="Paragraphedeliste"/>
        <w:spacing w:line="240" w:lineRule="auto"/>
        <w:rPr>
          <w:sz w:val="20"/>
          <w:szCs w:val="20"/>
        </w:rPr>
      </w:pPr>
    </w:p>
    <w:p w:rsidR="008534EB" w:rsidRPr="00CC2656" w:rsidRDefault="008534EB" w:rsidP="008534EB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C2656">
        <w:rPr>
          <w:sz w:val="20"/>
          <w:szCs w:val="20"/>
        </w:rPr>
        <w:t>Partie(s) demanderesse(s) au plus tard pour le………………………………………………………………………</w:t>
      </w:r>
    </w:p>
    <w:p w:rsidR="008534EB" w:rsidRPr="00CC2656" w:rsidRDefault="008534EB" w:rsidP="008534EB">
      <w:pPr>
        <w:spacing w:line="240" w:lineRule="auto"/>
        <w:rPr>
          <w:b/>
          <w:sz w:val="20"/>
          <w:szCs w:val="20"/>
          <w:u w:val="single"/>
        </w:rPr>
      </w:pPr>
      <w:r w:rsidRPr="00CC2656">
        <w:rPr>
          <w:b/>
          <w:sz w:val="20"/>
          <w:szCs w:val="20"/>
          <w:u w:val="single"/>
        </w:rPr>
        <w:t>Conclusions additionnelles et/ou de synthèse (s’il y a lieu):</w:t>
      </w:r>
    </w:p>
    <w:p w:rsidR="008534EB" w:rsidRPr="00CC2656" w:rsidRDefault="008534EB" w:rsidP="008534EB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2656">
        <w:rPr>
          <w:sz w:val="20"/>
          <w:szCs w:val="20"/>
        </w:rPr>
        <w:t>Partie(s) défenderesse(s)  au plus tard pour le………………………………………………………………………</w:t>
      </w:r>
      <w:r w:rsidRPr="00CC2656">
        <w:rPr>
          <w:sz w:val="20"/>
          <w:szCs w:val="20"/>
        </w:rPr>
        <w:br/>
      </w:r>
    </w:p>
    <w:p w:rsidR="008534EB" w:rsidRPr="00CC2656" w:rsidRDefault="008534EB" w:rsidP="008534EB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2656">
        <w:rPr>
          <w:sz w:val="20"/>
          <w:szCs w:val="20"/>
        </w:rPr>
        <w:t>Partie(s) demanderesse(s) au plus tard pour le………………………………………………………………………</w:t>
      </w:r>
    </w:p>
    <w:p w:rsidR="008534EB" w:rsidRPr="00CC2656" w:rsidRDefault="008534EB" w:rsidP="008534EB">
      <w:pPr>
        <w:spacing w:line="240" w:lineRule="auto"/>
        <w:rPr>
          <w:b/>
          <w:sz w:val="20"/>
          <w:szCs w:val="20"/>
          <w:u w:val="single"/>
        </w:rPr>
      </w:pPr>
      <w:r w:rsidRPr="00CC2656">
        <w:rPr>
          <w:b/>
          <w:sz w:val="20"/>
          <w:szCs w:val="20"/>
          <w:u w:val="single"/>
        </w:rPr>
        <w:t>Dernières conclusions en réplique et de synthèse (s’il y a lieu):</w:t>
      </w:r>
    </w:p>
    <w:p w:rsidR="008534EB" w:rsidRPr="00CC2656" w:rsidRDefault="008534EB" w:rsidP="008534EB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C2656">
        <w:rPr>
          <w:sz w:val="20"/>
          <w:szCs w:val="20"/>
        </w:rPr>
        <w:t>Partie(s) demanderesse(s) au plus tard pour le………………………………………………………………………</w:t>
      </w:r>
    </w:p>
    <w:p w:rsidR="008534EB" w:rsidRPr="00CC2656" w:rsidRDefault="008534EB" w:rsidP="008534EB">
      <w:pPr>
        <w:spacing w:line="240" w:lineRule="auto"/>
        <w:rPr>
          <w:b/>
          <w:sz w:val="20"/>
          <w:szCs w:val="20"/>
          <w:u w:val="single"/>
        </w:rPr>
      </w:pPr>
      <w:r w:rsidRPr="00CC2656">
        <w:rPr>
          <w:b/>
          <w:sz w:val="20"/>
          <w:szCs w:val="20"/>
          <w:u w:val="single"/>
        </w:rPr>
        <w:t>Dépôt des dossiers originaux (dûment inventoriés et enliassés) des parties:</w:t>
      </w:r>
    </w:p>
    <w:p w:rsidR="008534EB" w:rsidRPr="00CC2656" w:rsidRDefault="008534EB" w:rsidP="008534EB">
      <w:pPr>
        <w:spacing w:line="240" w:lineRule="auto"/>
        <w:rPr>
          <w:sz w:val="20"/>
          <w:szCs w:val="20"/>
        </w:rPr>
      </w:pPr>
      <w:r w:rsidRPr="00CC2656">
        <w:rPr>
          <w:sz w:val="20"/>
          <w:szCs w:val="20"/>
        </w:rPr>
        <w:t>Au Greffe au plus tard pour le:.……………………………………………………………………………………………………………</w:t>
      </w:r>
    </w:p>
    <w:p w:rsidR="008534EB" w:rsidRPr="00CC2656" w:rsidRDefault="008534EB" w:rsidP="008534EB">
      <w:pPr>
        <w:spacing w:line="240" w:lineRule="auto"/>
        <w:rPr>
          <w:b/>
          <w:sz w:val="20"/>
          <w:szCs w:val="20"/>
          <w:u w:val="single"/>
        </w:rPr>
      </w:pPr>
      <w:r w:rsidRPr="00CC2656">
        <w:rPr>
          <w:b/>
          <w:sz w:val="20"/>
          <w:szCs w:val="20"/>
          <w:u w:val="single"/>
        </w:rPr>
        <w:t>Temps de plaidoiries estimé</w:t>
      </w:r>
      <w:r w:rsidRPr="00CC2656">
        <w:rPr>
          <w:sz w:val="20"/>
          <w:szCs w:val="20"/>
        </w:rPr>
        <w:t>:………………………………………………………………………………………..…………………….</w:t>
      </w:r>
    </w:p>
    <w:p w:rsidR="008534EB" w:rsidRPr="00CC2656" w:rsidRDefault="008534EB" w:rsidP="008534EB">
      <w:pPr>
        <w:spacing w:line="240" w:lineRule="auto"/>
        <w:rPr>
          <w:sz w:val="20"/>
          <w:szCs w:val="20"/>
        </w:rPr>
      </w:pPr>
      <w:r w:rsidRPr="00CC2656">
        <w:rPr>
          <w:sz w:val="20"/>
          <w:szCs w:val="20"/>
        </w:rPr>
        <w:t>Fait le :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4583"/>
        <w:gridCol w:w="4059"/>
      </w:tblGrid>
      <w:tr w:rsidR="008534EB" w:rsidRPr="00CC2656" w:rsidTr="003E119B"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8534EB" w:rsidRPr="00CC2656" w:rsidRDefault="008534EB" w:rsidP="003E119B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CC2656">
              <w:rPr>
                <w:i/>
                <w:sz w:val="20"/>
                <w:szCs w:val="20"/>
                <w:u w:val="single"/>
              </w:rPr>
              <w:t>Signatures</w:t>
            </w:r>
          </w:p>
        </w:tc>
      </w:tr>
      <w:tr w:rsidR="008534EB" w:rsidRPr="00CC2656" w:rsidTr="003E119B">
        <w:tc>
          <w:tcPr>
            <w:tcW w:w="4583" w:type="dxa"/>
            <w:tcBorders>
              <w:left w:val="nil"/>
              <w:bottom w:val="nil"/>
              <w:right w:val="nil"/>
            </w:tcBorders>
          </w:tcPr>
          <w:p w:rsidR="008534EB" w:rsidRDefault="008534EB" w:rsidP="003E119B">
            <w:pPr>
              <w:rPr>
                <w:sz w:val="20"/>
                <w:szCs w:val="20"/>
              </w:rPr>
            </w:pP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…………………………………………</w:t>
            </w: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Pour la(les) partie(s) demanderesse(s)</w:t>
            </w:r>
          </w:p>
        </w:tc>
        <w:tc>
          <w:tcPr>
            <w:tcW w:w="4059" w:type="dxa"/>
            <w:tcBorders>
              <w:left w:val="nil"/>
              <w:bottom w:val="nil"/>
              <w:right w:val="nil"/>
            </w:tcBorders>
          </w:tcPr>
          <w:p w:rsidR="008534EB" w:rsidRPr="00CC2656" w:rsidRDefault="008534EB" w:rsidP="003E119B">
            <w:pPr>
              <w:rPr>
                <w:sz w:val="20"/>
                <w:szCs w:val="20"/>
              </w:rPr>
            </w:pP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…………………………………………</w:t>
            </w:r>
          </w:p>
          <w:p w:rsidR="008534EB" w:rsidRPr="00CC2656" w:rsidRDefault="008534EB" w:rsidP="003E119B">
            <w:pPr>
              <w:rPr>
                <w:sz w:val="20"/>
                <w:szCs w:val="20"/>
              </w:rPr>
            </w:pPr>
            <w:r w:rsidRPr="00CC2656">
              <w:rPr>
                <w:sz w:val="20"/>
                <w:szCs w:val="20"/>
              </w:rPr>
              <w:t>Pour la(les) partie(s) défenderesse(s)</w:t>
            </w:r>
          </w:p>
        </w:tc>
      </w:tr>
    </w:tbl>
    <w:p w:rsidR="00F95DD4" w:rsidRDefault="00F95DD4"/>
    <w:sectPr w:rsidR="00F9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2CF"/>
    <w:multiLevelType w:val="hybridMultilevel"/>
    <w:tmpl w:val="AF76DC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0AD2"/>
    <w:multiLevelType w:val="hybridMultilevel"/>
    <w:tmpl w:val="AF76DC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77520"/>
    <w:multiLevelType w:val="hybridMultilevel"/>
    <w:tmpl w:val="AF76DC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EB"/>
    <w:rsid w:val="008534EB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4AA6-89F6-48B0-973A-2CF08BE4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A05CB129.dotm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Christophe</dc:creator>
  <cp:keywords/>
  <dc:description/>
  <cp:lastModifiedBy>Philippe Christophe</cp:lastModifiedBy>
  <cp:revision>1</cp:revision>
  <dcterms:created xsi:type="dcterms:W3CDTF">2020-08-21T09:55:00Z</dcterms:created>
  <dcterms:modified xsi:type="dcterms:W3CDTF">2020-08-21T09:56:00Z</dcterms:modified>
</cp:coreProperties>
</file>