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71D6F" w14:textId="77777777" w:rsidR="008D0110" w:rsidRPr="00107C87" w:rsidRDefault="00DF516A" w:rsidP="008D640C">
      <w:pPr>
        <w:framePr w:w="4230" w:h="1083" w:hRule="exact" w:hSpace="142" w:wrap="around" w:vAnchor="page" w:hAnchor="margin" w:x="4083" w:y="897" w:anchorLock="1"/>
        <w:rPr>
          <w:b/>
          <w:color w:val="0065A4"/>
          <w:sz w:val="24"/>
        </w:rPr>
      </w:pPr>
      <w:r>
        <w:rPr>
          <w:b/>
          <w:color w:val="7483AE"/>
          <w:sz w:val="28"/>
          <w:szCs w:val="28"/>
          <w:lang w:val="nl-BE"/>
        </w:rPr>
        <w:t>VREDEGERECHT KANTON LENNIK</w:t>
      </w:r>
    </w:p>
    <w:p w14:paraId="7000EE02" w14:textId="77777777" w:rsidR="000C3A17" w:rsidRDefault="000C3A17" w:rsidP="000B29B1">
      <w:pPr>
        <w:spacing w:line="360" w:lineRule="auto"/>
        <w:jc w:val="center"/>
        <w:rPr>
          <w:rFonts w:ascii="Bitstream Charter" w:hAnsi="Bitstream Charter" w:cs="Albany AMT"/>
          <w:b/>
          <w:bCs/>
          <w:sz w:val="26"/>
          <w:szCs w:val="26"/>
        </w:rPr>
      </w:pPr>
    </w:p>
    <w:p w14:paraId="6EB7B5E4" w14:textId="2E763E8D" w:rsidR="000B29B1" w:rsidRDefault="000C3A17" w:rsidP="00EA67BB">
      <w:pPr>
        <w:spacing w:line="240" w:lineRule="auto"/>
        <w:jc w:val="center"/>
        <w:rPr>
          <w:rFonts w:cs="Calibri"/>
          <w:b/>
          <w:bCs/>
          <w:sz w:val="24"/>
        </w:rPr>
      </w:pPr>
      <w:r w:rsidRPr="000C3A17">
        <w:rPr>
          <w:rFonts w:cs="Calibri"/>
          <w:b/>
          <w:bCs/>
          <w:sz w:val="24"/>
        </w:rPr>
        <w:t xml:space="preserve">VERZOEKSCHRIFT </w:t>
      </w:r>
      <w:r w:rsidR="00AD289F" w:rsidRPr="00AD289F">
        <w:rPr>
          <w:rFonts w:cs="Calibri"/>
          <w:b/>
          <w:bCs/>
          <w:sz w:val="24"/>
        </w:rPr>
        <w:t xml:space="preserve">TOT </w:t>
      </w:r>
      <w:r w:rsidR="00A61243">
        <w:rPr>
          <w:rFonts w:cs="Calibri"/>
          <w:b/>
          <w:bCs/>
          <w:sz w:val="24"/>
        </w:rPr>
        <w:t xml:space="preserve">OPROEPING </w:t>
      </w:r>
      <w:r w:rsidR="00BE6F66">
        <w:rPr>
          <w:rFonts w:cs="Calibri"/>
          <w:b/>
          <w:bCs/>
          <w:sz w:val="24"/>
        </w:rPr>
        <w:t>IN VERZOENING</w:t>
      </w:r>
    </w:p>
    <w:p w14:paraId="73DE9D12" w14:textId="34A39767" w:rsidR="00A61243" w:rsidRPr="000C3A17" w:rsidRDefault="00A61243" w:rsidP="00EA67BB">
      <w:pPr>
        <w:spacing w:line="240" w:lineRule="auto"/>
        <w:jc w:val="center"/>
        <w:rPr>
          <w:rFonts w:cs="Calibri"/>
          <w:b/>
          <w:bCs/>
          <w:sz w:val="24"/>
        </w:rPr>
      </w:pPr>
      <w:r>
        <w:rPr>
          <w:rFonts w:cs="Calibri"/>
          <w:b/>
          <w:bCs/>
          <w:sz w:val="24"/>
        </w:rPr>
        <w:t>(art. 732 Ger.W. )</w:t>
      </w:r>
    </w:p>
    <w:p w14:paraId="10BF36B7" w14:textId="77777777" w:rsidR="00D64337" w:rsidRPr="00757E25" w:rsidRDefault="00D64337" w:rsidP="00EA67BB">
      <w:pPr>
        <w:spacing w:line="240" w:lineRule="auto"/>
        <w:jc w:val="center"/>
        <w:rPr>
          <w:rFonts w:cs="Calibri"/>
          <w:sz w:val="24"/>
          <w:lang w:val="nl-BE"/>
        </w:rPr>
      </w:pPr>
    </w:p>
    <w:p w14:paraId="12A2C0BB" w14:textId="77777777" w:rsidR="00673283" w:rsidRPr="00673283" w:rsidRDefault="00673283" w:rsidP="00EA67BB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673283">
        <w:rPr>
          <w:rFonts w:asciiTheme="minorHAnsi" w:hAnsiTheme="minorHAnsi" w:cstheme="minorHAnsi"/>
          <w:sz w:val="24"/>
        </w:rPr>
        <w:t>Aan mevrouw de V</w:t>
      </w:r>
      <w:r w:rsidR="00EA67BB">
        <w:rPr>
          <w:rFonts w:asciiTheme="minorHAnsi" w:hAnsiTheme="minorHAnsi" w:cstheme="minorHAnsi"/>
          <w:sz w:val="24"/>
        </w:rPr>
        <w:t>rederechter van het kanton Lennik</w:t>
      </w:r>
    </w:p>
    <w:p w14:paraId="08C88CE5" w14:textId="77777777" w:rsidR="006C4BCE" w:rsidRDefault="006C4BCE" w:rsidP="00EA67BB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14:paraId="77FE175E" w14:textId="77777777" w:rsidR="00302742" w:rsidRPr="00714147" w:rsidRDefault="00302742" w:rsidP="00EA67BB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14:paraId="69D3685B" w14:textId="323C1A65" w:rsidR="002357A4" w:rsidRDefault="00A61243" w:rsidP="00EA67BB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  <w:u w:val="single"/>
        </w:rPr>
        <w:t>AANVRAGER(S)</w:t>
      </w:r>
      <w:r>
        <w:rPr>
          <w:rFonts w:asciiTheme="minorHAnsi" w:hAnsiTheme="minorHAnsi" w:cstheme="minorHAnsi"/>
          <w:sz w:val="24"/>
        </w:rPr>
        <w:t>:</w:t>
      </w:r>
    </w:p>
    <w:p w14:paraId="6E576AF5" w14:textId="77777777" w:rsidR="006C4BCE" w:rsidRPr="00714147" w:rsidRDefault="006C4BCE" w:rsidP="00EA67BB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14:paraId="1F8B9412" w14:textId="5E6A4957" w:rsidR="002357A4" w:rsidRP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61243">
        <w:rPr>
          <w:rFonts w:asciiTheme="minorHAnsi" w:hAnsiTheme="minorHAnsi" w:cstheme="minorHAnsi"/>
          <w:sz w:val="24"/>
        </w:rPr>
        <w:t>Naam: ……………………………………………………………………………</w:t>
      </w:r>
      <w:r w:rsidR="0001134C" w:rsidRPr="00A61243">
        <w:rPr>
          <w:rFonts w:asciiTheme="minorHAnsi" w:hAnsiTheme="minorHAnsi" w:cstheme="minorHAnsi"/>
          <w:sz w:val="24"/>
        </w:rPr>
        <w:t>Voornaam:</w:t>
      </w:r>
      <w:r w:rsidRPr="00A61243">
        <w:rPr>
          <w:rFonts w:asciiTheme="minorHAnsi" w:hAnsiTheme="minorHAnsi" w:cstheme="minorHAnsi"/>
          <w:sz w:val="24"/>
        </w:rPr>
        <w:t xml:space="preserve"> </w:t>
      </w:r>
      <w:r w:rsidR="002357A4" w:rsidRPr="00A61243">
        <w:rPr>
          <w:rFonts w:asciiTheme="minorHAnsi" w:hAnsiTheme="minorHAnsi" w:cstheme="minorHAnsi"/>
          <w:sz w:val="24"/>
        </w:rPr>
        <w:t>.........</w:t>
      </w:r>
      <w:r w:rsidRPr="00A61243">
        <w:rPr>
          <w:rFonts w:asciiTheme="minorHAnsi" w:hAnsiTheme="minorHAnsi" w:cstheme="minorHAnsi"/>
          <w:sz w:val="24"/>
        </w:rPr>
        <w:t>...............................</w:t>
      </w:r>
    </w:p>
    <w:p w14:paraId="61F4D46B" w14:textId="16DEE40A" w:rsidR="00A61243" w:rsidRP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A61243">
        <w:rPr>
          <w:rFonts w:asciiTheme="minorHAnsi" w:hAnsiTheme="minorHAnsi" w:cstheme="minorHAnsi"/>
          <w:szCs w:val="20"/>
        </w:rPr>
        <w:t>(voor vennootschap de rechtsvorm)</w:t>
      </w:r>
    </w:p>
    <w:p w14:paraId="0885FA45" w14:textId="1FA3EC91" w:rsidR="00A61243" w:rsidRP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61243">
        <w:rPr>
          <w:rFonts w:asciiTheme="minorHAnsi" w:hAnsiTheme="minorHAnsi" w:cstheme="minorHAnsi"/>
          <w:sz w:val="24"/>
        </w:rPr>
        <w:t>Rijksregister/ KBO nummer: ……………………………………………………………………………………………………</w:t>
      </w:r>
    </w:p>
    <w:p w14:paraId="38409FE9" w14:textId="7E121C2A" w:rsidR="002357A4" w:rsidRP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61243">
        <w:rPr>
          <w:rFonts w:asciiTheme="minorHAnsi" w:hAnsiTheme="minorHAnsi" w:cstheme="minorHAnsi"/>
          <w:sz w:val="24"/>
        </w:rPr>
        <w:t>Adres: ………………………………………………………………………………………..</w:t>
      </w:r>
      <w:r w:rsidR="002357A4" w:rsidRPr="00A61243">
        <w:rPr>
          <w:rFonts w:asciiTheme="minorHAnsi" w:hAnsiTheme="minorHAnsi" w:cstheme="minorHAnsi"/>
          <w:sz w:val="24"/>
        </w:rPr>
        <w:t>T</w:t>
      </w:r>
      <w:r w:rsidRPr="00A61243">
        <w:rPr>
          <w:rFonts w:asciiTheme="minorHAnsi" w:hAnsiTheme="minorHAnsi" w:cstheme="minorHAnsi"/>
          <w:sz w:val="24"/>
        </w:rPr>
        <w:t>el.</w:t>
      </w:r>
      <w:r w:rsidR="002357A4" w:rsidRPr="00A61243">
        <w:rPr>
          <w:rFonts w:asciiTheme="minorHAnsi" w:hAnsiTheme="minorHAnsi" w:cstheme="minorHAnsi"/>
          <w:sz w:val="24"/>
        </w:rPr>
        <w:t>: ......................................</w:t>
      </w:r>
    </w:p>
    <w:p w14:paraId="384D0CE4" w14:textId="0E68AD22" w:rsidR="00A61243" w:rsidRP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61243">
        <w:rPr>
          <w:rFonts w:asciiTheme="minorHAnsi" w:hAnsiTheme="minorHAnsi" w:cstheme="minorHAnsi"/>
          <w:sz w:val="24"/>
        </w:rPr>
        <w:t>Postnummer: ……………………… Gemeente: ……………………………………………………………………………….</w:t>
      </w:r>
    </w:p>
    <w:p w14:paraId="420349E3" w14:textId="77777777" w:rsidR="006C4BCE" w:rsidRDefault="006C4BCE" w:rsidP="00EA67BB">
      <w:pPr>
        <w:spacing w:line="240" w:lineRule="auto"/>
        <w:rPr>
          <w:rFonts w:asciiTheme="minorHAnsi" w:hAnsiTheme="minorHAnsi" w:cstheme="minorHAnsi"/>
          <w:sz w:val="24"/>
        </w:rPr>
      </w:pPr>
    </w:p>
    <w:p w14:paraId="6CF4D54E" w14:textId="77777777" w:rsidR="00A61243" w:rsidRP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61243">
        <w:rPr>
          <w:rFonts w:asciiTheme="minorHAnsi" w:hAnsiTheme="minorHAnsi" w:cstheme="minorHAnsi"/>
          <w:sz w:val="24"/>
        </w:rPr>
        <w:t>Naam: ……………………………………………………………………………Voornaam: ........................................</w:t>
      </w:r>
    </w:p>
    <w:p w14:paraId="07A7F12C" w14:textId="77777777" w:rsidR="00A61243" w:rsidRP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A61243">
        <w:rPr>
          <w:rFonts w:asciiTheme="minorHAnsi" w:hAnsiTheme="minorHAnsi" w:cstheme="minorHAnsi"/>
          <w:szCs w:val="20"/>
        </w:rPr>
        <w:t>(voor vennootschap de rechtsvorm)</w:t>
      </w:r>
    </w:p>
    <w:p w14:paraId="50DBE4BF" w14:textId="77777777" w:rsidR="00A61243" w:rsidRP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61243">
        <w:rPr>
          <w:rFonts w:asciiTheme="minorHAnsi" w:hAnsiTheme="minorHAnsi" w:cstheme="minorHAnsi"/>
          <w:sz w:val="24"/>
        </w:rPr>
        <w:t>Rijksregister/ KBO nummer: ……………………………………………………………………………………………………</w:t>
      </w:r>
    </w:p>
    <w:p w14:paraId="1EE36355" w14:textId="77777777" w:rsidR="00A61243" w:rsidRP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61243">
        <w:rPr>
          <w:rFonts w:asciiTheme="minorHAnsi" w:hAnsiTheme="minorHAnsi" w:cstheme="minorHAnsi"/>
          <w:sz w:val="24"/>
        </w:rPr>
        <w:t>Adres: ………………………………………………………………………………………..Tel.: ......................................</w:t>
      </w:r>
    </w:p>
    <w:p w14:paraId="14667598" w14:textId="77777777" w:rsidR="00A61243" w:rsidRP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61243">
        <w:rPr>
          <w:rFonts w:asciiTheme="minorHAnsi" w:hAnsiTheme="minorHAnsi" w:cstheme="minorHAnsi"/>
          <w:sz w:val="24"/>
        </w:rPr>
        <w:t>Postnummer: ……………………… Gemeente: ……………………………………………………………………………….</w:t>
      </w:r>
    </w:p>
    <w:p w14:paraId="133670CB" w14:textId="77777777" w:rsidR="00302742" w:rsidRDefault="00302742" w:rsidP="00EA67BB">
      <w:pPr>
        <w:spacing w:line="240" w:lineRule="auto"/>
        <w:rPr>
          <w:rFonts w:asciiTheme="minorHAnsi" w:hAnsiTheme="minorHAnsi" w:cstheme="minorHAnsi"/>
          <w:sz w:val="24"/>
        </w:rPr>
      </w:pPr>
    </w:p>
    <w:p w14:paraId="5587503C" w14:textId="25CF0216" w:rsidR="00AD289F" w:rsidRPr="00A61243" w:rsidRDefault="00A61243" w:rsidP="00EA67BB">
      <w:pPr>
        <w:spacing w:line="240" w:lineRule="auto"/>
        <w:jc w:val="both"/>
        <w:rPr>
          <w:rFonts w:asciiTheme="minorHAnsi" w:hAnsiTheme="minorHAnsi" w:cstheme="minorHAnsi"/>
          <w:b/>
          <w:sz w:val="24"/>
        </w:rPr>
      </w:pPr>
      <w:r w:rsidRPr="00A61243">
        <w:rPr>
          <w:rFonts w:asciiTheme="minorHAnsi" w:hAnsiTheme="minorHAnsi" w:cstheme="minorHAnsi"/>
          <w:b/>
          <w:sz w:val="24"/>
          <w:u w:val="single"/>
        </w:rPr>
        <w:t>OP TE ROEPEN PARTIJ(EN)</w:t>
      </w:r>
      <w:r w:rsidRPr="00A61243">
        <w:rPr>
          <w:rFonts w:asciiTheme="minorHAnsi" w:hAnsiTheme="minorHAnsi" w:cstheme="minorHAnsi"/>
          <w:b/>
          <w:sz w:val="24"/>
        </w:rPr>
        <w:t>:</w:t>
      </w:r>
    </w:p>
    <w:p w14:paraId="431DE31A" w14:textId="77777777" w:rsidR="00AD289F" w:rsidRDefault="00AD289F" w:rsidP="00EA67BB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14:paraId="7163E693" w14:textId="77777777" w:rsidR="00A61243" w:rsidRP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61243">
        <w:rPr>
          <w:rFonts w:asciiTheme="minorHAnsi" w:hAnsiTheme="minorHAnsi" w:cstheme="minorHAnsi"/>
          <w:sz w:val="24"/>
        </w:rPr>
        <w:t>Naam: ……………………………………………………………………………Voornaam: ........................................</w:t>
      </w:r>
    </w:p>
    <w:p w14:paraId="20919695" w14:textId="77777777" w:rsidR="00A61243" w:rsidRP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A61243">
        <w:rPr>
          <w:rFonts w:asciiTheme="minorHAnsi" w:hAnsiTheme="minorHAnsi" w:cstheme="minorHAnsi"/>
          <w:szCs w:val="20"/>
        </w:rPr>
        <w:t>(voor vennootschap de rechtsvorm)</w:t>
      </w:r>
    </w:p>
    <w:p w14:paraId="0C4AA261" w14:textId="77777777" w:rsidR="00A61243" w:rsidRP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61243">
        <w:rPr>
          <w:rFonts w:asciiTheme="minorHAnsi" w:hAnsiTheme="minorHAnsi" w:cstheme="minorHAnsi"/>
          <w:sz w:val="24"/>
        </w:rPr>
        <w:t>Rijksregister/ KBO nummer: ……………………………………………………………………………………………………</w:t>
      </w:r>
    </w:p>
    <w:p w14:paraId="26442B52" w14:textId="77777777" w:rsidR="00A61243" w:rsidRP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61243">
        <w:rPr>
          <w:rFonts w:asciiTheme="minorHAnsi" w:hAnsiTheme="minorHAnsi" w:cstheme="minorHAnsi"/>
          <w:sz w:val="24"/>
        </w:rPr>
        <w:t>Adres: ………………………………………………………………………………………..Tel.: ......................................</w:t>
      </w:r>
    </w:p>
    <w:p w14:paraId="203EB897" w14:textId="77777777" w:rsidR="00A61243" w:rsidRP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61243">
        <w:rPr>
          <w:rFonts w:asciiTheme="minorHAnsi" w:hAnsiTheme="minorHAnsi" w:cstheme="minorHAnsi"/>
          <w:sz w:val="24"/>
        </w:rPr>
        <w:t>Postnummer: ……………………… Gemeente: ……………………………………………………………………………….</w:t>
      </w:r>
    </w:p>
    <w:p w14:paraId="213C3D7E" w14:textId="77777777" w:rsidR="00A61243" w:rsidRDefault="00A61243" w:rsidP="00A61243">
      <w:pPr>
        <w:spacing w:line="240" w:lineRule="auto"/>
        <w:rPr>
          <w:rFonts w:asciiTheme="minorHAnsi" w:hAnsiTheme="minorHAnsi" w:cstheme="minorHAnsi"/>
          <w:sz w:val="24"/>
        </w:rPr>
      </w:pPr>
    </w:p>
    <w:p w14:paraId="1F0FCCF0" w14:textId="77777777" w:rsidR="00A61243" w:rsidRP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61243">
        <w:rPr>
          <w:rFonts w:asciiTheme="minorHAnsi" w:hAnsiTheme="minorHAnsi" w:cstheme="minorHAnsi"/>
          <w:sz w:val="24"/>
        </w:rPr>
        <w:t>Naam: ……………………………………………………………………………Voornaam: ........................................</w:t>
      </w:r>
    </w:p>
    <w:p w14:paraId="3C35D593" w14:textId="77777777" w:rsidR="00A61243" w:rsidRP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A61243">
        <w:rPr>
          <w:rFonts w:asciiTheme="minorHAnsi" w:hAnsiTheme="minorHAnsi" w:cstheme="minorHAnsi"/>
          <w:szCs w:val="20"/>
        </w:rPr>
        <w:t>(voor vennootschap de rechtsvorm)</w:t>
      </w:r>
    </w:p>
    <w:p w14:paraId="784F3FB1" w14:textId="77777777" w:rsidR="00A61243" w:rsidRP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61243">
        <w:rPr>
          <w:rFonts w:asciiTheme="minorHAnsi" w:hAnsiTheme="minorHAnsi" w:cstheme="minorHAnsi"/>
          <w:sz w:val="24"/>
        </w:rPr>
        <w:t>Rijksregister/ KBO nummer: ……………………………………………………………………………………………………</w:t>
      </w:r>
    </w:p>
    <w:p w14:paraId="134B5A98" w14:textId="77777777" w:rsidR="00A61243" w:rsidRP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61243">
        <w:rPr>
          <w:rFonts w:asciiTheme="minorHAnsi" w:hAnsiTheme="minorHAnsi" w:cstheme="minorHAnsi"/>
          <w:sz w:val="24"/>
        </w:rPr>
        <w:t>Adres: ………………………………………………………………………………………..Tel.: ......................................</w:t>
      </w:r>
    </w:p>
    <w:p w14:paraId="4CDF4545" w14:textId="77777777" w:rsidR="00A61243" w:rsidRP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61243">
        <w:rPr>
          <w:rFonts w:asciiTheme="minorHAnsi" w:hAnsiTheme="minorHAnsi" w:cstheme="minorHAnsi"/>
          <w:sz w:val="24"/>
        </w:rPr>
        <w:t>Postnummer: ……………………… Gemeente: ……………………………………………………………………………….</w:t>
      </w:r>
    </w:p>
    <w:p w14:paraId="6C9E41BF" w14:textId="77777777" w:rsidR="00EF7768" w:rsidRDefault="00EF7768" w:rsidP="00EA67BB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14:paraId="0773F185" w14:textId="3007C950" w:rsidR="00EA67BB" w:rsidRPr="00A61243" w:rsidRDefault="00A61243" w:rsidP="00EA67BB">
      <w:pPr>
        <w:spacing w:line="240" w:lineRule="auto"/>
        <w:jc w:val="both"/>
        <w:rPr>
          <w:rFonts w:asciiTheme="minorHAnsi" w:hAnsiTheme="minorHAnsi" w:cstheme="minorHAnsi"/>
          <w:b/>
          <w:sz w:val="24"/>
        </w:rPr>
      </w:pPr>
      <w:r w:rsidRPr="00A61243">
        <w:rPr>
          <w:rFonts w:asciiTheme="minorHAnsi" w:hAnsiTheme="minorHAnsi" w:cstheme="minorHAnsi"/>
          <w:b/>
          <w:sz w:val="24"/>
          <w:u w:val="single"/>
        </w:rPr>
        <w:t>OMSCHRIJVING VAN HET GESCHIL</w:t>
      </w:r>
      <w:r w:rsidRPr="00A61243">
        <w:rPr>
          <w:rFonts w:asciiTheme="minorHAnsi" w:hAnsiTheme="minorHAnsi" w:cstheme="minorHAnsi"/>
          <w:b/>
          <w:sz w:val="24"/>
        </w:rPr>
        <w:t>:</w:t>
      </w:r>
    </w:p>
    <w:p w14:paraId="35C2D888" w14:textId="77777777" w:rsidR="00A61243" w:rsidRDefault="00A61243" w:rsidP="00EA67BB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14:paraId="19DA4EA1" w14:textId="7C1DD0F4" w:rsid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………………………………………………………………………………………………………………………………………………..</w:t>
      </w:r>
    </w:p>
    <w:p w14:paraId="7E95040E" w14:textId="77777777" w:rsid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5C99010" w14:textId="77777777" w:rsid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………………………………………………………………………………………………………………………………………………..</w:t>
      </w:r>
    </w:p>
    <w:p w14:paraId="10A87CC6" w14:textId="77777777" w:rsid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………………………………………………………………………………………………………………………………………………..</w:t>
      </w:r>
    </w:p>
    <w:p w14:paraId="2AC76BEE" w14:textId="77777777" w:rsid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F84658C" w14:textId="77777777" w:rsid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………………………………………………………………………………………………………………………………………………..</w:t>
      </w:r>
    </w:p>
    <w:p w14:paraId="55388EC4" w14:textId="77777777" w:rsid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………………………………………………………………………………………………………………………………………………..</w:t>
      </w:r>
    </w:p>
    <w:p w14:paraId="118FD8DE" w14:textId="73084D36" w:rsidR="00A61243" w:rsidRDefault="00A61243" w:rsidP="00EA67BB">
      <w:pPr>
        <w:spacing w:line="24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p w14:paraId="43776145" w14:textId="467F6D09" w:rsidR="00226281" w:rsidRDefault="00A61243" w:rsidP="00EA67BB">
      <w:pPr>
        <w:spacing w:line="240" w:lineRule="auto"/>
        <w:rPr>
          <w:rFonts w:asciiTheme="minorHAnsi" w:hAnsiTheme="minorHAnsi" w:cstheme="minorHAnsi"/>
          <w:sz w:val="24"/>
        </w:rPr>
      </w:pPr>
      <w:r w:rsidRPr="00A61243">
        <w:rPr>
          <w:rFonts w:asciiTheme="minorHAnsi" w:hAnsiTheme="minorHAnsi" w:cstheme="minorHAnsi"/>
          <w:b/>
          <w:sz w:val="24"/>
          <w:u w:val="single"/>
        </w:rPr>
        <w:t>LIGGING VAN HET GOED (</w:t>
      </w:r>
      <w:r w:rsidR="00BE6F66">
        <w:rPr>
          <w:rFonts w:asciiTheme="minorHAnsi" w:hAnsiTheme="minorHAnsi" w:cstheme="minorHAnsi"/>
          <w:b/>
          <w:sz w:val="24"/>
          <w:u w:val="single"/>
        </w:rPr>
        <w:t xml:space="preserve">onder meer </w:t>
      </w:r>
      <w:r w:rsidRPr="00A61243">
        <w:rPr>
          <w:rFonts w:asciiTheme="minorHAnsi" w:hAnsiTheme="minorHAnsi" w:cstheme="minorHAnsi"/>
          <w:b/>
          <w:sz w:val="24"/>
          <w:u w:val="single"/>
        </w:rPr>
        <w:t>ingeval van huur</w:t>
      </w:r>
      <w:r w:rsidR="00BE6F66">
        <w:rPr>
          <w:rFonts w:asciiTheme="minorHAnsi" w:hAnsiTheme="minorHAnsi" w:cstheme="minorHAnsi"/>
          <w:b/>
          <w:sz w:val="24"/>
          <w:u w:val="single"/>
        </w:rPr>
        <w:t xml:space="preserve"> e.d.</w:t>
      </w:r>
      <w:bookmarkStart w:id="0" w:name="_GoBack"/>
      <w:bookmarkEnd w:id="0"/>
      <w:r w:rsidRPr="00A61243">
        <w:rPr>
          <w:rFonts w:asciiTheme="minorHAnsi" w:hAnsiTheme="minorHAnsi" w:cstheme="minorHAnsi"/>
          <w:b/>
          <w:sz w:val="24"/>
          <w:u w:val="single"/>
        </w:rPr>
        <w:t>)</w:t>
      </w:r>
      <w:r>
        <w:rPr>
          <w:rFonts w:asciiTheme="minorHAnsi" w:hAnsiTheme="minorHAnsi" w:cstheme="minorHAnsi"/>
          <w:sz w:val="24"/>
        </w:rPr>
        <w:t>:</w:t>
      </w:r>
    </w:p>
    <w:p w14:paraId="668459D2" w14:textId="77777777" w:rsidR="00A61243" w:rsidRDefault="00A61243" w:rsidP="00EA67BB">
      <w:pPr>
        <w:spacing w:line="240" w:lineRule="auto"/>
        <w:rPr>
          <w:rFonts w:asciiTheme="minorHAnsi" w:hAnsiTheme="minorHAnsi" w:cstheme="minorHAnsi"/>
          <w:sz w:val="24"/>
        </w:rPr>
      </w:pPr>
    </w:p>
    <w:p w14:paraId="442267BE" w14:textId="77777777" w:rsid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………………………………………………………………………………………………………………………………………………..</w:t>
      </w:r>
    </w:p>
    <w:p w14:paraId="76F2C2CE" w14:textId="77777777" w:rsidR="00A61243" w:rsidRDefault="00A61243" w:rsidP="00A6124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FBD8A5B" w14:textId="77777777" w:rsidR="00A61243" w:rsidRDefault="00A61243" w:rsidP="00EA67BB">
      <w:pPr>
        <w:spacing w:line="240" w:lineRule="auto"/>
        <w:rPr>
          <w:rFonts w:asciiTheme="minorHAnsi" w:hAnsiTheme="minorHAnsi" w:cstheme="minorHAnsi"/>
          <w:sz w:val="24"/>
        </w:rPr>
      </w:pPr>
    </w:p>
    <w:p w14:paraId="55DB5BD9" w14:textId="77777777" w:rsidR="006C4BCE" w:rsidRPr="006C4BCE" w:rsidRDefault="006C4BCE" w:rsidP="00EA67BB">
      <w:pPr>
        <w:spacing w:line="240" w:lineRule="auto"/>
        <w:rPr>
          <w:rFonts w:asciiTheme="minorHAnsi" w:hAnsiTheme="minorHAnsi" w:cstheme="minorHAnsi"/>
          <w:sz w:val="24"/>
        </w:rPr>
      </w:pPr>
    </w:p>
    <w:p w14:paraId="5B5F6E1F" w14:textId="77777777" w:rsidR="006C4BCE" w:rsidRPr="006C4BCE" w:rsidRDefault="006C4BCE" w:rsidP="00EA67BB">
      <w:pPr>
        <w:tabs>
          <w:tab w:val="right" w:leader="dot" w:pos="9639"/>
        </w:tabs>
        <w:spacing w:line="240" w:lineRule="auto"/>
        <w:rPr>
          <w:rFonts w:asciiTheme="minorHAnsi" w:hAnsiTheme="minorHAnsi" w:cstheme="minorHAnsi"/>
          <w:sz w:val="24"/>
        </w:rPr>
      </w:pPr>
      <w:r w:rsidRPr="006C4BCE">
        <w:rPr>
          <w:rFonts w:asciiTheme="minorHAnsi" w:hAnsiTheme="minorHAnsi" w:cstheme="minorHAnsi"/>
          <w:sz w:val="24"/>
        </w:rPr>
        <w:t>Opgemaakt te ............................</w:t>
      </w:r>
      <w:r w:rsidR="0051728C">
        <w:rPr>
          <w:rFonts w:asciiTheme="minorHAnsi" w:hAnsiTheme="minorHAnsi" w:cstheme="minorHAnsi"/>
          <w:sz w:val="24"/>
        </w:rPr>
        <w:t>.............................</w:t>
      </w:r>
      <w:r w:rsidRPr="006C4BCE">
        <w:rPr>
          <w:rFonts w:asciiTheme="minorHAnsi" w:hAnsiTheme="minorHAnsi" w:cstheme="minorHAnsi"/>
          <w:sz w:val="24"/>
        </w:rPr>
        <w:t xml:space="preserve">........... op </w:t>
      </w:r>
      <w:r w:rsidRPr="006C4BCE">
        <w:rPr>
          <w:rFonts w:asciiTheme="minorHAnsi" w:hAnsiTheme="minorHAnsi" w:cstheme="minorHAnsi"/>
          <w:sz w:val="24"/>
        </w:rPr>
        <w:tab/>
      </w:r>
    </w:p>
    <w:p w14:paraId="77107061" w14:textId="77777777" w:rsidR="006C4BCE" w:rsidRPr="006C4BCE" w:rsidRDefault="006C4BCE" w:rsidP="00EA67BB">
      <w:pPr>
        <w:spacing w:line="240" w:lineRule="auto"/>
        <w:rPr>
          <w:rFonts w:asciiTheme="minorHAnsi" w:hAnsiTheme="minorHAnsi" w:cstheme="minorHAnsi"/>
          <w:sz w:val="24"/>
        </w:rPr>
      </w:pPr>
    </w:p>
    <w:p w14:paraId="4CB42044" w14:textId="77777777" w:rsidR="006C4BCE" w:rsidRPr="006C4BCE" w:rsidRDefault="006C4BCE" w:rsidP="00EA67BB">
      <w:pPr>
        <w:spacing w:line="240" w:lineRule="auto"/>
        <w:rPr>
          <w:rFonts w:asciiTheme="minorHAnsi" w:hAnsiTheme="minorHAnsi" w:cstheme="minorHAnsi"/>
          <w:sz w:val="24"/>
        </w:rPr>
      </w:pPr>
      <w:r w:rsidRPr="006C4BCE">
        <w:rPr>
          <w:rFonts w:asciiTheme="minorHAnsi" w:hAnsiTheme="minorHAnsi" w:cstheme="minorHAnsi"/>
          <w:sz w:val="24"/>
        </w:rPr>
        <w:t>Handtekening</w:t>
      </w:r>
    </w:p>
    <w:p w14:paraId="3546A141" w14:textId="77777777" w:rsidR="00677F50" w:rsidRDefault="00677F50" w:rsidP="00EA67BB">
      <w:pPr>
        <w:spacing w:line="240" w:lineRule="auto"/>
        <w:rPr>
          <w:rFonts w:cs="Calibri"/>
          <w:sz w:val="24"/>
        </w:rPr>
      </w:pPr>
      <w:r>
        <w:rPr>
          <w:rFonts w:asciiTheme="minorHAnsi" w:hAnsiTheme="minorHAnsi" w:cstheme="minorHAnsi"/>
          <w:sz w:val="18"/>
          <w:szCs w:val="18"/>
        </w:rPr>
        <w:t>(Dit formulier wordt op uw uitsluitende verantwoordelijkheid gebruikt.)</w:t>
      </w:r>
    </w:p>
    <w:p w14:paraId="71A4F834" w14:textId="77777777" w:rsidR="006C4BCE" w:rsidRDefault="006C4BCE" w:rsidP="00EA67BB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6C4BCE" w:rsidSect="00B3275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43" w:right="1134" w:bottom="1304" w:left="1701" w:header="454" w:footer="5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9D977" w14:textId="77777777" w:rsidR="00624ED2" w:rsidRDefault="00624ED2">
      <w:pPr>
        <w:spacing w:line="240" w:lineRule="auto"/>
      </w:pPr>
      <w:r>
        <w:separator/>
      </w:r>
    </w:p>
  </w:endnote>
  <w:endnote w:type="continuationSeparator" w:id="0">
    <w:p w14:paraId="7CC1FCCF" w14:textId="77777777" w:rsidR="00624ED2" w:rsidRDefault="00624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Bitstream Charter">
    <w:altName w:val="MS Gothic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49002" w14:textId="77777777" w:rsidR="00B3275B" w:rsidRPr="00302742" w:rsidRDefault="00D1722C" w:rsidP="009C137B">
    <w:pPr>
      <w:pStyle w:val="Voettekst"/>
      <w:spacing w:line="220" w:lineRule="exact"/>
      <w:jc w:val="right"/>
      <w:rPr>
        <w:color w:val="1F497D" w:themeColor="text2"/>
        <w:sz w:val="16"/>
        <w:szCs w:val="16"/>
      </w:rPr>
    </w:pPr>
    <w:r w:rsidRPr="00302742">
      <w:rPr>
        <w:color w:val="1F497D" w:themeColor="text2"/>
        <w:sz w:val="16"/>
        <w:szCs w:val="16"/>
      </w:rPr>
      <w:t xml:space="preserve">Vredegerecht van het kanton </w:t>
    </w:r>
    <w:r w:rsidR="00302742" w:rsidRPr="00302742">
      <w:rPr>
        <w:color w:val="1F497D" w:themeColor="text2"/>
        <w:sz w:val="16"/>
        <w:szCs w:val="16"/>
      </w:rPr>
      <w:t>Lennik</w:t>
    </w:r>
  </w:p>
  <w:p w14:paraId="63756B53" w14:textId="77777777" w:rsidR="00D1722C" w:rsidRDefault="00D1722C" w:rsidP="009C137B">
    <w:pPr>
      <w:pStyle w:val="Voettekst"/>
      <w:spacing w:line="220" w:lineRule="exact"/>
      <w:jc w:val="right"/>
      <w:rPr>
        <w:sz w:val="16"/>
        <w:szCs w:val="16"/>
      </w:rPr>
    </w:pPr>
  </w:p>
  <w:p w14:paraId="2AA33DC0" w14:textId="77777777" w:rsidR="00D1722C" w:rsidRDefault="00D1722C" w:rsidP="009C137B">
    <w:pPr>
      <w:pStyle w:val="Voettekst"/>
      <w:spacing w:line="220" w:lineRule="exact"/>
      <w:jc w:val="right"/>
      <w:rPr>
        <w:sz w:val="16"/>
        <w:szCs w:val="16"/>
      </w:rPr>
    </w:pPr>
  </w:p>
  <w:p w14:paraId="5384A61F" w14:textId="77777777" w:rsidR="00F2387C" w:rsidRPr="00511175" w:rsidRDefault="00B3275B" w:rsidP="009C137B">
    <w:pPr>
      <w:pStyle w:val="Voettekst"/>
      <w:spacing w:line="220" w:lineRule="exact"/>
      <w:jc w:val="right"/>
      <w:rPr>
        <w:sz w:val="16"/>
        <w:szCs w:val="16"/>
      </w:rPr>
    </w:pPr>
    <w:r w:rsidRPr="00B3275B">
      <w:rPr>
        <w:sz w:val="16"/>
        <w:szCs w:val="16"/>
      </w:rPr>
      <w:t xml:space="preserve">Pagina </w:t>
    </w:r>
    <w:r w:rsidRPr="00B3275B">
      <w:rPr>
        <w:b/>
        <w:sz w:val="16"/>
        <w:szCs w:val="16"/>
      </w:rPr>
      <w:fldChar w:fldCharType="begin"/>
    </w:r>
    <w:r w:rsidRPr="00B3275B">
      <w:rPr>
        <w:b/>
        <w:sz w:val="16"/>
        <w:szCs w:val="16"/>
      </w:rPr>
      <w:instrText>PAGE  \* Arabic  \* MERGEFORMAT</w:instrText>
    </w:r>
    <w:r w:rsidRPr="00B3275B">
      <w:rPr>
        <w:b/>
        <w:sz w:val="16"/>
        <w:szCs w:val="16"/>
      </w:rPr>
      <w:fldChar w:fldCharType="separate"/>
    </w:r>
    <w:r w:rsidR="00BE6F66">
      <w:rPr>
        <w:b/>
        <w:noProof/>
        <w:sz w:val="16"/>
        <w:szCs w:val="16"/>
      </w:rPr>
      <w:t>2</w:t>
    </w:r>
    <w:r w:rsidRPr="00B3275B">
      <w:rPr>
        <w:b/>
        <w:sz w:val="16"/>
        <w:szCs w:val="16"/>
      </w:rPr>
      <w:fldChar w:fldCharType="end"/>
    </w:r>
    <w:r w:rsidRPr="00B3275B">
      <w:rPr>
        <w:sz w:val="16"/>
        <w:szCs w:val="16"/>
      </w:rPr>
      <w:t xml:space="preserve"> van </w:t>
    </w:r>
    <w:r w:rsidRPr="00B3275B">
      <w:rPr>
        <w:b/>
        <w:sz w:val="16"/>
        <w:szCs w:val="16"/>
      </w:rPr>
      <w:fldChar w:fldCharType="begin"/>
    </w:r>
    <w:r w:rsidRPr="00B3275B">
      <w:rPr>
        <w:b/>
        <w:sz w:val="16"/>
        <w:szCs w:val="16"/>
      </w:rPr>
      <w:instrText>NUMPAGES  \* Arabic  \* MERGEFORMAT</w:instrText>
    </w:r>
    <w:r w:rsidRPr="00B3275B">
      <w:rPr>
        <w:b/>
        <w:sz w:val="16"/>
        <w:szCs w:val="16"/>
      </w:rPr>
      <w:fldChar w:fldCharType="separate"/>
    </w:r>
    <w:r w:rsidR="00BE6F66">
      <w:rPr>
        <w:b/>
        <w:noProof/>
        <w:sz w:val="16"/>
        <w:szCs w:val="16"/>
      </w:rPr>
      <w:t>2</w:t>
    </w:r>
    <w:r w:rsidRPr="00B3275B">
      <w:rPr>
        <w:b/>
        <w:sz w:val="16"/>
        <w:szCs w:val="16"/>
      </w:rPr>
      <w:fldChar w:fldCharType="end"/>
    </w:r>
  </w:p>
  <w:p w14:paraId="22E5D605" w14:textId="77777777" w:rsidR="00F2387C" w:rsidRPr="00511175" w:rsidRDefault="00F2387C" w:rsidP="009C137B">
    <w:pPr>
      <w:pStyle w:val="Voettekst"/>
      <w:spacing w:line="220" w:lineRule="exact"/>
      <w:jc w:val="righ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561E73EC" wp14:editId="6951FA13">
          <wp:simplePos x="0" y="0"/>
          <wp:positionH relativeFrom="page">
            <wp:posOffset>720090</wp:posOffset>
          </wp:positionH>
          <wp:positionV relativeFrom="page">
            <wp:posOffset>9868535</wp:posOffset>
          </wp:positionV>
          <wp:extent cx="3420110" cy="14605"/>
          <wp:effectExtent l="0" t="0" r="8890" b="4445"/>
          <wp:wrapNone/>
          <wp:docPr id="9" name="Picture 5" descr="Lijn_K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jn_Kor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040BA" w14:textId="77777777" w:rsidR="00F2387C" w:rsidRDefault="00F2387C" w:rsidP="00511175">
    <w:pPr>
      <w:pStyle w:val="Voettekst"/>
      <w:spacing w:line="220" w:lineRule="exact"/>
      <w:rPr>
        <w:sz w:val="16"/>
        <w:szCs w:val="16"/>
      </w:rPr>
    </w:pPr>
  </w:p>
  <w:p w14:paraId="2FD00147" w14:textId="77777777" w:rsidR="00F2387C" w:rsidRPr="00511175" w:rsidRDefault="00F2387C" w:rsidP="00511175">
    <w:pPr>
      <w:pStyle w:val="Voettekst"/>
      <w:spacing w:line="22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917972570"/>
      <w:docPartObj>
        <w:docPartGallery w:val="Page Numbers (Bottom of Page)"/>
        <w:docPartUnique/>
      </w:docPartObj>
    </w:sdtPr>
    <w:sdtEndPr/>
    <w:sdtContent>
      <w:p w14:paraId="42E4F6F2" w14:textId="77777777" w:rsidR="00BC6AD3" w:rsidRPr="00511175" w:rsidRDefault="00BC6AD3" w:rsidP="00BC6AD3">
        <w:pPr>
          <w:pStyle w:val="Voettekst"/>
          <w:spacing w:line="220" w:lineRule="atLeast"/>
          <w:ind w:left="720"/>
          <w:rPr>
            <w:sz w:val="16"/>
            <w:szCs w:val="16"/>
          </w:rPr>
        </w:pPr>
        <w:r w:rsidRPr="00BC6AD3">
          <w:rPr>
            <w:noProof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713B0839" wp14:editId="00B760B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hthoe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5A5BF" w14:textId="77777777" w:rsidR="00BC6AD3" w:rsidRDefault="00BC6AD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BC6AD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713B0839" id="Rechthoek 649" o:spid="_x0000_s1026" style="position:absolute;left:0;text-align:left;margin-left:0;margin-top:0;width:44.55pt;height:15.1pt;rotation:180;flip:x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" filled="f" fillcolor="#c0504d" stroked="f" strokecolor="#5c83b4" strokeweight="2.25pt">
                  <v:textbox inset=",0,,0">
                    <w:txbxContent>
                      <w:p w14:paraId="1605A5BF" w14:textId="77777777" w:rsidR="00BC6AD3" w:rsidRDefault="00BC6AD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BC6AD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1F0FA" w14:textId="77777777" w:rsidR="00624ED2" w:rsidRDefault="00624ED2"/>
  </w:footnote>
  <w:footnote w:type="continuationSeparator" w:id="0">
    <w:p w14:paraId="4C2BAC40" w14:textId="77777777" w:rsidR="00624ED2" w:rsidRDefault="00624E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A9661" w14:textId="77777777" w:rsidR="00F2387C" w:rsidRDefault="00F2387C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1C16C38D" wp14:editId="3058B4D7">
          <wp:simplePos x="0" y="0"/>
          <wp:positionH relativeFrom="page">
            <wp:posOffset>756285</wp:posOffset>
          </wp:positionH>
          <wp:positionV relativeFrom="page">
            <wp:posOffset>252095</wp:posOffset>
          </wp:positionV>
          <wp:extent cx="1529715" cy="66929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A53D6" w14:textId="77777777" w:rsidR="00F2387C" w:rsidRDefault="00F2387C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08F3A6D6" wp14:editId="065423DB">
          <wp:simplePos x="0" y="0"/>
          <wp:positionH relativeFrom="page">
            <wp:posOffset>648335</wp:posOffset>
          </wp:positionH>
          <wp:positionV relativeFrom="paragraph">
            <wp:posOffset>-14162</wp:posOffset>
          </wp:positionV>
          <wp:extent cx="1876425" cy="828675"/>
          <wp:effectExtent l="0" t="0" r="9525" b="9525"/>
          <wp:wrapNone/>
          <wp:docPr id="10" name="Picture 8" descr="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EF07F2" w14:textId="77777777" w:rsidR="00F2387C" w:rsidRDefault="00F2387C">
    <w:pPr>
      <w:pStyle w:val="Koptekst"/>
    </w:pPr>
  </w:p>
  <w:p w14:paraId="4810822A" w14:textId="77777777" w:rsidR="00F2387C" w:rsidRDefault="00F2387C" w:rsidP="00FB103E">
    <w:pPr>
      <w:pStyle w:val="Koptekst"/>
      <w:tabs>
        <w:tab w:val="clear" w:pos="4536"/>
        <w:tab w:val="clear" w:pos="9072"/>
        <w:tab w:val="left" w:pos="1172"/>
      </w:tabs>
    </w:pPr>
    <w:r>
      <w:tab/>
    </w:r>
  </w:p>
  <w:p w14:paraId="3C5E6863" w14:textId="77777777" w:rsidR="00F2387C" w:rsidRDefault="00F2387C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64F0404E" wp14:editId="6FDFCF91">
          <wp:simplePos x="0" y="0"/>
          <wp:positionH relativeFrom="column">
            <wp:posOffset>-125886</wp:posOffset>
          </wp:positionH>
          <wp:positionV relativeFrom="line">
            <wp:posOffset>1723330</wp:posOffset>
          </wp:positionV>
          <wp:extent cx="5939790" cy="19050"/>
          <wp:effectExtent l="0" t="0" r="3810" b="0"/>
          <wp:wrapNone/>
          <wp:docPr id="11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82AE8B4" wp14:editId="212E4B7C">
          <wp:simplePos x="0" y="0"/>
          <wp:positionH relativeFrom="column">
            <wp:posOffset>2317115</wp:posOffset>
          </wp:positionH>
          <wp:positionV relativeFrom="line">
            <wp:posOffset>169545</wp:posOffset>
          </wp:positionV>
          <wp:extent cx="3455670" cy="19050"/>
          <wp:effectExtent l="0" t="0" r="0" b="0"/>
          <wp:wrapTopAndBottom/>
          <wp:docPr id="1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4656" behindDoc="1" locked="1" layoutInCell="1" allowOverlap="1" wp14:anchorId="0812A4E6" wp14:editId="4E4CBEA8">
              <wp:simplePos x="0" y="0"/>
              <wp:positionH relativeFrom="page">
                <wp:posOffset>180340</wp:posOffset>
              </wp:positionH>
              <wp:positionV relativeFrom="page">
                <wp:posOffset>3514725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CC0B1F" id="Line 11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76.75pt" to="34.0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lEgIAACg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5429DC"/>
    <w:multiLevelType w:val="multilevel"/>
    <w:tmpl w:val="4206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C27B5"/>
    <w:multiLevelType w:val="hybridMultilevel"/>
    <w:tmpl w:val="F3E66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7ED4"/>
    <w:multiLevelType w:val="hybridMultilevel"/>
    <w:tmpl w:val="CB3C51F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60EF"/>
    <w:multiLevelType w:val="hybridMultilevel"/>
    <w:tmpl w:val="B720E9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26129"/>
    <w:multiLevelType w:val="hybridMultilevel"/>
    <w:tmpl w:val="076623F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C5F82"/>
    <w:multiLevelType w:val="hybridMultilevel"/>
    <w:tmpl w:val="66C61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595C"/>
    <w:multiLevelType w:val="multilevel"/>
    <w:tmpl w:val="ED8A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D7169"/>
    <w:multiLevelType w:val="multilevel"/>
    <w:tmpl w:val="34E8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D536B6"/>
    <w:multiLevelType w:val="hybridMultilevel"/>
    <w:tmpl w:val="844E41EA"/>
    <w:lvl w:ilvl="0" w:tplc="2BDAD2F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F"/>
    <w:rsid w:val="0001134C"/>
    <w:rsid w:val="00022EA4"/>
    <w:rsid w:val="00024473"/>
    <w:rsid w:val="000504CD"/>
    <w:rsid w:val="00055D14"/>
    <w:rsid w:val="000571C8"/>
    <w:rsid w:val="00057FA2"/>
    <w:rsid w:val="000614F3"/>
    <w:rsid w:val="00062594"/>
    <w:rsid w:val="000854AD"/>
    <w:rsid w:val="00085569"/>
    <w:rsid w:val="000A15CC"/>
    <w:rsid w:val="000A4F2D"/>
    <w:rsid w:val="000B29B1"/>
    <w:rsid w:val="000B395C"/>
    <w:rsid w:val="000C3A17"/>
    <w:rsid w:val="000C608C"/>
    <w:rsid w:val="000E701E"/>
    <w:rsid w:val="000F098E"/>
    <w:rsid w:val="001063A8"/>
    <w:rsid w:val="00107C87"/>
    <w:rsid w:val="00127292"/>
    <w:rsid w:val="001368CF"/>
    <w:rsid w:val="00145ED5"/>
    <w:rsid w:val="001511D9"/>
    <w:rsid w:val="00162AEA"/>
    <w:rsid w:val="001717A8"/>
    <w:rsid w:val="00175549"/>
    <w:rsid w:val="001906DB"/>
    <w:rsid w:val="001A575A"/>
    <w:rsid w:val="001B5902"/>
    <w:rsid w:val="001C4891"/>
    <w:rsid w:val="001C7BC1"/>
    <w:rsid w:val="001E0D41"/>
    <w:rsid w:val="001E2E53"/>
    <w:rsid w:val="001E2F9C"/>
    <w:rsid w:val="001E323C"/>
    <w:rsid w:val="001E567C"/>
    <w:rsid w:val="001F0D21"/>
    <w:rsid w:val="001F592B"/>
    <w:rsid w:val="00205C4F"/>
    <w:rsid w:val="00220F34"/>
    <w:rsid w:val="00226281"/>
    <w:rsid w:val="002303B5"/>
    <w:rsid w:val="002357A4"/>
    <w:rsid w:val="00246739"/>
    <w:rsid w:val="002514CD"/>
    <w:rsid w:val="00252C48"/>
    <w:rsid w:val="00264351"/>
    <w:rsid w:val="0026445F"/>
    <w:rsid w:val="0026503E"/>
    <w:rsid w:val="00281C9B"/>
    <w:rsid w:val="002A606E"/>
    <w:rsid w:val="002B0842"/>
    <w:rsid w:val="002E3C47"/>
    <w:rsid w:val="002E3DB0"/>
    <w:rsid w:val="002E51EB"/>
    <w:rsid w:val="002F4786"/>
    <w:rsid w:val="00301BF8"/>
    <w:rsid w:val="00302742"/>
    <w:rsid w:val="0034190F"/>
    <w:rsid w:val="00362580"/>
    <w:rsid w:val="003644AC"/>
    <w:rsid w:val="00376050"/>
    <w:rsid w:val="003764CE"/>
    <w:rsid w:val="00381567"/>
    <w:rsid w:val="00381957"/>
    <w:rsid w:val="00390EC5"/>
    <w:rsid w:val="00393682"/>
    <w:rsid w:val="003B002B"/>
    <w:rsid w:val="003C0A12"/>
    <w:rsid w:val="003D7B51"/>
    <w:rsid w:val="003F17EB"/>
    <w:rsid w:val="00404D67"/>
    <w:rsid w:val="004315D5"/>
    <w:rsid w:val="00441E85"/>
    <w:rsid w:val="00446B57"/>
    <w:rsid w:val="00475EDF"/>
    <w:rsid w:val="00476A09"/>
    <w:rsid w:val="004F04B8"/>
    <w:rsid w:val="005000A4"/>
    <w:rsid w:val="005052A0"/>
    <w:rsid w:val="00511175"/>
    <w:rsid w:val="0051292C"/>
    <w:rsid w:val="0051728C"/>
    <w:rsid w:val="00531B49"/>
    <w:rsid w:val="00532F94"/>
    <w:rsid w:val="00541F96"/>
    <w:rsid w:val="00556A95"/>
    <w:rsid w:val="005611DF"/>
    <w:rsid w:val="00591A96"/>
    <w:rsid w:val="005A5848"/>
    <w:rsid w:val="005B4F3E"/>
    <w:rsid w:val="005B7716"/>
    <w:rsid w:val="005C081D"/>
    <w:rsid w:val="005D114C"/>
    <w:rsid w:val="005D4247"/>
    <w:rsid w:val="005E1017"/>
    <w:rsid w:val="005E6E0F"/>
    <w:rsid w:val="0060072C"/>
    <w:rsid w:val="00606992"/>
    <w:rsid w:val="006240D1"/>
    <w:rsid w:val="00624ED2"/>
    <w:rsid w:val="00641C9A"/>
    <w:rsid w:val="006472DD"/>
    <w:rsid w:val="00666CF9"/>
    <w:rsid w:val="00671765"/>
    <w:rsid w:val="0067279F"/>
    <w:rsid w:val="00673283"/>
    <w:rsid w:val="00677F50"/>
    <w:rsid w:val="00685F0D"/>
    <w:rsid w:val="006A73D9"/>
    <w:rsid w:val="006B7858"/>
    <w:rsid w:val="006C4BCE"/>
    <w:rsid w:val="006D1620"/>
    <w:rsid w:val="0070432D"/>
    <w:rsid w:val="00714147"/>
    <w:rsid w:val="007211C1"/>
    <w:rsid w:val="0072718B"/>
    <w:rsid w:val="007274A5"/>
    <w:rsid w:val="007369F4"/>
    <w:rsid w:val="00736E0C"/>
    <w:rsid w:val="00743033"/>
    <w:rsid w:val="00757E25"/>
    <w:rsid w:val="00760B91"/>
    <w:rsid w:val="00776593"/>
    <w:rsid w:val="00794714"/>
    <w:rsid w:val="00795E5B"/>
    <w:rsid w:val="007B2F65"/>
    <w:rsid w:val="007B7134"/>
    <w:rsid w:val="007C4006"/>
    <w:rsid w:val="007C4B87"/>
    <w:rsid w:val="007D6114"/>
    <w:rsid w:val="007D6868"/>
    <w:rsid w:val="008015DA"/>
    <w:rsid w:val="00811654"/>
    <w:rsid w:val="00825DB1"/>
    <w:rsid w:val="00833064"/>
    <w:rsid w:val="008353B0"/>
    <w:rsid w:val="0083694D"/>
    <w:rsid w:val="0084584E"/>
    <w:rsid w:val="0085281F"/>
    <w:rsid w:val="008529DA"/>
    <w:rsid w:val="00865674"/>
    <w:rsid w:val="008753EB"/>
    <w:rsid w:val="00881D60"/>
    <w:rsid w:val="00884134"/>
    <w:rsid w:val="008A0404"/>
    <w:rsid w:val="008A2231"/>
    <w:rsid w:val="008B067B"/>
    <w:rsid w:val="008B20E3"/>
    <w:rsid w:val="008B51F2"/>
    <w:rsid w:val="008C668F"/>
    <w:rsid w:val="008D0110"/>
    <w:rsid w:val="008D0AB9"/>
    <w:rsid w:val="008D1AB5"/>
    <w:rsid w:val="008D640C"/>
    <w:rsid w:val="008F12C2"/>
    <w:rsid w:val="008F6228"/>
    <w:rsid w:val="008F7B74"/>
    <w:rsid w:val="00933CB8"/>
    <w:rsid w:val="009550A0"/>
    <w:rsid w:val="00960F37"/>
    <w:rsid w:val="0096278E"/>
    <w:rsid w:val="00975FAC"/>
    <w:rsid w:val="00976253"/>
    <w:rsid w:val="00990B58"/>
    <w:rsid w:val="009B6E88"/>
    <w:rsid w:val="009B70D2"/>
    <w:rsid w:val="009B718C"/>
    <w:rsid w:val="009C137B"/>
    <w:rsid w:val="009E7942"/>
    <w:rsid w:val="00A01CD4"/>
    <w:rsid w:val="00A0204F"/>
    <w:rsid w:val="00A23503"/>
    <w:rsid w:val="00A23BCF"/>
    <w:rsid w:val="00A5010E"/>
    <w:rsid w:val="00A51649"/>
    <w:rsid w:val="00A563DE"/>
    <w:rsid w:val="00A61243"/>
    <w:rsid w:val="00A85550"/>
    <w:rsid w:val="00A85891"/>
    <w:rsid w:val="00A9045F"/>
    <w:rsid w:val="00AB3CDC"/>
    <w:rsid w:val="00AC378F"/>
    <w:rsid w:val="00AD289F"/>
    <w:rsid w:val="00AE2257"/>
    <w:rsid w:val="00AE77BB"/>
    <w:rsid w:val="00AF4AD0"/>
    <w:rsid w:val="00B12E0F"/>
    <w:rsid w:val="00B2720E"/>
    <w:rsid w:val="00B3110A"/>
    <w:rsid w:val="00B315BE"/>
    <w:rsid w:val="00B3275B"/>
    <w:rsid w:val="00B34CC4"/>
    <w:rsid w:val="00B422B7"/>
    <w:rsid w:val="00B5206E"/>
    <w:rsid w:val="00B522CA"/>
    <w:rsid w:val="00B66161"/>
    <w:rsid w:val="00B9126A"/>
    <w:rsid w:val="00B963AD"/>
    <w:rsid w:val="00BA185C"/>
    <w:rsid w:val="00BB1789"/>
    <w:rsid w:val="00BC44EE"/>
    <w:rsid w:val="00BC6AD3"/>
    <w:rsid w:val="00BE6F66"/>
    <w:rsid w:val="00BF2800"/>
    <w:rsid w:val="00C00868"/>
    <w:rsid w:val="00C12356"/>
    <w:rsid w:val="00C17AC1"/>
    <w:rsid w:val="00C21B1D"/>
    <w:rsid w:val="00C25712"/>
    <w:rsid w:val="00C34B03"/>
    <w:rsid w:val="00C36B3E"/>
    <w:rsid w:val="00C63C17"/>
    <w:rsid w:val="00C932A4"/>
    <w:rsid w:val="00CA4FE6"/>
    <w:rsid w:val="00CC0050"/>
    <w:rsid w:val="00CC4F1A"/>
    <w:rsid w:val="00D039AE"/>
    <w:rsid w:val="00D1722C"/>
    <w:rsid w:val="00D213A4"/>
    <w:rsid w:val="00D22940"/>
    <w:rsid w:val="00D23DF1"/>
    <w:rsid w:val="00D25E06"/>
    <w:rsid w:val="00D3502A"/>
    <w:rsid w:val="00D37DC6"/>
    <w:rsid w:val="00D43663"/>
    <w:rsid w:val="00D547CC"/>
    <w:rsid w:val="00D64337"/>
    <w:rsid w:val="00D73A56"/>
    <w:rsid w:val="00D9562E"/>
    <w:rsid w:val="00DC5900"/>
    <w:rsid w:val="00DC5BEE"/>
    <w:rsid w:val="00DD0CA4"/>
    <w:rsid w:val="00DE2FD6"/>
    <w:rsid w:val="00DE4853"/>
    <w:rsid w:val="00DF2CC1"/>
    <w:rsid w:val="00DF516A"/>
    <w:rsid w:val="00E5102A"/>
    <w:rsid w:val="00E51688"/>
    <w:rsid w:val="00E52C9D"/>
    <w:rsid w:val="00E54AA7"/>
    <w:rsid w:val="00E66290"/>
    <w:rsid w:val="00E67A74"/>
    <w:rsid w:val="00E71FEE"/>
    <w:rsid w:val="00E73CF8"/>
    <w:rsid w:val="00E86F33"/>
    <w:rsid w:val="00E91FF4"/>
    <w:rsid w:val="00E97ABD"/>
    <w:rsid w:val="00EA67BB"/>
    <w:rsid w:val="00EC3359"/>
    <w:rsid w:val="00ED2DB4"/>
    <w:rsid w:val="00EF4113"/>
    <w:rsid w:val="00EF4AD5"/>
    <w:rsid w:val="00EF7768"/>
    <w:rsid w:val="00F01F35"/>
    <w:rsid w:val="00F02919"/>
    <w:rsid w:val="00F03045"/>
    <w:rsid w:val="00F20A45"/>
    <w:rsid w:val="00F2387C"/>
    <w:rsid w:val="00F24590"/>
    <w:rsid w:val="00F26C8C"/>
    <w:rsid w:val="00F31B4A"/>
    <w:rsid w:val="00F74CAC"/>
    <w:rsid w:val="00F84D38"/>
    <w:rsid w:val="00F85BF2"/>
    <w:rsid w:val="00F916D0"/>
    <w:rsid w:val="00FB103E"/>
    <w:rsid w:val="00FC4722"/>
    <w:rsid w:val="00FD16A5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1DBE78"/>
  <w15:docId w15:val="{AA17A3C1-CCEB-457C-87FF-6AC463D2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694D"/>
    <w:pPr>
      <w:spacing w:line="276" w:lineRule="auto"/>
    </w:pPr>
    <w:rPr>
      <w:rFonts w:ascii="Calibri" w:hAnsi="Calibri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C4F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C4F1A"/>
    <w:pPr>
      <w:tabs>
        <w:tab w:val="center" w:pos="4536"/>
        <w:tab w:val="right" w:pos="9072"/>
      </w:tabs>
    </w:pPr>
  </w:style>
  <w:style w:type="paragraph" w:customStyle="1" w:styleId="concern">
    <w:name w:val="concern"/>
    <w:basedOn w:val="Standaard"/>
    <w:link w:val="concernChar"/>
    <w:rsid w:val="0026503E"/>
    <w:pPr>
      <w:tabs>
        <w:tab w:val="left" w:pos="900"/>
        <w:tab w:val="left" w:pos="5330"/>
        <w:tab w:val="left" w:pos="6294"/>
      </w:tabs>
      <w:ind w:left="794"/>
    </w:pPr>
    <w:rPr>
      <w:szCs w:val="20"/>
    </w:rPr>
  </w:style>
  <w:style w:type="character" w:customStyle="1" w:styleId="concernChar">
    <w:name w:val="concern Char"/>
    <w:link w:val="concern"/>
    <w:rsid w:val="0026503E"/>
    <w:rPr>
      <w:rFonts w:ascii="Arial" w:hAnsi="Arial"/>
      <w:lang w:val="nl-NL" w:eastAsia="nl-NL" w:bidi="ar-SA"/>
    </w:rPr>
  </w:style>
  <w:style w:type="paragraph" w:styleId="Voetnoottekst">
    <w:name w:val="footnote text"/>
    <w:basedOn w:val="Standaard"/>
    <w:semiHidden/>
    <w:rsid w:val="00511175"/>
    <w:rPr>
      <w:sz w:val="16"/>
      <w:szCs w:val="20"/>
    </w:rPr>
  </w:style>
  <w:style w:type="character" w:styleId="Voetnootmarkering">
    <w:name w:val="footnote reference"/>
    <w:semiHidden/>
    <w:rsid w:val="00511175"/>
    <w:rPr>
      <w:rFonts w:ascii="Arial" w:hAnsi="Arial"/>
      <w:sz w:val="16"/>
      <w:vertAlign w:val="superscript"/>
    </w:rPr>
  </w:style>
  <w:style w:type="table" w:styleId="Tabelraster">
    <w:name w:val="Table Grid"/>
    <w:basedOn w:val="Standaardtabel"/>
    <w:uiPriority w:val="59"/>
    <w:rsid w:val="005D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1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1688"/>
    <w:rPr>
      <w:rFonts w:ascii="Tahoma" w:hAnsi="Tahoma" w:cs="Tahoma"/>
      <w:sz w:val="16"/>
      <w:szCs w:val="16"/>
      <w:lang w:val="nl-NL"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1E323C"/>
  </w:style>
  <w:style w:type="paragraph" w:customStyle="1" w:styleId="contenu-du-cadre">
    <w:name w:val="contenu-du-cadre"/>
    <w:basedOn w:val="Standaard"/>
    <w:rsid w:val="001E323C"/>
    <w:pPr>
      <w:spacing w:before="100" w:beforeAutospacing="1" w:after="119" w:line="240" w:lineRule="auto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F916D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16D0"/>
    <w:pPr>
      <w:spacing w:before="100" w:beforeAutospacing="1" w:after="115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sdendnote">
    <w:name w:val="sdendnote"/>
    <w:basedOn w:val="Standaard"/>
    <w:rsid w:val="00F916D0"/>
    <w:pPr>
      <w:spacing w:before="100" w:beforeAutospacing="1" w:line="240" w:lineRule="auto"/>
      <w:ind w:left="288" w:hanging="288"/>
    </w:pPr>
    <w:rPr>
      <w:rFonts w:ascii="Times New Roman" w:hAnsi="Times New Roman"/>
      <w:szCs w:val="20"/>
      <w:lang w:val="en-GB" w:eastAsia="en-GB"/>
    </w:rPr>
  </w:style>
  <w:style w:type="paragraph" w:styleId="Lijstalinea">
    <w:name w:val="List Paragraph"/>
    <w:basedOn w:val="Standaard"/>
    <w:uiPriority w:val="34"/>
    <w:qFormat/>
    <w:rsid w:val="00673283"/>
    <w:pPr>
      <w:widowControl w:val="0"/>
      <w:suppressAutoHyphens/>
      <w:spacing w:line="240" w:lineRule="auto"/>
      <w:ind w:left="720"/>
    </w:pPr>
    <w:rPr>
      <w:rFonts w:ascii="Thorndale AMT" w:eastAsia="Albany AMT" w:hAnsi="Thorndale AMT"/>
      <w:sz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1B3D-2B3A-4B31-A407-E9BB84BD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4FCC51D8.dotm</Template>
  <TotalTime>0</TotalTime>
  <Pages>2</Pages>
  <Words>133</Words>
  <Characters>2182</Characters>
  <Application>Microsoft Office Word</Application>
  <DocSecurity>0</DocSecurity>
  <Lines>18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LUDO-MOBIL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Vanlerberghe Ingrid</dc:creator>
  <cp:lastModifiedBy>Devos Ilse</cp:lastModifiedBy>
  <cp:revision>4</cp:revision>
  <cp:lastPrinted>2015-12-01T13:09:00Z</cp:lastPrinted>
  <dcterms:created xsi:type="dcterms:W3CDTF">2020-11-17T13:40:00Z</dcterms:created>
  <dcterms:modified xsi:type="dcterms:W3CDTF">2020-11-17T14:03:00Z</dcterms:modified>
</cp:coreProperties>
</file>