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95ADC" w:rsidRDefault="00095ADC" w:rsidP="00FF1244">
      <w:pPr>
        <w:jc w:val="center"/>
        <w:rPr>
          <w:rFonts w:cs="Calibri"/>
          <w:b/>
          <w:bCs/>
          <w:color w:val="FF0000"/>
          <w:u w:val="single"/>
        </w:rPr>
      </w:pPr>
    </w:p>
    <w:p w:rsidR="00E61AF6" w:rsidRDefault="00FF1244" w:rsidP="00FF1244">
      <w:pPr>
        <w:jc w:val="center"/>
        <w:rPr>
          <w:rFonts w:cs="Calibri"/>
          <w:b/>
          <w:bCs/>
          <w:sz w:val="32"/>
          <w:szCs w:val="32"/>
          <w:u w:val="single"/>
        </w:rPr>
      </w:pPr>
      <w:r w:rsidRPr="00095ADC">
        <w:rPr>
          <w:rFonts w:cs="Calibri"/>
          <w:b/>
          <w:bCs/>
          <w:sz w:val="32"/>
          <w:szCs w:val="32"/>
          <w:u w:val="single"/>
        </w:rPr>
        <w:t xml:space="preserve">VERZOEKSCHRIFT </w:t>
      </w:r>
      <w:r w:rsidR="00095ADC" w:rsidRPr="00095ADC">
        <w:rPr>
          <w:rFonts w:cs="Calibri"/>
          <w:b/>
          <w:bCs/>
          <w:sz w:val="32"/>
          <w:szCs w:val="32"/>
          <w:u w:val="single"/>
        </w:rPr>
        <w:t xml:space="preserve">TOT </w:t>
      </w:r>
      <w:r w:rsidR="00E61AF6">
        <w:rPr>
          <w:rFonts w:cs="Calibri"/>
          <w:b/>
          <w:bCs/>
          <w:sz w:val="32"/>
          <w:szCs w:val="32"/>
          <w:u w:val="single"/>
        </w:rPr>
        <w:t xml:space="preserve">AFSCHAFFING / WIJZIGING </w:t>
      </w:r>
      <w:r w:rsidR="00095ADC" w:rsidRPr="00095ADC">
        <w:rPr>
          <w:rFonts w:cs="Calibri"/>
          <w:b/>
          <w:bCs/>
          <w:sz w:val="32"/>
          <w:szCs w:val="32"/>
          <w:u w:val="single"/>
        </w:rPr>
        <w:t xml:space="preserve">RECHTERLIJKE </w:t>
      </w:r>
    </w:p>
    <w:p w:rsidR="00E61AF6" w:rsidRDefault="00E61AF6" w:rsidP="00FF1244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:rsidR="00FF1244" w:rsidRPr="00095ADC" w:rsidRDefault="00095ADC" w:rsidP="00FF1244">
      <w:pPr>
        <w:jc w:val="center"/>
        <w:rPr>
          <w:rFonts w:cs="Calibri"/>
          <w:b/>
          <w:bCs/>
          <w:sz w:val="32"/>
          <w:szCs w:val="32"/>
        </w:rPr>
      </w:pPr>
      <w:r w:rsidRPr="00095ADC">
        <w:rPr>
          <w:rFonts w:cs="Calibri"/>
          <w:b/>
          <w:bCs/>
          <w:sz w:val="32"/>
          <w:szCs w:val="32"/>
          <w:u w:val="single"/>
        </w:rPr>
        <w:t>BESCHERMING</w:t>
      </w:r>
      <w:r w:rsidR="00E61AF6">
        <w:rPr>
          <w:rFonts w:cs="Calibri"/>
          <w:b/>
          <w:bCs/>
          <w:sz w:val="32"/>
          <w:szCs w:val="32"/>
        </w:rPr>
        <w:t xml:space="preserve"> -  (</w:t>
      </w:r>
      <w:r w:rsidR="00FF1244" w:rsidRPr="00095ADC">
        <w:rPr>
          <w:rFonts w:cs="Calibri"/>
          <w:b/>
          <w:bCs/>
          <w:sz w:val="32"/>
          <w:szCs w:val="32"/>
        </w:rPr>
        <w:t>art</w:t>
      </w:r>
      <w:r w:rsidR="00FF1244" w:rsidRPr="00EE5968">
        <w:rPr>
          <w:rFonts w:cs="Calibri"/>
          <w:b/>
          <w:bCs/>
          <w:sz w:val="32"/>
          <w:szCs w:val="32"/>
        </w:rPr>
        <w:t xml:space="preserve">. </w:t>
      </w:r>
      <w:r w:rsidR="00F513B7" w:rsidRPr="00EE5968">
        <w:rPr>
          <w:rFonts w:cs="Calibri"/>
          <w:b/>
          <w:bCs/>
          <w:sz w:val="32"/>
          <w:szCs w:val="32"/>
        </w:rPr>
        <w:t>492/</w:t>
      </w:r>
      <w:r w:rsidR="00313F27" w:rsidRPr="00EE5968">
        <w:rPr>
          <w:rFonts w:cs="Calibri"/>
          <w:b/>
          <w:bCs/>
          <w:sz w:val="32"/>
          <w:szCs w:val="32"/>
        </w:rPr>
        <w:t>4 B</w:t>
      </w:r>
      <w:r w:rsidR="00FF1244" w:rsidRPr="00EE5968">
        <w:rPr>
          <w:rFonts w:cs="Calibri"/>
          <w:b/>
          <w:bCs/>
          <w:sz w:val="32"/>
          <w:szCs w:val="32"/>
        </w:rPr>
        <w:t>.W.)</w:t>
      </w:r>
    </w:p>
    <w:p w:rsidR="00FF1244" w:rsidRPr="00EE5968" w:rsidRDefault="00FF1244" w:rsidP="00FF1244">
      <w:pPr>
        <w:jc w:val="center"/>
        <w:rPr>
          <w:rFonts w:cs="Calibri"/>
          <w:b/>
          <w:bCs/>
          <w:sz w:val="32"/>
          <w:szCs w:val="32"/>
        </w:rPr>
      </w:pPr>
    </w:p>
    <w:p w:rsidR="000A7169" w:rsidRDefault="000A7169" w:rsidP="00FF1244">
      <w:pPr>
        <w:rPr>
          <w:rFonts w:cs="Calibri"/>
          <w:b/>
          <w:bCs/>
          <w:sz w:val="22"/>
          <w:szCs w:val="22"/>
        </w:rPr>
      </w:pPr>
    </w:p>
    <w:p w:rsidR="00FF1244" w:rsidRDefault="00FF1244" w:rsidP="00FF1244">
      <w:pPr>
        <w:rPr>
          <w:rFonts w:cs="Calibri"/>
          <w:bCs/>
          <w:sz w:val="22"/>
          <w:szCs w:val="22"/>
        </w:rPr>
      </w:pPr>
      <w:r w:rsidRPr="00F11213">
        <w:rPr>
          <w:rFonts w:cs="Calibri"/>
          <w:bCs/>
          <w:sz w:val="22"/>
          <w:szCs w:val="22"/>
        </w:rPr>
        <w:t>Aan</w:t>
      </w:r>
      <w:r w:rsidR="00095ADC" w:rsidRPr="00F11213">
        <w:rPr>
          <w:rFonts w:cs="Calibri"/>
          <w:bCs/>
          <w:sz w:val="22"/>
          <w:szCs w:val="22"/>
        </w:rPr>
        <w:t xml:space="preserve"> mevrouw</w:t>
      </w:r>
      <w:r w:rsidRPr="00F11213">
        <w:rPr>
          <w:rFonts w:cs="Calibri"/>
          <w:bCs/>
          <w:sz w:val="22"/>
          <w:szCs w:val="22"/>
        </w:rPr>
        <w:t xml:space="preserve"> de vrederechter van het kanton </w:t>
      </w:r>
      <w:r w:rsidR="00095ADC" w:rsidRPr="00F11213">
        <w:rPr>
          <w:rFonts w:cs="Calibri"/>
          <w:bCs/>
          <w:sz w:val="22"/>
          <w:szCs w:val="22"/>
        </w:rPr>
        <w:t>HALLE</w:t>
      </w:r>
    </w:p>
    <w:p w:rsidR="00E61AF6" w:rsidRPr="00F11213" w:rsidRDefault="00E61AF6" w:rsidP="00FF1244">
      <w:pPr>
        <w:rPr>
          <w:rFonts w:cs="Calibri"/>
          <w:bCs/>
          <w:sz w:val="22"/>
          <w:szCs w:val="22"/>
        </w:rPr>
      </w:pPr>
    </w:p>
    <w:p w:rsidR="00FF1244" w:rsidRDefault="00FF1244" w:rsidP="00FF1244">
      <w:pPr>
        <w:rPr>
          <w:rFonts w:cs="Calibri"/>
          <w:bCs/>
          <w:sz w:val="12"/>
          <w:szCs w:val="12"/>
        </w:rPr>
      </w:pPr>
    </w:p>
    <w:p w:rsidR="00560852" w:rsidRDefault="00F16995" w:rsidP="00F16995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Verzoekende partij</w:t>
      </w:r>
    </w:p>
    <w:p w:rsidR="00F16995" w:rsidRPr="008C7F68" w:rsidRDefault="00F16995" w:rsidP="00F1699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Naam en voornaam: </w:t>
      </w:r>
      <w:r w:rsidRPr="008C7F68">
        <w:rPr>
          <w:rFonts w:cs="Calibri"/>
          <w:sz w:val="22"/>
          <w:szCs w:val="22"/>
        </w:rPr>
        <w:tab/>
      </w:r>
    </w:p>
    <w:p w:rsidR="00F16995" w:rsidRPr="008C7F68" w:rsidRDefault="00F16995" w:rsidP="00F1699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Geboorteplaats en datum: </w:t>
      </w:r>
      <w:r w:rsidRPr="008C7F68">
        <w:rPr>
          <w:rFonts w:cs="Calibri"/>
          <w:sz w:val="22"/>
          <w:szCs w:val="22"/>
        </w:rPr>
        <w:tab/>
      </w:r>
    </w:p>
    <w:p w:rsidR="00F16995" w:rsidRPr="008C7F68" w:rsidRDefault="00F16995" w:rsidP="00F1699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Beroep: </w:t>
      </w:r>
      <w:r w:rsidRPr="008C7F68">
        <w:rPr>
          <w:rFonts w:cs="Calibri"/>
          <w:sz w:val="22"/>
          <w:szCs w:val="22"/>
        </w:rPr>
        <w:tab/>
      </w:r>
    </w:p>
    <w:p w:rsidR="00F16995" w:rsidRPr="008C7F68" w:rsidRDefault="00F16995" w:rsidP="00F1699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Woonplaats: </w:t>
      </w:r>
      <w:r w:rsidRPr="008C7F68">
        <w:rPr>
          <w:rFonts w:cs="Calibri"/>
          <w:sz w:val="22"/>
          <w:szCs w:val="22"/>
        </w:rPr>
        <w:tab/>
      </w:r>
    </w:p>
    <w:p w:rsidR="00F16995" w:rsidRPr="008C7F68" w:rsidRDefault="00F16995" w:rsidP="00F16995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Tel/GSM: </w:t>
      </w:r>
      <w:r w:rsidRPr="008C7F68">
        <w:rPr>
          <w:rFonts w:cs="Calibri"/>
          <w:sz w:val="22"/>
          <w:szCs w:val="22"/>
        </w:rPr>
        <w:tab/>
      </w:r>
    </w:p>
    <w:p w:rsidR="00F16995" w:rsidRDefault="00F16995" w:rsidP="00F16995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E-mail: </w:t>
      </w:r>
      <w:r w:rsidRPr="008C7F68">
        <w:rPr>
          <w:rFonts w:cs="Calibri"/>
          <w:sz w:val="22"/>
          <w:szCs w:val="22"/>
        </w:rPr>
        <w:tab/>
      </w:r>
    </w:p>
    <w:p w:rsidR="00F16995" w:rsidRPr="00F04480" w:rsidRDefault="004D12E6" w:rsidP="004D12E6">
      <w:pPr>
        <w:tabs>
          <w:tab w:val="right" w:leader="dot" w:pos="9639"/>
        </w:tabs>
        <w:spacing w:before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</w:t>
      </w:r>
      <w:r w:rsidR="003A66BA">
        <w:rPr>
          <w:rFonts w:cs="Calibri"/>
          <w:sz w:val="22"/>
          <w:szCs w:val="22"/>
        </w:rPr>
        <w:t xml:space="preserve">haar </w:t>
      </w:r>
      <w:r>
        <w:rPr>
          <w:rFonts w:cs="Calibri"/>
          <w:sz w:val="22"/>
          <w:szCs w:val="22"/>
        </w:rPr>
        <w:t>hoedanigheid van bescherm</w:t>
      </w:r>
      <w:r w:rsidR="00F16995">
        <w:rPr>
          <w:rFonts w:cs="Calibri"/>
          <w:sz w:val="22"/>
          <w:szCs w:val="22"/>
        </w:rPr>
        <w:t>de persoon*, bewindvoerder*,</w:t>
      </w:r>
      <w:r>
        <w:rPr>
          <w:rFonts w:cs="Calibri"/>
          <w:sz w:val="22"/>
          <w:szCs w:val="22"/>
        </w:rPr>
        <w:t xml:space="preserve"> vertrouwenspersoon*, belanghebbende partij*</w:t>
      </w:r>
    </w:p>
    <w:p w:rsidR="000A7169" w:rsidRDefault="000A7169" w:rsidP="00FF1244">
      <w:pPr>
        <w:rPr>
          <w:rFonts w:cs="Calibri"/>
          <w:bCs/>
          <w:sz w:val="12"/>
          <w:szCs w:val="12"/>
        </w:rPr>
      </w:pPr>
    </w:p>
    <w:p w:rsidR="00FF1244" w:rsidRPr="000E2A47" w:rsidRDefault="00FF1244" w:rsidP="00FF1244">
      <w:pPr>
        <w:rPr>
          <w:rFonts w:cs="Calibri"/>
          <w:bCs/>
          <w:sz w:val="12"/>
          <w:szCs w:val="12"/>
        </w:rPr>
      </w:pPr>
    </w:p>
    <w:p w:rsidR="00FF1244" w:rsidRPr="00BB06EF" w:rsidRDefault="006A78CE" w:rsidP="00FF1244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beschermde persoon</w:t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Naam en voornaam: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Geboorteplaats en datum: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Beroep: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Woonplaats: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Tel/GSM: </w:t>
      </w:r>
      <w:r w:rsidRPr="008C7F68">
        <w:rPr>
          <w:rFonts w:cs="Calibri"/>
          <w:sz w:val="22"/>
          <w:szCs w:val="22"/>
        </w:rPr>
        <w:tab/>
      </w:r>
    </w:p>
    <w:p w:rsidR="00F27F42" w:rsidRPr="008C7F68" w:rsidRDefault="00F27F42" w:rsidP="00BB06EF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E-mail: </w:t>
      </w:r>
      <w:r w:rsidRPr="008C7F68">
        <w:rPr>
          <w:rFonts w:cs="Calibri"/>
          <w:sz w:val="22"/>
          <w:szCs w:val="22"/>
        </w:rPr>
        <w:tab/>
      </w:r>
    </w:p>
    <w:p w:rsidR="00FF1244" w:rsidRDefault="00FF1244" w:rsidP="00FF1244">
      <w:pPr>
        <w:rPr>
          <w:rFonts w:cs="Calibri"/>
          <w:szCs w:val="20"/>
          <w:u w:val="single"/>
        </w:rPr>
      </w:pPr>
    </w:p>
    <w:p w:rsidR="00986715" w:rsidRDefault="00986715" w:rsidP="0098671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C7F68" w:rsidRPr="00BB06EF" w:rsidRDefault="009E7F1A" w:rsidP="008C7F68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sz w:val="22"/>
          <w:szCs w:val="22"/>
        </w:rPr>
        <w:t>aan wie bij beslissing van de vrederechter van het kanton Halle op……………………………………(datum beslissing) werd toegevoegd als bewindvoerder:</w:t>
      </w:r>
    </w:p>
    <w:p w:rsidR="00FF1244" w:rsidRPr="009745FF" w:rsidRDefault="00FF1244" w:rsidP="00FF1244">
      <w:pPr>
        <w:jc w:val="both"/>
        <w:rPr>
          <w:rFonts w:cs="Calibri"/>
          <w:sz w:val="16"/>
          <w:szCs w:val="16"/>
        </w:rPr>
      </w:pPr>
    </w:p>
    <w:p w:rsidR="00FF1244" w:rsidRPr="004E39A0" w:rsidRDefault="00FF1244" w:rsidP="00FD0376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 xml:space="preserve">Naam en voornaam: </w:t>
      </w:r>
      <w:r w:rsidRPr="004E39A0">
        <w:rPr>
          <w:rFonts w:cs="Calibri"/>
          <w:sz w:val="22"/>
          <w:szCs w:val="22"/>
        </w:rPr>
        <w:tab/>
        <w:t xml:space="preserve"> </w:t>
      </w:r>
    </w:p>
    <w:p w:rsidR="00FF1244" w:rsidRPr="004E39A0" w:rsidRDefault="00FF1244" w:rsidP="00FD0376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>Woonplaats</w:t>
      </w:r>
      <w:r w:rsidR="006A78CE">
        <w:rPr>
          <w:rFonts w:cs="Calibri"/>
          <w:sz w:val="22"/>
          <w:szCs w:val="22"/>
        </w:rPr>
        <w:t xml:space="preserve"> / kantooradres</w:t>
      </w:r>
      <w:r w:rsidRPr="004E39A0">
        <w:rPr>
          <w:rFonts w:cs="Calibri"/>
          <w:sz w:val="22"/>
          <w:szCs w:val="22"/>
        </w:rPr>
        <w:t xml:space="preserve">: </w:t>
      </w:r>
      <w:r w:rsidRPr="004E39A0">
        <w:rPr>
          <w:rFonts w:cs="Calibri"/>
          <w:sz w:val="22"/>
          <w:szCs w:val="22"/>
        </w:rPr>
        <w:tab/>
        <w:t xml:space="preserve"> </w:t>
      </w:r>
    </w:p>
    <w:p w:rsidR="006A78CE" w:rsidRPr="00F04480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E6310" w:rsidRDefault="00560852" w:rsidP="003E631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6A78CE" w:rsidRPr="003E6310" w:rsidRDefault="006A78CE" w:rsidP="003E631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>
        <w:rPr>
          <w:rFonts w:cs="Calibri"/>
          <w:b/>
          <w:sz w:val="28"/>
          <w:szCs w:val="28"/>
          <w:u w:val="single"/>
        </w:rPr>
        <w:lastRenderedPageBreak/>
        <w:t>Opheffing</w:t>
      </w:r>
      <w:r w:rsidR="009838CB">
        <w:rPr>
          <w:rFonts w:cs="Calibri"/>
          <w:b/>
          <w:sz w:val="28"/>
          <w:szCs w:val="28"/>
          <w:u w:val="single"/>
        </w:rPr>
        <w:t>*</w:t>
      </w:r>
      <w:r>
        <w:rPr>
          <w:rFonts w:cs="Calibri"/>
          <w:b/>
          <w:sz w:val="28"/>
          <w:szCs w:val="28"/>
          <w:u w:val="single"/>
        </w:rPr>
        <w:t xml:space="preserve"> / wijziging</w:t>
      </w:r>
      <w:r w:rsidR="009838CB">
        <w:rPr>
          <w:rFonts w:cs="Calibri"/>
          <w:b/>
          <w:sz w:val="28"/>
          <w:szCs w:val="28"/>
          <w:u w:val="single"/>
        </w:rPr>
        <w:t>*</w:t>
      </w:r>
      <w:r>
        <w:rPr>
          <w:rFonts w:cs="Calibri"/>
          <w:b/>
          <w:sz w:val="28"/>
          <w:szCs w:val="28"/>
          <w:u w:val="single"/>
        </w:rPr>
        <w:t xml:space="preserve"> beschermingsmaatregel</w:t>
      </w:r>
    </w:p>
    <w:p w:rsidR="00522C51" w:rsidRPr="00F11213" w:rsidRDefault="006A78CE" w:rsidP="00522C5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 gevraagde rechterlijke beschermingsmaatregelen en / of maatregelen waarvan de opheffing of wijziging wordt gevraagd:</w:t>
      </w:r>
    </w:p>
    <w:p w:rsidR="006A78CE" w:rsidRPr="00F04480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6A78CE" w:rsidRPr="00F04480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  <w:r w:rsidRPr="00F04480">
        <w:rPr>
          <w:rFonts w:cs="Calibri"/>
          <w:sz w:val="22"/>
          <w:szCs w:val="22"/>
        </w:rPr>
        <w:tab/>
      </w:r>
    </w:p>
    <w:p w:rsidR="006A78CE" w:rsidRPr="00F04480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  <w:r w:rsidRPr="00F04480">
        <w:rPr>
          <w:rFonts w:cs="Calibri"/>
          <w:sz w:val="22"/>
          <w:szCs w:val="22"/>
        </w:rPr>
        <w:tab/>
      </w:r>
    </w:p>
    <w:p w:rsidR="006A78CE" w:rsidRPr="00F04480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  <w:r w:rsidRPr="00F04480">
        <w:rPr>
          <w:rFonts w:cs="Calibri"/>
          <w:sz w:val="22"/>
          <w:szCs w:val="22"/>
        </w:rPr>
        <w:tab/>
      </w:r>
    </w:p>
    <w:p w:rsidR="006A78CE" w:rsidRPr="00F04480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  <w:r w:rsidRPr="00F04480">
        <w:rPr>
          <w:rFonts w:cs="Calibri"/>
          <w:sz w:val="22"/>
          <w:szCs w:val="22"/>
        </w:rPr>
        <w:tab/>
      </w:r>
    </w:p>
    <w:p w:rsidR="00522C51" w:rsidRDefault="006A78CE" w:rsidP="006A78CE">
      <w:pPr>
        <w:ind w:right="-2"/>
        <w:jc w:val="both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9B39C3" w:rsidRDefault="009B39C3" w:rsidP="00FF1244">
      <w:pPr>
        <w:spacing w:line="360" w:lineRule="auto"/>
        <w:rPr>
          <w:rFonts w:cs="Calibri"/>
          <w:sz w:val="22"/>
          <w:szCs w:val="22"/>
        </w:rPr>
      </w:pPr>
    </w:p>
    <w:p w:rsidR="006A78CE" w:rsidRPr="00F11213" w:rsidRDefault="006A78CE" w:rsidP="006A78CE">
      <w:pPr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 xml:space="preserve">Huidig verzoek wordt als volgt gemotiveerd: </w:t>
      </w:r>
      <w:r w:rsidRPr="00F11213">
        <w:rPr>
          <w:rFonts w:cs="Calibri"/>
          <w:sz w:val="22"/>
          <w:szCs w:val="22"/>
        </w:rPr>
        <w:tab/>
      </w:r>
      <w:r w:rsidRPr="00F11213">
        <w:rPr>
          <w:rFonts w:cs="Calibri"/>
          <w:sz w:val="22"/>
          <w:szCs w:val="22"/>
        </w:rPr>
        <w:tab/>
      </w: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Pr="00F11213" w:rsidRDefault="006A78CE" w:rsidP="006A78CE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6A78CE" w:rsidRDefault="006A78CE" w:rsidP="006A78CE">
      <w:pPr>
        <w:rPr>
          <w:rFonts w:cs="Calibri"/>
          <w:sz w:val="22"/>
          <w:szCs w:val="22"/>
        </w:rPr>
      </w:pPr>
    </w:p>
    <w:p w:rsidR="003F298F" w:rsidRDefault="003F298F" w:rsidP="003F298F">
      <w:pPr>
        <w:jc w:val="both"/>
        <w:rPr>
          <w:rFonts w:cs="Calibri"/>
          <w:sz w:val="22"/>
          <w:szCs w:val="22"/>
        </w:rPr>
      </w:pPr>
    </w:p>
    <w:p w:rsidR="003F298F" w:rsidRPr="00F11213" w:rsidRDefault="003F298F" w:rsidP="003F298F">
      <w:pPr>
        <w:jc w:val="both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 xml:space="preserve">De </w:t>
      </w:r>
      <w:r>
        <w:rPr>
          <w:rFonts w:cs="Calibri"/>
          <w:b/>
          <w:sz w:val="22"/>
          <w:szCs w:val="22"/>
        </w:rPr>
        <w:t>beschermde</w:t>
      </w:r>
      <w:r w:rsidRPr="00F11213">
        <w:rPr>
          <w:rFonts w:cs="Calibri"/>
          <w:b/>
          <w:sz w:val="22"/>
          <w:szCs w:val="22"/>
        </w:rPr>
        <w:t xml:space="preserve"> persoon</w:t>
      </w:r>
      <w:r w:rsidRPr="00F11213">
        <w:rPr>
          <w:rFonts w:cs="Calibri"/>
          <w:sz w:val="22"/>
          <w:szCs w:val="22"/>
        </w:rPr>
        <w:t xml:space="preserve"> kan zich wel</w:t>
      </w:r>
      <w:r w:rsidR="008012BB">
        <w:rPr>
          <w:rFonts w:cs="Calibri"/>
          <w:sz w:val="22"/>
          <w:szCs w:val="22"/>
        </w:rPr>
        <w:t>*</w:t>
      </w:r>
      <w:r w:rsidRPr="00F11213">
        <w:rPr>
          <w:rFonts w:cs="Calibri"/>
          <w:sz w:val="22"/>
          <w:szCs w:val="22"/>
        </w:rPr>
        <w:t xml:space="preserve"> / niet* verplaatsen naar het vredegerecht. </w:t>
      </w:r>
    </w:p>
    <w:p w:rsidR="00560852" w:rsidRDefault="00560852" w:rsidP="00FF1244">
      <w:pPr>
        <w:spacing w:line="360" w:lineRule="auto"/>
        <w:rPr>
          <w:rFonts w:cs="Calibri"/>
          <w:sz w:val="22"/>
          <w:szCs w:val="22"/>
        </w:rPr>
      </w:pPr>
    </w:p>
    <w:p w:rsidR="00FF1244" w:rsidRPr="00F11213" w:rsidRDefault="00FF1244" w:rsidP="00FF1244">
      <w:pPr>
        <w:spacing w:line="360" w:lineRule="auto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>De verzoekende partij vordert de uitvoerbaarheid van de te nemen maatregel.</w:t>
      </w:r>
    </w:p>
    <w:p w:rsidR="00FF1244" w:rsidRPr="00F11213" w:rsidRDefault="00FF1244" w:rsidP="00FF1244">
      <w:pPr>
        <w:spacing w:line="360" w:lineRule="auto"/>
        <w:rPr>
          <w:rFonts w:cs="Calibri"/>
          <w:sz w:val="22"/>
          <w:szCs w:val="22"/>
        </w:rPr>
      </w:pPr>
    </w:p>
    <w:p w:rsidR="00FF1244" w:rsidRPr="00F11213" w:rsidRDefault="00FF1244" w:rsidP="00FF1244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>Opgemaakt te ............</w:t>
      </w:r>
      <w:r w:rsidR="00D93E13" w:rsidRPr="00F11213">
        <w:rPr>
          <w:rFonts w:cs="Calibri"/>
          <w:sz w:val="22"/>
          <w:szCs w:val="22"/>
        </w:rPr>
        <w:t>............................................. op …………………………………………………….</w:t>
      </w:r>
    </w:p>
    <w:p w:rsidR="00FF1244" w:rsidRPr="00F11213" w:rsidRDefault="00FF1244" w:rsidP="00FF1244">
      <w:pPr>
        <w:spacing w:line="360" w:lineRule="auto"/>
        <w:rPr>
          <w:rFonts w:cs="Calibri"/>
          <w:sz w:val="22"/>
          <w:szCs w:val="22"/>
        </w:rPr>
      </w:pPr>
    </w:p>
    <w:p w:rsidR="00FF1244" w:rsidRPr="00F11213" w:rsidRDefault="00D93E13" w:rsidP="00FF1244">
      <w:pPr>
        <w:spacing w:line="360" w:lineRule="auto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>Naam + Voornaam verzoeker(s) + h</w:t>
      </w:r>
      <w:r w:rsidR="00FF1244" w:rsidRPr="00F11213">
        <w:rPr>
          <w:rFonts w:cs="Calibri"/>
          <w:sz w:val="22"/>
          <w:szCs w:val="22"/>
        </w:rPr>
        <w:t>andtekening</w:t>
      </w:r>
    </w:p>
    <w:p w:rsidR="00E32B91" w:rsidRDefault="00E32B91" w:rsidP="00E32B91">
      <w:pPr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</w:p>
    <w:p w:rsidR="00361432" w:rsidRDefault="00361432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  <w:bookmarkStart w:id="0" w:name="_GoBack"/>
      <w:bookmarkEnd w:id="0"/>
    </w:p>
    <w:p w:rsidR="00FF5DB5" w:rsidRDefault="00FF5DB5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</w:p>
    <w:p w:rsidR="0059316F" w:rsidRDefault="0059316F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</w:p>
    <w:p w:rsidR="00FF1244" w:rsidRPr="00F11213" w:rsidRDefault="00FF5DB5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  <w:r>
        <w:rPr>
          <w:rFonts w:cs="Calibri"/>
          <w:b/>
          <w:bCs/>
          <w:sz w:val="22"/>
          <w:szCs w:val="22"/>
          <w:u w:val="single"/>
        </w:rPr>
        <w:t>Bijlage</w:t>
      </w:r>
      <w:r w:rsidR="00FF1244" w:rsidRPr="00F11213">
        <w:rPr>
          <w:rFonts w:cs="Calibri"/>
          <w:b/>
          <w:bCs/>
          <w:sz w:val="22"/>
          <w:szCs w:val="22"/>
          <w:u w:val="single"/>
        </w:rPr>
        <w:t>:</w:t>
      </w:r>
    </w:p>
    <w:p w:rsidR="000C3A17" w:rsidRDefault="00AC7132" w:rsidP="00FF5DB5">
      <w:pPr>
        <w:pStyle w:val="Voettekst"/>
        <w:spacing w:line="220" w:lineRule="exact"/>
        <w:jc w:val="both"/>
        <w:rPr>
          <w:rFonts w:ascii="Bitstream Charter" w:hAnsi="Bitstream Charter" w:cs="Albany AMT"/>
          <w:b/>
          <w:bCs/>
          <w:sz w:val="26"/>
          <w:szCs w:val="26"/>
        </w:rPr>
      </w:pPr>
      <w:r>
        <w:rPr>
          <w:rFonts w:cs="Calibri"/>
          <w:sz w:val="22"/>
          <w:szCs w:val="22"/>
        </w:rPr>
        <w:t>e</w:t>
      </w:r>
      <w:r w:rsidRPr="00D12D1E">
        <w:rPr>
          <w:rFonts w:cs="Calibri"/>
          <w:sz w:val="22"/>
          <w:szCs w:val="22"/>
        </w:rPr>
        <w:t>en omstandige geneeskundig</w:t>
      </w:r>
      <w:r w:rsidR="0059316F">
        <w:rPr>
          <w:rFonts w:cs="Calibri"/>
          <w:sz w:val="22"/>
          <w:szCs w:val="22"/>
        </w:rPr>
        <w:t>e</w:t>
      </w:r>
      <w:r w:rsidRPr="00D12D1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verklaring</w:t>
      </w:r>
      <w:r w:rsidRPr="00D12D1E">
        <w:rPr>
          <w:rFonts w:cs="Calibri"/>
          <w:sz w:val="22"/>
          <w:szCs w:val="22"/>
        </w:rPr>
        <w:t xml:space="preserve"> (</w:t>
      </w:r>
      <w:r>
        <w:rPr>
          <w:rFonts w:cs="Calibri"/>
          <w:sz w:val="22"/>
          <w:szCs w:val="22"/>
        </w:rPr>
        <w:t>ten hoogste</w:t>
      </w:r>
      <w:r w:rsidRPr="00D12D1E"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  <w:u w:val="single"/>
        </w:rPr>
        <w:t>15</w:t>
      </w:r>
      <w:r w:rsidRPr="00D12D1E">
        <w:rPr>
          <w:rFonts w:cs="Calibri"/>
          <w:b/>
          <w:sz w:val="22"/>
          <w:szCs w:val="22"/>
          <w:u w:val="single"/>
        </w:rPr>
        <w:t xml:space="preserve"> dagen oud</w:t>
      </w:r>
      <w:r w:rsidRPr="00D12D1E">
        <w:rPr>
          <w:rFonts w:cs="Calibri"/>
          <w:sz w:val="22"/>
          <w:szCs w:val="22"/>
        </w:rPr>
        <w:t xml:space="preserve"> en </w:t>
      </w:r>
      <w:r w:rsidRPr="00D12D1E">
        <w:rPr>
          <w:rFonts w:cs="Calibri"/>
          <w:b/>
          <w:sz w:val="22"/>
          <w:szCs w:val="22"/>
        </w:rPr>
        <w:t>niet</w:t>
      </w:r>
      <w:r w:rsidRPr="00D12D1E">
        <w:rPr>
          <w:rFonts w:cs="Calibri"/>
          <w:sz w:val="22"/>
          <w:szCs w:val="22"/>
        </w:rPr>
        <w:t xml:space="preserve"> opgesteld door een geneesheer bloed- of aanverwant van de te beschermen persoon of van de verzoekende partij(en), of verbonden aan de instelling waar de te beschermen persoon zich bevindt</w:t>
      </w:r>
      <w:r>
        <w:rPr>
          <w:rFonts w:cs="Calibri"/>
          <w:sz w:val="22"/>
          <w:szCs w:val="22"/>
        </w:rPr>
        <w:t>)</w:t>
      </w:r>
    </w:p>
    <w:sectPr w:rsidR="000C3A17" w:rsidSect="00B327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C" w:rsidRDefault="00F2387C">
      <w:pPr>
        <w:spacing w:line="240" w:lineRule="auto"/>
      </w:pPr>
      <w:r>
        <w:separator/>
      </w:r>
    </w:p>
  </w:endnote>
  <w:endnote w:type="continuationSeparator" w:id="0">
    <w:p w:rsidR="00F2387C" w:rsidRDefault="00F2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10" w:rsidRDefault="003E6310" w:rsidP="00F31B4A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B3275B" w:rsidRDefault="00F31B4A" w:rsidP="00F31B4A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 xml:space="preserve">*Schrappen wat niet </w:t>
    </w:r>
    <w:r w:rsidR="003E6310">
      <w:rPr>
        <w:sz w:val="16"/>
        <w:szCs w:val="16"/>
      </w:rPr>
      <w:t>van toepassing is</w:t>
    </w:r>
  </w:p>
  <w:p w:rsidR="00B3275B" w:rsidRDefault="00B3275B" w:rsidP="00511175">
    <w:pPr>
      <w:pStyle w:val="Voettekst"/>
      <w:spacing w:line="220" w:lineRule="exact"/>
      <w:rPr>
        <w:sz w:val="16"/>
        <w:szCs w:val="16"/>
      </w:rPr>
    </w:pPr>
  </w:p>
  <w:p w:rsidR="00F2387C" w:rsidRPr="00511175" w:rsidRDefault="00B3275B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E32B91">
      <w:rPr>
        <w:b/>
        <w:noProof/>
        <w:sz w:val="16"/>
        <w:szCs w:val="16"/>
      </w:rPr>
      <w:t>2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E32B91">
      <w:rPr>
        <w:b/>
        <w:noProof/>
        <w:sz w:val="16"/>
        <w:szCs w:val="16"/>
      </w:rPr>
      <w:t>2</w:t>
    </w:r>
    <w:r w:rsidRPr="00B3275B">
      <w:rPr>
        <w:b/>
        <w:sz w:val="16"/>
        <w:szCs w:val="16"/>
      </w:rPr>
      <w:fldChar w:fldCharType="end"/>
    </w: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129E45B5" wp14:editId="5CE4EC8C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 w:rsidP="00511175">
    <w:pPr>
      <w:pStyle w:val="Voettekst"/>
      <w:spacing w:line="220" w:lineRule="exact"/>
      <w:rPr>
        <w:sz w:val="16"/>
        <w:szCs w:val="16"/>
      </w:rPr>
    </w:pP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BC6AD3" w:rsidRPr="00511175" w:rsidRDefault="00BC6AD3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D3AA7BD" wp14:editId="6E41C69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AD3" w:rsidRDefault="00BC6A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BC6AD3" w:rsidRDefault="00BC6A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C" w:rsidRDefault="00F2387C"/>
  </w:footnote>
  <w:footnote w:type="continuationSeparator" w:id="0">
    <w:p w:rsidR="00F2387C" w:rsidRDefault="00F2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BECB0BA" wp14:editId="0244A66B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16140311" wp14:editId="18C6584D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>
    <w:pPr>
      <w:pStyle w:val="Koptekst"/>
    </w:pPr>
  </w:p>
  <w:p w:rsidR="00F2387C" w:rsidRDefault="00F2387C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0C365380" wp14:editId="1B2DFA98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DF34952" wp14:editId="0950C029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79E8918C" wp14:editId="6A24B1F3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963942"/>
    <w:multiLevelType w:val="hybridMultilevel"/>
    <w:tmpl w:val="0E680DC8"/>
    <w:lvl w:ilvl="0" w:tplc="D352AE16">
      <w:numFmt w:val="bullet"/>
      <w:pStyle w:val="Kop1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F6AB6"/>
    <w:multiLevelType w:val="hybridMultilevel"/>
    <w:tmpl w:val="1178A29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5FE3"/>
    <w:multiLevelType w:val="hybridMultilevel"/>
    <w:tmpl w:val="BBAC4902"/>
    <w:lvl w:ilvl="0" w:tplc="EAE601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20E2"/>
    <w:multiLevelType w:val="hybridMultilevel"/>
    <w:tmpl w:val="EAB6E51C"/>
    <w:lvl w:ilvl="0" w:tplc="00609B9A"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eastAsia="Albany AMT" w:hAnsi="Symbol" w:cs="Albany AM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>
    <w:nsid w:val="48977BA5"/>
    <w:multiLevelType w:val="hybridMultilevel"/>
    <w:tmpl w:val="3C80481C"/>
    <w:lvl w:ilvl="0" w:tplc="2D8EE72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24BC3"/>
    <w:multiLevelType w:val="hybridMultilevel"/>
    <w:tmpl w:val="4F2A738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80400"/>
    <w:multiLevelType w:val="hybridMultilevel"/>
    <w:tmpl w:val="59FC8BC8"/>
    <w:lvl w:ilvl="0" w:tplc="64B4BF3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C38E2"/>
    <w:multiLevelType w:val="hybridMultilevel"/>
    <w:tmpl w:val="29E0D34A"/>
    <w:lvl w:ilvl="0" w:tplc="6BF28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F2665"/>
    <w:multiLevelType w:val="hybridMultilevel"/>
    <w:tmpl w:val="B6E062F6"/>
    <w:lvl w:ilvl="0" w:tplc="BEC403A2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813E3A"/>
    <w:multiLevelType w:val="hybridMultilevel"/>
    <w:tmpl w:val="8F2C22D4"/>
    <w:lvl w:ilvl="0" w:tplc="72246F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B04D5"/>
    <w:multiLevelType w:val="hybridMultilevel"/>
    <w:tmpl w:val="B0DEC1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A08EB"/>
    <w:multiLevelType w:val="hybridMultilevel"/>
    <w:tmpl w:val="4368448E"/>
    <w:lvl w:ilvl="0" w:tplc="682E308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EA4"/>
    <w:rsid w:val="00044DC3"/>
    <w:rsid w:val="000504CD"/>
    <w:rsid w:val="00055D14"/>
    <w:rsid w:val="000571C8"/>
    <w:rsid w:val="00057FA2"/>
    <w:rsid w:val="000614F3"/>
    <w:rsid w:val="00062594"/>
    <w:rsid w:val="000709FD"/>
    <w:rsid w:val="000854AD"/>
    <w:rsid w:val="00085569"/>
    <w:rsid w:val="00095ADC"/>
    <w:rsid w:val="000961E0"/>
    <w:rsid w:val="000A090D"/>
    <w:rsid w:val="000A4F2D"/>
    <w:rsid w:val="000A7169"/>
    <w:rsid w:val="000B29B1"/>
    <w:rsid w:val="000B395C"/>
    <w:rsid w:val="000B77A1"/>
    <w:rsid w:val="000C3A17"/>
    <w:rsid w:val="000C3D36"/>
    <w:rsid w:val="000C608C"/>
    <w:rsid w:val="000D1FF1"/>
    <w:rsid w:val="000E4C0F"/>
    <w:rsid w:val="000E701E"/>
    <w:rsid w:val="000F098E"/>
    <w:rsid w:val="001025DB"/>
    <w:rsid w:val="001063A8"/>
    <w:rsid w:val="00107C87"/>
    <w:rsid w:val="00127292"/>
    <w:rsid w:val="001368CF"/>
    <w:rsid w:val="00145ED5"/>
    <w:rsid w:val="00162AEA"/>
    <w:rsid w:val="001717A8"/>
    <w:rsid w:val="00175549"/>
    <w:rsid w:val="001906DB"/>
    <w:rsid w:val="001B5902"/>
    <w:rsid w:val="001E0D41"/>
    <w:rsid w:val="001E2E53"/>
    <w:rsid w:val="001E323C"/>
    <w:rsid w:val="001E567C"/>
    <w:rsid w:val="001F0D21"/>
    <w:rsid w:val="001F592B"/>
    <w:rsid w:val="00205C4F"/>
    <w:rsid w:val="00220F34"/>
    <w:rsid w:val="002303B5"/>
    <w:rsid w:val="002323F0"/>
    <w:rsid w:val="00246739"/>
    <w:rsid w:val="00252C48"/>
    <w:rsid w:val="00264351"/>
    <w:rsid w:val="00264A28"/>
    <w:rsid w:val="0026503E"/>
    <w:rsid w:val="00281C9B"/>
    <w:rsid w:val="002A606E"/>
    <w:rsid w:val="002B0842"/>
    <w:rsid w:val="002B69B4"/>
    <w:rsid w:val="002E3C47"/>
    <w:rsid w:val="002E3DB0"/>
    <w:rsid w:val="002E51EB"/>
    <w:rsid w:val="002F4786"/>
    <w:rsid w:val="002F73F6"/>
    <w:rsid w:val="00313F27"/>
    <w:rsid w:val="0034190F"/>
    <w:rsid w:val="00361432"/>
    <w:rsid w:val="00362580"/>
    <w:rsid w:val="003644AC"/>
    <w:rsid w:val="00373F3B"/>
    <w:rsid w:val="00376050"/>
    <w:rsid w:val="003764CE"/>
    <w:rsid w:val="00381567"/>
    <w:rsid w:val="00381957"/>
    <w:rsid w:val="00390EC5"/>
    <w:rsid w:val="00393682"/>
    <w:rsid w:val="003A66BA"/>
    <w:rsid w:val="003B002B"/>
    <w:rsid w:val="003C0A12"/>
    <w:rsid w:val="003C422B"/>
    <w:rsid w:val="003C4A11"/>
    <w:rsid w:val="003D7B51"/>
    <w:rsid w:val="003E6310"/>
    <w:rsid w:val="003F17EB"/>
    <w:rsid w:val="003F298F"/>
    <w:rsid w:val="004110B2"/>
    <w:rsid w:val="004315D5"/>
    <w:rsid w:val="00441E85"/>
    <w:rsid w:val="004479EE"/>
    <w:rsid w:val="00453D11"/>
    <w:rsid w:val="00472512"/>
    <w:rsid w:val="00475EDF"/>
    <w:rsid w:val="00476A09"/>
    <w:rsid w:val="00486ECD"/>
    <w:rsid w:val="004D12E6"/>
    <w:rsid w:val="004E39A0"/>
    <w:rsid w:val="004F04B8"/>
    <w:rsid w:val="005000A4"/>
    <w:rsid w:val="005052A0"/>
    <w:rsid w:val="00511175"/>
    <w:rsid w:val="00517974"/>
    <w:rsid w:val="00522C51"/>
    <w:rsid w:val="00531B49"/>
    <w:rsid w:val="00533A6A"/>
    <w:rsid w:val="00541F96"/>
    <w:rsid w:val="00560852"/>
    <w:rsid w:val="005611DF"/>
    <w:rsid w:val="00564F0C"/>
    <w:rsid w:val="00591A96"/>
    <w:rsid w:val="0059316F"/>
    <w:rsid w:val="005C081D"/>
    <w:rsid w:val="005D114C"/>
    <w:rsid w:val="005D4247"/>
    <w:rsid w:val="005E1017"/>
    <w:rsid w:val="005E6E0F"/>
    <w:rsid w:val="00606992"/>
    <w:rsid w:val="006240D1"/>
    <w:rsid w:val="00640C59"/>
    <w:rsid w:val="00641C9A"/>
    <w:rsid w:val="006472DD"/>
    <w:rsid w:val="00666CF9"/>
    <w:rsid w:val="00671765"/>
    <w:rsid w:val="0067279F"/>
    <w:rsid w:val="00685F0D"/>
    <w:rsid w:val="006A73D9"/>
    <w:rsid w:val="006A78CE"/>
    <w:rsid w:val="006B7858"/>
    <w:rsid w:val="006D1620"/>
    <w:rsid w:val="0070432D"/>
    <w:rsid w:val="007211C1"/>
    <w:rsid w:val="0072718B"/>
    <w:rsid w:val="007369F4"/>
    <w:rsid w:val="00736E0C"/>
    <w:rsid w:val="00743033"/>
    <w:rsid w:val="007507C2"/>
    <w:rsid w:val="00776593"/>
    <w:rsid w:val="00794714"/>
    <w:rsid w:val="00795E5B"/>
    <w:rsid w:val="007A49EE"/>
    <w:rsid w:val="007B7134"/>
    <w:rsid w:val="007C4B87"/>
    <w:rsid w:val="007D6114"/>
    <w:rsid w:val="007D6868"/>
    <w:rsid w:val="007F4445"/>
    <w:rsid w:val="008012BB"/>
    <w:rsid w:val="008015DA"/>
    <w:rsid w:val="00811654"/>
    <w:rsid w:val="00812AA1"/>
    <w:rsid w:val="00825DB1"/>
    <w:rsid w:val="00833064"/>
    <w:rsid w:val="008354C0"/>
    <w:rsid w:val="0084584E"/>
    <w:rsid w:val="0085281F"/>
    <w:rsid w:val="008537CE"/>
    <w:rsid w:val="008562A5"/>
    <w:rsid w:val="008753EB"/>
    <w:rsid w:val="00881D60"/>
    <w:rsid w:val="008832D0"/>
    <w:rsid w:val="00884134"/>
    <w:rsid w:val="00893EDF"/>
    <w:rsid w:val="008A0404"/>
    <w:rsid w:val="008A2231"/>
    <w:rsid w:val="008B067B"/>
    <w:rsid w:val="008B20E3"/>
    <w:rsid w:val="008B37AD"/>
    <w:rsid w:val="008C668F"/>
    <w:rsid w:val="008C7F68"/>
    <w:rsid w:val="008D0110"/>
    <w:rsid w:val="008D1AB5"/>
    <w:rsid w:val="008D640C"/>
    <w:rsid w:val="008E267F"/>
    <w:rsid w:val="008F6228"/>
    <w:rsid w:val="009008ED"/>
    <w:rsid w:val="00931D04"/>
    <w:rsid w:val="00933CB8"/>
    <w:rsid w:val="009542B8"/>
    <w:rsid w:val="009550A0"/>
    <w:rsid w:val="00960F37"/>
    <w:rsid w:val="0096278E"/>
    <w:rsid w:val="00983701"/>
    <w:rsid w:val="009838CB"/>
    <w:rsid w:val="00986715"/>
    <w:rsid w:val="00990B58"/>
    <w:rsid w:val="009B39C3"/>
    <w:rsid w:val="009B6E88"/>
    <w:rsid w:val="009B70D2"/>
    <w:rsid w:val="009B718C"/>
    <w:rsid w:val="009E7942"/>
    <w:rsid w:val="009E7F1A"/>
    <w:rsid w:val="00A0204F"/>
    <w:rsid w:val="00A23BCF"/>
    <w:rsid w:val="00A5010E"/>
    <w:rsid w:val="00A51649"/>
    <w:rsid w:val="00A563DE"/>
    <w:rsid w:val="00A63E36"/>
    <w:rsid w:val="00A85550"/>
    <w:rsid w:val="00A85891"/>
    <w:rsid w:val="00A9045F"/>
    <w:rsid w:val="00AB3CDC"/>
    <w:rsid w:val="00AC378F"/>
    <w:rsid w:val="00AC7132"/>
    <w:rsid w:val="00AE2257"/>
    <w:rsid w:val="00AE77BB"/>
    <w:rsid w:val="00AF4AD0"/>
    <w:rsid w:val="00B12E0F"/>
    <w:rsid w:val="00B2720E"/>
    <w:rsid w:val="00B3110A"/>
    <w:rsid w:val="00B315BE"/>
    <w:rsid w:val="00B3275B"/>
    <w:rsid w:val="00B333F0"/>
    <w:rsid w:val="00B34CC4"/>
    <w:rsid w:val="00B422B7"/>
    <w:rsid w:val="00B5206E"/>
    <w:rsid w:val="00B522CA"/>
    <w:rsid w:val="00B55B07"/>
    <w:rsid w:val="00B562A4"/>
    <w:rsid w:val="00B9126A"/>
    <w:rsid w:val="00BA185C"/>
    <w:rsid w:val="00BA760C"/>
    <w:rsid w:val="00BB06EF"/>
    <w:rsid w:val="00BB1789"/>
    <w:rsid w:val="00BB715E"/>
    <w:rsid w:val="00BC44EE"/>
    <w:rsid w:val="00BC6AD3"/>
    <w:rsid w:val="00C12356"/>
    <w:rsid w:val="00C17AC1"/>
    <w:rsid w:val="00C21B1D"/>
    <w:rsid w:val="00C22484"/>
    <w:rsid w:val="00C25712"/>
    <w:rsid w:val="00C62FA5"/>
    <w:rsid w:val="00C63C17"/>
    <w:rsid w:val="00C932A4"/>
    <w:rsid w:val="00CA0AE3"/>
    <w:rsid w:val="00CA4FE6"/>
    <w:rsid w:val="00CC0050"/>
    <w:rsid w:val="00CC4F1A"/>
    <w:rsid w:val="00D039AE"/>
    <w:rsid w:val="00D10B08"/>
    <w:rsid w:val="00D12D1E"/>
    <w:rsid w:val="00D17F85"/>
    <w:rsid w:val="00D213A4"/>
    <w:rsid w:val="00D22940"/>
    <w:rsid w:val="00D23DF1"/>
    <w:rsid w:val="00D25E06"/>
    <w:rsid w:val="00D37DC6"/>
    <w:rsid w:val="00D43663"/>
    <w:rsid w:val="00D547CC"/>
    <w:rsid w:val="00D93E13"/>
    <w:rsid w:val="00D9562E"/>
    <w:rsid w:val="00DB7B8D"/>
    <w:rsid w:val="00DC5900"/>
    <w:rsid w:val="00DC5BEE"/>
    <w:rsid w:val="00DC5E0A"/>
    <w:rsid w:val="00DD0CA4"/>
    <w:rsid w:val="00DD1302"/>
    <w:rsid w:val="00DE21F6"/>
    <w:rsid w:val="00DE4853"/>
    <w:rsid w:val="00E13327"/>
    <w:rsid w:val="00E32B91"/>
    <w:rsid w:val="00E51688"/>
    <w:rsid w:val="00E53455"/>
    <w:rsid w:val="00E54AA7"/>
    <w:rsid w:val="00E61AF6"/>
    <w:rsid w:val="00E66290"/>
    <w:rsid w:val="00E67A74"/>
    <w:rsid w:val="00E71E41"/>
    <w:rsid w:val="00E71F1B"/>
    <w:rsid w:val="00E71FEE"/>
    <w:rsid w:val="00E73CF8"/>
    <w:rsid w:val="00E8691C"/>
    <w:rsid w:val="00E86F33"/>
    <w:rsid w:val="00E91FF4"/>
    <w:rsid w:val="00E97ABD"/>
    <w:rsid w:val="00EB5F8B"/>
    <w:rsid w:val="00EC438D"/>
    <w:rsid w:val="00ED0AC4"/>
    <w:rsid w:val="00ED2DB4"/>
    <w:rsid w:val="00EE5968"/>
    <w:rsid w:val="00EF15C1"/>
    <w:rsid w:val="00EF4113"/>
    <w:rsid w:val="00EF4AD5"/>
    <w:rsid w:val="00F03045"/>
    <w:rsid w:val="00F04480"/>
    <w:rsid w:val="00F11213"/>
    <w:rsid w:val="00F16995"/>
    <w:rsid w:val="00F20A45"/>
    <w:rsid w:val="00F2387C"/>
    <w:rsid w:val="00F24590"/>
    <w:rsid w:val="00F26C8C"/>
    <w:rsid w:val="00F27F42"/>
    <w:rsid w:val="00F31B4A"/>
    <w:rsid w:val="00F513B7"/>
    <w:rsid w:val="00F74CAC"/>
    <w:rsid w:val="00F84D38"/>
    <w:rsid w:val="00F85BF2"/>
    <w:rsid w:val="00F916D0"/>
    <w:rsid w:val="00FB103E"/>
    <w:rsid w:val="00FC4722"/>
    <w:rsid w:val="00FD0376"/>
    <w:rsid w:val="00FD20B0"/>
    <w:rsid w:val="00FF124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F1244"/>
    <w:pPr>
      <w:keepNext/>
      <w:numPr>
        <w:numId w:val="9"/>
      </w:numPr>
      <w:suppressAutoHyphens/>
      <w:spacing w:line="240" w:lineRule="auto"/>
      <w:outlineLvl w:val="0"/>
    </w:pPr>
    <w:rPr>
      <w:rFonts w:ascii="Verdana" w:hAnsi="Verdana"/>
      <w:b/>
      <w:bCs/>
      <w:sz w:val="24"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FF1244"/>
    <w:rPr>
      <w:rFonts w:ascii="Verdana" w:hAnsi="Verdana"/>
      <w:b/>
      <w:bCs/>
      <w:sz w:val="24"/>
      <w:szCs w:val="24"/>
      <w:lang w:val="nl-BE" w:eastAsia="ar-SA"/>
    </w:rPr>
  </w:style>
  <w:style w:type="character" w:styleId="Paginanummer">
    <w:name w:val="page number"/>
    <w:basedOn w:val="Standaardalinea-lettertype"/>
    <w:rsid w:val="00FF1244"/>
  </w:style>
  <w:style w:type="paragraph" w:styleId="Lijstalinea">
    <w:name w:val="List Paragraph"/>
    <w:basedOn w:val="Standaard"/>
    <w:uiPriority w:val="34"/>
    <w:qFormat/>
    <w:rsid w:val="008562A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DC5E0A"/>
    <w:rPr>
      <w:rFonts w:ascii="Calibri" w:hAnsi="Calibri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F1244"/>
    <w:pPr>
      <w:keepNext/>
      <w:numPr>
        <w:numId w:val="9"/>
      </w:numPr>
      <w:suppressAutoHyphens/>
      <w:spacing w:line="240" w:lineRule="auto"/>
      <w:outlineLvl w:val="0"/>
    </w:pPr>
    <w:rPr>
      <w:rFonts w:ascii="Verdana" w:hAnsi="Verdana"/>
      <w:b/>
      <w:bCs/>
      <w:sz w:val="24"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FF1244"/>
    <w:rPr>
      <w:rFonts w:ascii="Verdana" w:hAnsi="Verdana"/>
      <w:b/>
      <w:bCs/>
      <w:sz w:val="24"/>
      <w:szCs w:val="24"/>
      <w:lang w:val="nl-BE" w:eastAsia="ar-SA"/>
    </w:rPr>
  </w:style>
  <w:style w:type="character" w:styleId="Paginanummer">
    <w:name w:val="page number"/>
    <w:basedOn w:val="Standaardalinea-lettertype"/>
    <w:rsid w:val="00FF1244"/>
  </w:style>
  <w:style w:type="paragraph" w:styleId="Lijstalinea">
    <w:name w:val="List Paragraph"/>
    <w:basedOn w:val="Standaard"/>
    <w:uiPriority w:val="34"/>
    <w:qFormat/>
    <w:rsid w:val="008562A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DC5E0A"/>
    <w:rPr>
      <w:rFonts w:ascii="Calibri" w:hAnsi="Calibri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2424-5789-4079-AD66-43B6FAE3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2</Pages>
  <Words>187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25</cp:revision>
  <cp:lastPrinted>2014-11-25T14:47:00Z</cp:lastPrinted>
  <dcterms:created xsi:type="dcterms:W3CDTF">2016-03-23T16:34:00Z</dcterms:created>
  <dcterms:modified xsi:type="dcterms:W3CDTF">2016-04-04T16:39:00Z</dcterms:modified>
</cp:coreProperties>
</file>