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166"/>
      </w:tblGrid>
      <w:tr w:rsidR="00313F45" w:rsidRPr="00DD155F" w:rsidTr="00313F45">
        <w:trPr>
          <w:trHeight w:val="274"/>
          <w:jc w:val="center"/>
        </w:trPr>
        <w:tc>
          <w:tcPr>
            <w:tcW w:w="9166" w:type="dxa"/>
          </w:tcPr>
          <w:p w:rsidR="00313F45" w:rsidRPr="00DD155F" w:rsidRDefault="00AC035F" w:rsidP="00313F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155F">
              <w:rPr>
                <w:rFonts w:asciiTheme="majorHAnsi" w:hAnsiTheme="majorHAnsi"/>
                <w:b/>
                <w:sz w:val="20"/>
                <w:szCs w:val="20"/>
              </w:rPr>
              <w:t>REQUETE EN CONCILIATION (Article 732 du Code Judiciaire</w:t>
            </w:r>
            <w:r w:rsidR="00313F45" w:rsidRPr="00DD155F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:rsidR="0009380F" w:rsidRPr="00DD155F" w:rsidRDefault="0009380F" w:rsidP="00313F45">
      <w:pPr>
        <w:spacing w:after="0"/>
        <w:rPr>
          <w:rFonts w:asciiTheme="majorHAnsi" w:hAnsiTheme="majorHAnsi"/>
          <w:sz w:val="20"/>
          <w:szCs w:val="20"/>
        </w:rPr>
      </w:pPr>
    </w:p>
    <w:p w:rsidR="00313F45" w:rsidRPr="00DD155F" w:rsidRDefault="00AC035F" w:rsidP="00313F45">
      <w:pPr>
        <w:spacing w:after="0"/>
        <w:rPr>
          <w:rFonts w:asciiTheme="majorHAnsi" w:hAnsiTheme="majorHAnsi"/>
          <w:sz w:val="20"/>
          <w:szCs w:val="20"/>
        </w:rPr>
      </w:pPr>
      <w:r w:rsidRPr="00DD155F">
        <w:rPr>
          <w:rFonts w:asciiTheme="majorHAnsi" w:hAnsiTheme="majorHAnsi"/>
          <w:sz w:val="20"/>
          <w:szCs w:val="20"/>
        </w:rPr>
        <w:t>Monsieur le Juge</w:t>
      </w:r>
      <w:r w:rsidR="00DD155F">
        <w:rPr>
          <w:rFonts w:asciiTheme="majorHAnsi" w:hAnsiTheme="majorHAnsi"/>
          <w:sz w:val="20"/>
          <w:szCs w:val="20"/>
        </w:rPr>
        <w:t xml:space="preserve"> de Paix </w:t>
      </w:r>
      <w:r w:rsidRPr="00DD155F">
        <w:rPr>
          <w:rFonts w:asciiTheme="majorHAnsi" w:hAnsiTheme="majorHAnsi"/>
          <w:sz w:val="20"/>
          <w:szCs w:val="20"/>
        </w:rPr>
        <w:t>d’Anderlecht</w:t>
      </w:r>
      <w:r w:rsidR="00313F45" w:rsidRPr="00DD155F">
        <w:rPr>
          <w:rFonts w:asciiTheme="majorHAnsi" w:hAnsiTheme="majorHAnsi"/>
          <w:sz w:val="20"/>
          <w:szCs w:val="20"/>
        </w:rPr>
        <w:t>…</w:t>
      </w:r>
    </w:p>
    <w:p w:rsidR="00AC035F" w:rsidRPr="00DD155F" w:rsidRDefault="00AC035F" w:rsidP="00313F45">
      <w:pPr>
        <w:spacing w:after="0"/>
        <w:rPr>
          <w:rFonts w:asciiTheme="majorHAnsi" w:hAnsiTheme="majorHAnsi"/>
          <w:sz w:val="20"/>
          <w:szCs w:val="20"/>
        </w:rPr>
      </w:pPr>
      <w:r w:rsidRPr="00DD155F">
        <w:rPr>
          <w:rFonts w:asciiTheme="majorHAnsi" w:hAnsiTheme="majorHAnsi"/>
          <w:sz w:val="20"/>
          <w:szCs w:val="20"/>
        </w:rPr>
        <w:t>Place de la Résistance 3</w:t>
      </w:r>
    </w:p>
    <w:p w:rsidR="00313F45" w:rsidRPr="00DD155F" w:rsidRDefault="00313F45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  <w:r w:rsidRPr="00DD155F">
        <w:rPr>
          <w:rFonts w:asciiTheme="majorHAnsi" w:hAnsiTheme="majorHAnsi"/>
          <w:sz w:val="20"/>
          <w:szCs w:val="20"/>
          <w:lang w:val="nl-BE"/>
        </w:rPr>
        <w:t>1070 Anderlecht</w:t>
      </w:r>
    </w:p>
    <w:p w:rsidR="00313F45" w:rsidRPr="00DD155F" w:rsidRDefault="00313F45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  <w:bookmarkStart w:id="0" w:name="_GoBack"/>
      <w:bookmarkEnd w:id="0"/>
    </w:p>
    <w:p w:rsidR="00313F45" w:rsidRPr="00DD155F" w:rsidRDefault="00AC035F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  <w:proofErr w:type="spellStart"/>
      <w:r w:rsidRPr="00DD155F">
        <w:rPr>
          <w:rFonts w:asciiTheme="majorHAnsi" w:hAnsiTheme="majorHAnsi"/>
          <w:sz w:val="20"/>
          <w:szCs w:val="20"/>
          <w:lang w:val="nl-BE"/>
        </w:rPr>
        <w:t>Expose</w:t>
      </w:r>
      <w:proofErr w:type="spellEnd"/>
      <w:r w:rsidRPr="00DD155F">
        <w:rPr>
          <w:rFonts w:asciiTheme="majorHAnsi" w:hAnsiTheme="majorHAnsi"/>
          <w:sz w:val="20"/>
          <w:szCs w:val="20"/>
          <w:lang w:val="nl-BE"/>
        </w:rPr>
        <w:t xml:space="preserve"> :</w:t>
      </w:r>
    </w:p>
    <w:p w:rsidR="00313F45" w:rsidRPr="00DD155F" w:rsidRDefault="00313F45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tbl>
      <w:tblPr>
        <w:tblStyle w:val="Grilledutableau"/>
        <w:tblW w:w="0" w:type="auto"/>
        <w:tblLook w:val="0620" w:firstRow="1" w:lastRow="0" w:firstColumn="0" w:lastColumn="0" w:noHBand="1" w:noVBand="1"/>
      </w:tblPr>
      <w:tblGrid>
        <w:gridCol w:w="9166"/>
      </w:tblGrid>
      <w:tr w:rsidR="00313F45" w:rsidRPr="00DD155F" w:rsidTr="00313F45">
        <w:trPr>
          <w:trHeight w:val="826"/>
        </w:trPr>
        <w:tc>
          <w:tcPr>
            <w:tcW w:w="9166" w:type="dxa"/>
            <w:tcBorders>
              <w:bottom w:val="single" w:sz="4" w:space="0" w:color="auto"/>
            </w:tcBorders>
          </w:tcPr>
          <w:p w:rsidR="0009380F" w:rsidRPr="00DD155F" w:rsidRDefault="0009380F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AC035F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Nom</w:t>
            </w:r>
            <w:r w:rsidR="00313F45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</w:t>
            </w:r>
            <w:r w:rsidR="0009380F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: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AC035F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proofErr w:type="spellStart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Prénom</w:t>
            </w:r>
            <w:proofErr w:type="spellEnd"/>
            <w:r w:rsidR="00313F45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313F45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proofErr w:type="spellStart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Adre</w:t>
            </w:r>
            <w:r w:rsidR="00AC035F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s</w:t>
            </w:r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s</w:t>
            </w:r>
            <w:r w:rsidR="00AC035F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e</w:t>
            </w:r>
            <w:proofErr w:type="spellEnd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: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</w:tbl>
    <w:p w:rsidR="00313F45" w:rsidRPr="00DD155F" w:rsidRDefault="00313F45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13F45" w:rsidRPr="00DD155F" w:rsidTr="00313F45">
        <w:trPr>
          <w:trHeight w:val="826"/>
        </w:trPr>
        <w:tc>
          <w:tcPr>
            <w:tcW w:w="9166" w:type="dxa"/>
            <w:tcBorders>
              <w:bottom w:val="single" w:sz="4" w:space="0" w:color="auto"/>
            </w:tcBorders>
          </w:tcPr>
          <w:p w:rsidR="0009380F" w:rsidRPr="00DD155F" w:rsidRDefault="0009380F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AC035F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Nom</w:t>
            </w:r>
            <w:r w:rsidR="00313F45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AC035F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proofErr w:type="spellStart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Prénom</w:t>
            </w:r>
            <w:proofErr w:type="spellEnd"/>
            <w:r w:rsidR="00313F45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313F45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proofErr w:type="spellStart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Adres</w:t>
            </w:r>
            <w:r w:rsidR="00AC035F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se</w:t>
            </w:r>
            <w:proofErr w:type="spellEnd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</w:tbl>
    <w:p w:rsidR="00313F45" w:rsidRPr="00DD155F" w:rsidRDefault="00313F45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313F45" w:rsidRPr="00DD155F" w:rsidRDefault="00AC035F" w:rsidP="00313F45">
      <w:pPr>
        <w:spacing w:after="0"/>
        <w:rPr>
          <w:rFonts w:asciiTheme="majorHAnsi" w:hAnsiTheme="majorHAnsi"/>
          <w:sz w:val="20"/>
          <w:szCs w:val="20"/>
        </w:rPr>
      </w:pPr>
      <w:r w:rsidRPr="00DD155F">
        <w:rPr>
          <w:rFonts w:asciiTheme="majorHAnsi" w:hAnsiTheme="majorHAnsi"/>
          <w:sz w:val="20"/>
          <w:szCs w:val="20"/>
        </w:rPr>
        <w:t>Qu’il(s) lui plaisent de faire appeler en conciliation :</w:t>
      </w:r>
    </w:p>
    <w:p w:rsidR="00313F45" w:rsidRPr="00DD155F" w:rsidRDefault="00313F45" w:rsidP="00313F45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13F45" w:rsidRPr="00DD155F" w:rsidTr="00313F45">
        <w:trPr>
          <w:trHeight w:val="1651"/>
        </w:trPr>
        <w:tc>
          <w:tcPr>
            <w:tcW w:w="9166" w:type="dxa"/>
            <w:tcBorders>
              <w:bottom w:val="single" w:sz="4" w:space="0" w:color="auto"/>
            </w:tcBorders>
          </w:tcPr>
          <w:p w:rsidR="0009380F" w:rsidRPr="00DD155F" w:rsidRDefault="0009380F" w:rsidP="00313F4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13F45" w:rsidRPr="00DD155F" w:rsidRDefault="001C1CC1" w:rsidP="00313F45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Nom</w:t>
            </w:r>
            <w:r w:rsidR="00313F45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</w:t>
            </w:r>
          </w:p>
          <w:p w:rsidR="00313F45" w:rsidRPr="00DD155F" w:rsidRDefault="00313F45" w:rsidP="00313F45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1C1CC1" w:rsidP="00313F45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proofErr w:type="spellStart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Prénom</w:t>
            </w:r>
            <w:proofErr w:type="spellEnd"/>
            <w:r w:rsidR="00313F45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</w:t>
            </w:r>
          </w:p>
          <w:p w:rsidR="00313F45" w:rsidRPr="00DD155F" w:rsidRDefault="00313F45" w:rsidP="00313F45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313F45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proofErr w:type="spellStart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Adres</w:t>
            </w:r>
            <w:r w:rsidR="001C1CC1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se</w:t>
            </w:r>
            <w:proofErr w:type="spellEnd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13F45" w:rsidRPr="00DD155F" w:rsidRDefault="00313F45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13F45" w:rsidRPr="00DD155F" w:rsidTr="00313F45">
        <w:trPr>
          <w:trHeight w:val="1384"/>
        </w:trPr>
        <w:tc>
          <w:tcPr>
            <w:tcW w:w="9166" w:type="dxa"/>
            <w:tcBorders>
              <w:bottom w:val="single" w:sz="4" w:space="0" w:color="auto"/>
            </w:tcBorders>
          </w:tcPr>
          <w:p w:rsidR="0009380F" w:rsidRPr="00DD155F" w:rsidRDefault="0009380F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1C1CC1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Nom</w:t>
            </w:r>
            <w:r w:rsidR="00313F45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 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1C1CC1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proofErr w:type="spellStart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Prénom</w:t>
            </w:r>
            <w:proofErr w:type="spellEnd"/>
            <w:r w:rsidR="00313F45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  <w:p w:rsidR="00313F45" w:rsidRPr="00DD155F" w:rsidRDefault="00313F45" w:rsidP="00AC035F">
            <w:pPr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proofErr w:type="spellStart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Adres</w:t>
            </w:r>
            <w:r w:rsidR="001C1CC1"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se</w:t>
            </w:r>
            <w:proofErr w:type="spellEnd"/>
            <w:r w:rsidRPr="00DD155F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 : </w:t>
            </w:r>
          </w:p>
          <w:p w:rsidR="00313F45" w:rsidRPr="00DD155F" w:rsidRDefault="00313F45" w:rsidP="00AC035F">
            <w:pPr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</w:tbl>
    <w:p w:rsidR="00313F45" w:rsidRPr="00DD155F" w:rsidRDefault="00313F45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313F45" w:rsidRPr="00DD155F" w:rsidRDefault="001C1CC1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  <w:proofErr w:type="spellStart"/>
      <w:r w:rsidRPr="00DD155F">
        <w:rPr>
          <w:rFonts w:asciiTheme="majorHAnsi" w:hAnsiTheme="majorHAnsi"/>
          <w:sz w:val="20"/>
          <w:szCs w:val="20"/>
          <w:lang w:val="nl-BE"/>
        </w:rPr>
        <w:t>Motif</w:t>
      </w:r>
      <w:proofErr w:type="spellEnd"/>
      <w:r w:rsidR="0009380F" w:rsidRPr="00DD155F">
        <w:rPr>
          <w:rFonts w:asciiTheme="majorHAnsi" w:hAnsiTheme="majorHAnsi"/>
          <w:sz w:val="20"/>
          <w:szCs w:val="20"/>
          <w:lang w:val="nl-BE"/>
        </w:rPr>
        <w:t xml:space="preserve"> :</w:t>
      </w:r>
    </w:p>
    <w:p w:rsidR="0009380F" w:rsidRPr="00DD155F" w:rsidRDefault="0009380F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09380F" w:rsidRPr="00DD155F" w:rsidRDefault="0009380F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09380F" w:rsidRPr="00DD155F" w:rsidRDefault="0009380F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09380F" w:rsidRPr="00DD155F" w:rsidRDefault="0009380F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09380F" w:rsidRPr="00DD155F" w:rsidRDefault="0009380F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09380F" w:rsidRPr="00DD155F" w:rsidRDefault="0009380F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09380F" w:rsidRPr="00DD155F" w:rsidRDefault="0009380F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09380F" w:rsidRPr="00DD155F" w:rsidRDefault="0009380F" w:rsidP="00313F45">
      <w:pPr>
        <w:spacing w:after="0"/>
        <w:rPr>
          <w:rFonts w:asciiTheme="majorHAnsi" w:hAnsiTheme="majorHAnsi"/>
          <w:sz w:val="20"/>
          <w:szCs w:val="20"/>
          <w:lang w:val="nl-BE"/>
        </w:rPr>
      </w:pPr>
    </w:p>
    <w:p w:rsidR="0009380F" w:rsidRPr="00DD155F" w:rsidRDefault="001C1CC1" w:rsidP="0009380F">
      <w:pPr>
        <w:spacing w:after="0"/>
        <w:jc w:val="right"/>
        <w:rPr>
          <w:rFonts w:asciiTheme="majorHAnsi" w:hAnsiTheme="majorHAnsi"/>
          <w:sz w:val="20"/>
          <w:szCs w:val="20"/>
          <w:lang w:val="nl-BE"/>
        </w:rPr>
      </w:pPr>
      <w:r w:rsidRPr="00DD155F">
        <w:rPr>
          <w:rFonts w:asciiTheme="majorHAnsi" w:hAnsiTheme="majorHAnsi"/>
          <w:sz w:val="20"/>
          <w:szCs w:val="20"/>
          <w:lang w:val="nl-BE"/>
        </w:rPr>
        <w:t xml:space="preserve">Anderlecht, </w:t>
      </w:r>
      <w:proofErr w:type="spellStart"/>
      <w:r w:rsidRPr="00DD155F">
        <w:rPr>
          <w:rFonts w:asciiTheme="majorHAnsi" w:hAnsiTheme="majorHAnsi"/>
          <w:sz w:val="20"/>
          <w:szCs w:val="20"/>
          <w:lang w:val="nl-BE"/>
        </w:rPr>
        <w:t>le</w:t>
      </w:r>
      <w:proofErr w:type="spellEnd"/>
      <w:r w:rsidR="0009380F" w:rsidRPr="00DD155F">
        <w:rPr>
          <w:rFonts w:asciiTheme="majorHAnsi" w:hAnsiTheme="majorHAnsi"/>
          <w:sz w:val="20"/>
          <w:szCs w:val="20"/>
          <w:lang w:val="nl-BE"/>
        </w:rPr>
        <w:t>………………………..</w:t>
      </w:r>
    </w:p>
    <w:p w:rsidR="0009380F" w:rsidRPr="00DD155F" w:rsidRDefault="001C1CC1" w:rsidP="001C1CC1">
      <w:pPr>
        <w:spacing w:after="0"/>
        <w:jc w:val="right"/>
        <w:rPr>
          <w:rFonts w:asciiTheme="majorHAnsi" w:hAnsiTheme="majorHAnsi"/>
          <w:sz w:val="20"/>
          <w:szCs w:val="20"/>
          <w:lang w:val="nl-BE"/>
        </w:rPr>
      </w:pPr>
      <w:r w:rsidRPr="00DD155F">
        <w:rPr>
          <w:rFonts w:asciiTheme="majorHAnsi" w:hAnsiTheme="majorHAnsi"/>
          <w:sz w:val="20"/>
          <w:szCs w:val="20"/>
          <w:lang w:val="nl-BE"/>
        </w:rPr>
        <w:t>Signature(s)</w:t>
      </w:r>
    </w:p>
    <w:sectPr w:rsidR="0009380F" w:rsidRPr="00DD155F" w:rsidSect="0009380F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45"/>
    <w:rsid w:val="0009380F"/>
    <w:rsid w:val="001C1CC1"/>
    <w:rsid w:val="00313F45"/>
    <w:rsid w:val="00716C0E"/>
    <w:rsid w:val="00AC035F"/>
    <w:rsid w:val="00D01EB6"/>
    <w:rsid w:val="00D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13F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313F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313F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13F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313F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13F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313F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313F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13F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313F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B0E6261E.dotm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Pinchart Deborah</dc:creator>
  <cp:lastModifiedBy>Pinchart Deborah</cp:lastModifiedBy>
  <cp:revision>3</cp:revision>
  <cp:lastPrinted>2017-09-14T12:28:00Z</cp:lastPrinted>
  <dcterms:created xsi:type="dcterms:W3CDTF">2017-09-14T12:40:00Z</dcterms:created>
  <dcterms:modified xsi:type="dcterms:W3CDTF">2018-03-08T13:20:00Z</dcterms:modified>
</cp:coreProperties>
</file>