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C" w:rsidRDefault="00284BDF">
      <w:pPr>
        <w:pStyle w:val="Standard"/>
        <w:pBdr>
          <w:top w:val="single" w:sz="8" w:space="7" w:color="000000" w:shadow="1"/>
          <w:left w:val="single" w:sz="8" w:space="7" w:color="000000" w:shadow="1"/>
          <w:bottom w:val="single" w:sz="8" w:space="7" w:color="000000" w:shadow="1"/>
          <w:right w:val="single" w:sz="8" w:space="7" w:color="000000" w:shadow="1"/>
        </w:pBdr>
        <w:jc w:val="center"/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REQUETE EN EN </w:t>
      </w:r>
      <w:r>
        <w:rPr>
          <w:rFonts w:ascii="Calibri" w:hAnsi="Calibri"/>
          <w:b/>
          <w:sz w:val="22"/>
          <w:szCs w:val="22"/>
          <w:u w:val="single"/>
        </w:rPr>
        <w:t>ACCEPTATION</w:t>
      </w:r>
      <w:r>
        <w:rPr>
          <w:rFonts w:ascii="Calibri" w:hAnsi="Calibri"/>
          <w:b/>
          <w:sz w:val="22"/>
          <w:szCs w:val="22"/>
        </w:rPr>
        <w:t xml:space="preserve"> D’UNE SUCCESSION SOUS BENEFICE D’INVENTAIRE</w:t>
      </w:r>
    </w:p>
    <w:p w:rsidR="0006295C" w:rsidRDefault="0006295C">
      <w:pPr>
        <w:rPr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06295C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5C" w:rsidRDefault="002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Reçue au greffe le</w:t>
            </w:r>
          </w:p>
          <w:p w:rsidR="0006295C" w:rsidRDefault="002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Inscrite au rôle des requêtes</w:t>
            </w:r>
          </w:p>
          <w:p w:rsidR="0006295C" w:rsidRDefault="002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sous le n°</w:t>
            </w:r>
          </w:p>
          <w:p w:rsidR="0006295C" w:rsidRDefault="002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Coût :                                          euros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5C" w:rsidRDefault="00284BDF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Madame, Monsieur le Juge de Paix</w:t>
            </w:r>
          </w:p>
          <w:p w:rsidR="0006295C" w:rsidRDefault="00284BD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canton d’Anderlecht …</w:t>
            </w:r>
          </w:p>
          <w:p w:rsidR="0006295C" w:rsidRDefault="00284BD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de la Résistance 3</w:t>
            </w:r>
          </w:p>
          <w:p w:rsidR="0006295C" w:rsidRDefault="00284BD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1070 ANDERLECHT</w:t>
            </w:r>
          </w:p>
        </w:tc>
      </w:tr>
    </w:tbl>
    <w:p w:rsidR="0006295C" w:rsidRDefault="00284BDF">
      <w:pPr>
        <w:jc w:val="both"/>
      </w:pPr>
      <w:r>
        <w:rPr>
          <w:rFonts w:ascii="Calibri" w:hAnsi="Calibri"/>
          <w:b/>
          <w:i/>
          <w:sz w:val="22"/>
          <w:szCs w:val="22"/>
        </w:rPr>
        <w:t>Le(s) soussigné(s)</w:t>
      </w:r>
      <w:r>
        <w:rPr>
          <w:rFonts w:ascii="Calibri" w:hAnsi="Calibri"/>
          <w:sz w:val="22"/>
          <w:szCs w:val="22"/>
        </w:rPr>
        <w:t> :</w:t>
      </w:r>
    </w:p>
    <w:p w:rsidR="0006295C" w:rsidRDefault="0006295C">
      <w:pPr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</w:t>
      </w:r>
      <w:r>
        <w:rPr>
          <w:rFonts w:ascii="Calibri" w:hAnsi="Calibri"/>
          <w:sz w:val="22"/>
          <w:szCs w:val="22"/>
        </w:rPr>
        <w:t xml:space="preserve"> de parenté avec le(s) mineur(s) :</w:t>
      </w: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la /  le(s) requérant(es)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agissant en </w:t>
      </w:r>
      <w:r>
        <w:rPr>
          <w:rFonts w:ascii="Calibri" w:hAnsi="Calibri"/>
        </w:rPr>
        <w:t>qualité de détenteur(s) de l’autorité parentale à l’égard du / des mineur(s) ci-dessous :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Lieu et date de </w:t>
      </w:r>
      <w:r>
        <w:rPr>
          <w:rFonts w:ascii="Calibri" w:hAnsi="Calibri"/>
          <w:sz w:val="22"/>
          <w:szCs w:val="22"/>
        </w:rPr>
        <w:t>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le(s) mineur(s)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tabs>
          <w:tab w:val="right" w:leader="dot" w:pos="9072"/>
        </w:tabs>
        <w:jc w:val="both"/>
      </w:pPr>
      <w:r>
        <w:rPr>
          <w:rFonts w:ascii="Calibri" w:hAnsi="Calibri"/>
          <w:sz w:val="22"/>
          <w:szCs w:val="22"/>
        </w:rPr>
        <w:t xml:space="preserve">La / le(s) requérant(es) sollicite(nt) par la présente l’autorisation d’accepter sous bénéfice d’inventaire </w:t>
      </w:r>
      <w:r>
        <w:rPr>
          <w:rFonts w:ascii="Calibri" w:hAnsi="Calibri"/>
        </w:rPr>
        <w:t xml:space="preserve">au nom du / des mineurs </w:t>
      </w:r>
      <w:proofErr w:type="spellStart"/>
      <w:r>
        <w:rPr>
          <w:rFonts w:ascii="Calibri" w:hAnsi="Calibri"/>
        </w:rPr>
        <w:t>préqualifié</w:t>
      </w:r>
      <w:proofErr w:type="spellEnd"/>
      <w:r>
        <w:rPr>
          <w:rFonts w:ascii="Calibri" w:hAnsi="Calibri"/>
        </w:rPr>
        <w:t>(s) la succession qui lui / leur est dévolue par feu(e) :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et lieu de naissance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son vivant domicilié(e) à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décès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vous avez</w:t>
      </w:r>
      <w:r>
        <w:rPr>
          <w:rFonts w:ascii="Calibri" w:hAnsi="Calibri"/>
          <w:sz w:val="22"/>
          <w:szCs w:val="22"/>
        </w:rPr>
        <w:t xml:space="preserve"> déjà désigné un notaire, veuillez mentionner ci-dessous les nom, prénom et adresse dudit notaire :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Prénom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dont l'étude est sise à:</w:t>
      </w:r>
      <w:r>
        <w:rPr>
          <w:rFonts w:ascii="Calibri" w:hAnsi="Calibri"/>
          <w:sz w:val="22"/>
          <w:szCs w:val="22"/>
        </w:rPr>
        <w:tab/>
      </w:r>
    </w:p>
    <w:p w:rsidR="0006295C" w:rsidRDefault="00284BD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06295C" w:rsidRDefault="00284BDF">
      <w:pPr>
        <w:tabs>
          <w:tab w:val="right" w:leader="dot" w:pos="9072"/>
        </w:tabs>
        <w:jc w:val="both"/>
      </w:pPr>
      <w:r>
        <w:rPr>
          <w:rFonts w:ascii="Calibri" w:hAnsi="Calibri"/>
          <w:b/>
          <w:sz w:val="22"/>
          <w:szCs w:val="22"/>
          <w:u w:val="single"/>
        </w:rPr>
        <w:t>DOCUMENTS A JOINDRE A LA REQUETE</w:t>
      </w:r>
      <w:r>
        <w:rPr>
          <w:rFonts w:ascii="Calibri" w:hAnsi="Calibri"/>
          <w:sz w:val="22"/>
          <w:szCs w:val="22"/>
        </w:rPr>
        <w:t> :</w:t>
      </w:r>
    </w:p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06295C" w:rsidRDefault="00284BDF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l’acte de décès</w:t>
      </w:r>
    </w:p>
    <w:p w:rsidR="0006295C" w:rsidRDefault="00284BDF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la / des cartes d’identité du /</w:t>
      </w:r>
      <w:r>
        <w:rPr>
          <w:rFonts w:ascii="Calibri" w:hAnsi="Calibri"/>
          <w:sz w:val="22"/>
          <w:szCs w:val="22"/>
        </w:rPr>
        <w:t xml:space="preserve"> des mineur(s) et du / des requérant(s)</w:t>
      </w:r>
    </w:p>
    <w:p w:rsidR="0006295C" w:rsidRDefault="00284BDF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possible une copie de l'inventaire établi par le notaire ;</w:t>
      </w:r>
    </w:p>
    <w:p w:rsidR="0006295C" w:rsidRDefault="0006295C">
      <w:pPr>
        <w:tabs>
          <w:tab w:val="righ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06295C">
        <w:tblPrEx>
          <w:tblCellMar>
            <w:top w:w="0" w:type="dxa"/>
            <w:bottom w:w="0" w:type="dxa"/>
          </w:tblCellMar>
        </w:tblPrEx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5C" w:rsidRDefault="00284BDF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Signature(s)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5C" w:rsidRDefault="00284BDF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:</w:t>
            </w:r>
          </w:p>
        </w:tc>
      </w:tr>
    </w:tbl>
    <w:p w:rsidR="0006295C" w:rsidRDefault="0006295C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sectPr w:rsidR="000629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BDF">
      <w:r>
        <w:separator/>
      </w:r>
    </w:p>
  </w:endnote>
  <w:endnote w:type="continuationSeparator" w:id="0">
    <w:p w:rsidR="00000000" w:rsidRDefault="002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BDF">
      <w:r>
        <w:rPr>
          <w:color w:val="000000"/>
        </w:rPr>
        <w:separator/>
      </w:r>
    </w:p>
  </w:footnote>
  <w:footnote w:type="continuationSeparator" w:id="0">
    <w:p w:rsidR="00000000" w:rsidRDefault="0028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2F8"/>
    <w:multiLevelType w:val="multilevel"/>
    <w:tmpl w:val="B2FE436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95C"/>
    <w:rsid w:val="0006295C"/>
    <w:rsid w:val="002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EN RENONCIATION A LA SUCCESSION</vt:lpstr>
    </vt:vector>
  </TitlesOfParts>
  <Company>FOD Justitie / SPF Justice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EN RENONCIATION A LA SUCCESSION</dc:title>
  <dc:creator>Famille Vermeulen</dc:creator>
  <cp:lastModifiedBy>Pinchart Deborah</cp:lastModifiedBy>
  <cp:revision>2</cp:revision>
  <dcterms:created xsi:type="dcterms:W3CDTF">2018-03-15T11:09:00Z</dcterms:created>
  <dcterms:modified xsi:type="dcterms:W3CDTF">2018-03-15T11:09:00Z</dcterms:modified>
</cp:coreProperties>
</file>