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E4A" w:rsidRPr="00B82F2B" w:rsidRDefault="00F23E4A" w:rsidP="006A48E5">
      <w:pPr>
        <w:pStyle w:val="Titre1"/>
        <w:spacing w:before="0"/>
      </w:pPr>
      <w:bookmarkStart w:id="0" w:name="_GoBack"/>
      <w:bookmarkEnd w:id="0"/>
      <w:r w:rsidRPr="00B82F2B">
        <w:t>Quelles sont les informations nécessaires pour introduire la demande de protection judiciaire (nomination d'un administrateur) en ligne</w:t>
      </w:r>
      <w:r w:rsidR="007D537F" w:rsidRPr="00B82F2B">
        <w:t xml:space="preserve"> sur www.protectionjudiciaire</w:t>
      </w:r>
      <w:r w:rsidRPr="00B82F2B">
        <w:t>.be ?</w:t>
      </w:r>
    </w:p>
    <w:p w:rsidR="00F23E4A" w:rsidRPr="00B82F2B" w:rsidRDefault="00F23E4A" w:rsidP="006A48E5">
      <w:pPr>
        <w:pStyle w:val="Paragraphedeliste"/>
        <w:numPr>
          <w:ilvl w:val="0"/>
          <w:numId w:val="4"/>
        </w:numPr>
        <w:spacing w:after="120"/>
        <w:ind w:left="709" w:hanging="283"/>
        <w:jc w:val="both"/>
        <w:rPr>
          <w:rFonts w:cstheme="minorHAnsi"/>
          <w:u w:val="single"/>
          <w:lang w:val="fr-FR"/>
        </w:rPr>
      </w:pPr>
      <w:r w:rsidRPr="00B82F2B">
        <w:rPr>
          <w:rFonts w:cstheme="minorHAnsi"/>
          <w:u w:val="single"/>
          <w:lang w:val="fr-FR"/>
        </w:rPr>
        <w:t>Données de la personne à protéger</w:t>
      </w:r>
    </w:p>
    <w:p w:rsidR="00F23E4A" w:rsidRPr="00B82F2B" w:rsidRDefault="00F23E4A" w:rsidP="006A48E5">
      <w:pPr>
        <w:pStyle w:val="Paragraphedeliste"/>
        <w:numPr>
          <w:ilvl w:val="0"/>
          <w:numId w:val="2"/>
        </w:numPr>
        <w:spacing w:after="120"/>
        <w:rPr>
          <w:rFonts w:cstheme="minorHAnsi"/>
        </w:rPr>
      </w:pPr>
      <w:r w:rsidRPr="00B82F2B">
        <w:rPr>
          <w:rFonts w:cstheme="minorHAnsi"/>
        </w:rPr>
        <w:t>nom et prénom</w:t>
      </w:r>
    </w:p>
    <w:p w:rsidR="00F23E4A" w:rsidRPr="00B82F2B" w:rsidRDefault="00F23E4A" w:rsidP="006A48E5">
      <w:pPr>
        <w:pStyle w:val="Paragraphedeliste"/>
        <w:numPr>
          <w:ilvl w:val="0"/>
          <w:numId w:val="2"/>
        </w:numPr>
        <w:spacing w:after="120"/>
        <w:rPr>
          <w:rFonts w:cstheme="minorHAnsi"/>
          <w:lang w:val="fr-FR"/>
        </w:rPr>
      </w:pPr>
      <w:r w:rsidRPr="00B82F2B">
        <w:rPr>
          <w:rFonts w:cstheme="minorHAnsi"/>
          <w:lang w:val="fr-FR"/>
        </w:rPr>
        <w:t>de préférence le numéro du registre national</w:t>
      </w:r>
    </w:p>
    <w:p w:rsidR="00F23E4A" w:rsidRPr="00B82F2B" w:rsidRDefault="00F23E4A" w:rsidP="006A48E5">
      <w:pPr>
        <w:pStyle w:val="Paragraphedeliste"/>
        <w:numPr>
          <w:ilvl w:val="0"/>
          <w:numId w:val="2"/>
        </w:numPr>
        <w:spacing w:after="120"/>
        <w:rPr>
          <w:rFonts w:cstheme="minorHAnsi"/>
        </w:rPr>
      </w:pPr>
      <w:r w:rsidRPr="00B82F2B">
        <w:rPr>
          <w:rFonts w:cstheme="minorHAnsi"/>
        </w:rPr>
        <w:t>date de naissance</w:t>
      </w:r>
    </w:p>
    <w:p w:rsidR="00F23E4A" w:rsidRPr="00B82F2B" w:rsidRDefault="00F23E4A" w:rsidP="006A48E5">
      <w:pPr>
        <w:pStyle w:val="Paragraphedeliste"/>
        <w:numPr>
          <w:ilvl w:val="0"/>
          <w:numId w:val="2"/>
        </w:numPr>
        <w:spacing w:after="120"/>
        <w:rPr>
          <w:rFonts w:cstheme="minorHAnsi"/>
        </w:rPr>
      </w:pPr>
      <w:r w:rsidRPr="00B82F2B">
        <w:rPr>
          <w:rFonts w:cstheme="minorHAnsi"/>
        </w:rPr>
        <w:t>domicile et adresse de résidence</w:t>
      </w:r>
    </w:p>
    <w:p w:rsidR="00F23E4A" w:rsidRPr="00B82F2B" w:rsidRDefault="00F23E4A" w:rsidP="006A48E5">
      <w:pPr>
        <w:pStyle w:val="Paragraphedeliste"/>
        <w:numPr>
          <w:ilvl w:val="0"/>
          <w:numId w:val="4"/>
        </w:numPr>
        <w:spacing w:after="120"/>
        <w:ind w:left="709" w:hanging="283"/>
        <w:jc w:val="both"/>
        <w:rPr>
          <w:rFonts w:cstheme="minorHAnsi"/>
          <w:u w:val="single"/>
        </w:rPr>
      </w:pPr>
      <w:r w:rsidRPr="00B82F2B">
        <w:rPr>
          <w:rFonts w:cstheme="minorHAnsi"/>
          <w:u w:val="single"/>
        </w:rPr>
        <w:t>Vos données (partie requérante)</w:t>
      </w:r>
    </w:p>
    <w:p w:rsidR="00F23E4A" w:rsidRPr="00B82F2B" w:rsidRDefault="00F23E4A" w:rsidP="006A48E5">
      <w:pPr>
        <w:pStyle w:val="Paragraphedeliste"/>
        <w:numPr>
          <w:ilvl w:val="0"/>
          <w:numId w:val="2"/>
        </w:numPr>
        <w:spacing w:after="120"/>
        <w:rPr>
          <w:rFonts w:cstheme="minorHAnsi"/>
          <w:lang w:val="fr-FR"/>
        </w:rPr>
      </w:pPr>
      <w:r w:rsidRPr="00B82F2B">
        <w:rPr>
          <w:rFonts w:cstheme="minorHAnsi"/>
          <w:lang w:val="fr-FR"/>
        </w:rPr>
        <w:t>carte d'identité électronique (e-ID) avec code pin ou car</w:t>
      </w:r>
      <w:r w:rsidR="0080257F" w:rsidRPr="00B82F2B">
        <w:rPr>
          <w:rFonts w:cstheme="minorHAnsi"/>
          <w:lang w:val="fr-FR"/>
        </w:rPr>
        <w:t xml:space="preserve">te d'étranger électronique avec </w:t>
      </w:r>
      <w:r w:rsidRPr="00B82F2B">
        <w:rPr>
          <w:rFonts w:cstheme="minorHAnsi"/>
          <w:lang w:val="fr-FR"/>
        </w:rPr>
        <w:t>code pin ou vous utilisez l'application Itsme.</w:t>
      </w:r>
    </w:p>
    <w:p w:rsidR="00F23E4A" w:rsidRPr="00B82F2B" w:rsidRDefault="00F23E4A" w:rsidP="006A48E5">
      <w:pPr>
        <w:pStyle w:val="Paragraphedeliste"/>
        <w:numPr>
          <w:ilvl w:val="0"/>
          <w:numId w:val="1"/>
        </w:numPr>
        <w:spacing w:after="120"/>
        <w:rPr>
          <w:rFonts w:cstheme="minorHAnsi"/>
        </w:rPr>
      </w:pPr>
      <w:r w:rsidRPr="00B82F2B">
        <w:rPr>
          <w:rFonts w:cstheme="minorHAnsi"/>
        </w:rPr>
        <w:t>Si vous n'avez pas de carte d'identité belge ou de carte d'étranger électronique, vous devez vous présenter au greffe avec une pièce d'identité étrangère officielle.</w:t>
      </w:r>
    </w:p>
    <w:p w:rsidR="00F23E4A" w:rsidRPr="00B82F2B" w:rsidRDefault="00F23E4A" w:rsidP="006A48E5">
      <w:pPr>
        <w:pStyle w:val="Paragraphedeliste"/>
        <w:numPr>
          <w:ilvl w:val="0"/>
          <w:numId w:val="2"/>
        </w:numPr>
        <w:spacing w:after="120"/>
        <w:rPr>
          <w:rFonts w:cstheme="minorHAnsi"/>
          <w:lang w:val="fr-FR"/>
        </w:rPr>
      </w:pPr>
      <w:r w:rsidRPr="00B82F2B">
        <w:rPr>
          <w:rFonts w:cstheme="minorHAnsi"/>
          <w:lang w:val="fr-FR"/>
        </w:rPr>
        <w:t>éventuellement votre adresse e-mail</w:t>
      </w:r>
    </w:p>
    <w:p w:rsidR="00F23E4A" w:rsidRPr="00B82F2B" w:rsidRDefault="00F23E4A" w:rsidP="006A48E5">
      <w:pPr>
        <w:pStyle w:val="Paragraphedeliste"/>
        <w:numPr>
          <w:ilvl w:val="0"/>
          <w:numId w:val="2"/>
        </w:numPr>
        <w:spacing w:after="120"/>
        <w:rPr>
          <w:rFonts w:cstheme="minorHAnsi"/>
          <w:lang w:val="fr-FR"/>
        </w:rPr>
      </w:pPr>
      <w:r w:rsidRPr="00B82F2B">
        <w:rPr>
          <w:rFonts w:cstheme="minorHAnsi"/>
          <w:lang w:val="fr-FR"/>
        </w:rPr>
        <w:t>éventuellement un numéro de téléphone ou de portable</w:t>
      </w:r>
    </w:p>
    <w:p w:rsidR="00F23E4A" w:rsidRPr="00B82F2B" w:rsidRDefault="00F23E4A" w:rsidP="006A48E5">
      <w:pPr>
        <w:spacing w:after="120"/>
        <w:ind w:left="709"/>
        <w:contextualSpacing/>
        <w:jc w:val="both"/>
        <w:rPr>
          <w:rFonts w:cstheme="minorHAnsi"/>
          <w:u w:val="single"/>
        </w:rPr>
      </w:pPr>
      <w:r w:rsidRPr="00B82F2B">
        <w:rPr>
          <w:rFonts w:cstheme="minorHAnsi"/>
          <w:u w:val="single"/>
        </w:rPr>
        <w:t>Que se passe-t-il s'il y a plusieurs demandeurs ?</w:t>
      </w:r>
    </w:p>
    <w:p w:rsidR="00F23E4A" w:rsidRPr="00B82F2B" w:rsidRDefault="00F23E4A" w:rsidP="006A48E5">
      <w:pPr>
        <w:spacing w:after="120"/>
        <w:ind w:left="709"/>
        <w:contextualSpacing/>
        <w:rPr>
          <w:rFonts w:cstheme="minorHAnsi"/>
        </w:rPr>
      </w:pPr>
      <w:r w:rsidRPr="00B82F2B">
        <w:rPr>
          <w:rFonts w:cstheme="minorHAnsi"/>
        </w:rPr>
        <w:t>Vous aurez besoin du nom, du prénom, du numéro d'enregistrement national et de l'adresse du domicile et/ou de l'adresse résidentielle des autres parties requérantes.</w:t>
      </w:r>
    </w:p>
    <w:p w:rsidR="00F23E4A" w:rsidRPr="00B82F2B" w:rsidRDefault="00F23E4A" w:rsidP="006A48E5">
      <w:pPr>
        <w:spacing w:after="120"/>
        <w:ind w:left="709"/>
        <w:contextualSpacing/>
        <w:rPr>
          <w:rFonts w:cstheme="minorHAnsi"/>
        </w:rPr>
      </w:pPr>
      <w:r w:rsidRPr="00B82F2B">
        <w:rPr>
          <w:rFonts w:cstheme="minorHAnsi"/>
        </w:rPr>
        <w:t>Chaque partie requérante doit confirmer la demande avec sa carte d'identité électronique (eID) avec code pin ou sa carte d'étranger électronique avec code pin ou via l'application 'Itsme' sur son propre ordinateur</w:t>
      </w:r>
      <w:r w:rsidR="007D537F" w:rsidRPr="00B82F2B">
        <w:rPr>
          <w:rFonts w:cstheme="minorHAnsi"/>
        </w:rPr>
        <w:t xml:space="preserve"> ou sur le kiosque d'une justice</w:t>
      </w:r>
      <w:r w:rsidRPr="00B82F2B">
        <w:rPr>
          <w:rFonts w:cstheme="minorHAnsi"/>
        </w:rPr>
        <w:t xml:space="preserve"> de paix.</w:t>
      </w:r>
    </w:p>
    <w:p w:rsidR="00F23E4A" w:rsidRPr="00B82F2B" w:rsidRDefault="00F23E4A" w:rsidP="006A48E5">
      <w:pPr>
        <w:pStyle w:val="Paragraphedeliste"/>
        <w:numPr>
          <w:ilvl w:val="0"/>
          <w:numId w:val="4"/>
        </w:numPr>
        <w:spacing w:after="120"/>
        <w:ind w:left="709" w:hanging="283"/>
        <w:jc w:val="both"/>
        <w:rPr>
          <w:rFonts w:cstheme="minorHAnsi"/>
          <w:u w:val="single"/>
          <w:lang w:val="fr-FR"/>
        </w:rPr>
      </w:pPr>
      <w:r w:rsidRPr="00B82F2B">
        <w:rPr>
          <w:rFonts w:cstheme="minorHAnsi"/>
          <w:u w:val="single"/>
          <w:lang w:val="fr-FR"/>
        </w:rPr>
        <w:t xml:space="preserve">Les </w:t>
      </w:r>
      <w:r w:rsidRPr="005C7FDB">
        <w:rPr>
          <w:rFonts w:cstheme="minorHAnsi"/>
          <w:u w:val="single"/>
          <w:lang w:val="fr-FR"/>
        </w:rPr>
        <w:t>données</w:t>
      </w:r>
      <w:r w:rsidRPr="00B82F2B">
        <w:rPr>
          <w:rFonts w:cstheme="minorHAnsi"/>
          <w:u w:val="single"/>
          <w:lang w:val="fr-FR"/>
        </w:rPr>
        <w:t xml:space="preserve"> des (autres) membres adultes de la famille (au degré le plus proche, mais pas au-delà du deuxième degré) et/ou des personnes qui peuvent fournir des informations utiles sur la personne à protéger :</w:t>
      </w:r>
    </w:p>
    <w:p w:rsidR="00F23E4A" w:rsidRPr="00B82F2B" w:rsidRDefault="00F23E4A" w:rsidP="006A48E5">
      <w:pPr>
        <w:pStyle w:val="Paragraphedeliste"/>
        <w:numPr>
          <w:ilvl w:val="0"/>
          <w:numId w:val="2"/>
        </w:numPr>
        <w:spacing w:after="120"/>
        <w:rPr>
          <w:rFonts w:cstheme="minorHAnsi"/>
          <w:lang w:val="fr-FR"/>
        </w:rPr>
      </w:pPr>
      <w:r w:rsidRPr="00B82F2B">
        <w:rPr>
          <w:rFonts w:cstheme="minorHAnsi"/>
          <w:lang w:val="fr-FR"/>
        </w:rPr>
        <w:t>nom et prénom</w:t>
      </w:r>
    </w:p>
    <w:p w:rsidR="00F23E4A" w:rsidRPr="00B82F2B" w:rsidRDefault="00F23E4A" w:rsidP="006A48E5">
      <w:pPr>
        <w:pStyle w:val="Paragraphedeliste"/>
        <w:numPr>
          <w:ilvl w:val="0"/>
          <w:numId w:val="2"/>
        </w:numPr>
        <w:spacing w:after="120"/>
        <w:rPr>
          <w:rFonts w:cstheme="minorHAnsi"/>
          <w:lang w:val="fr-FR"/>
        </w:rPr>
      </w:pPr>
      <w:r w:rsidRPr="00B82F2B">
        <w:rPr>
          <w:rFonts w:cstheme="minorHAnsi"/>
          <w:lang w:val="fr-FR"/>
        </w:rPr>
        <w:t>numéro national, si possible</w:t>
      </w:r>
    </w:p>
    <w:p w:rsidR="00F23E4A" w:rsidRPr="00B82F2B" w:rsidRDefault="00F23E4A" w:rsidP="006A48E5">
      <w:pPr>
        <w:pStyle w:val="Paragraphedeliste"/>
        <w:numPr>
          <w:ilvl w:val="0"/>
          <w:numId w:val="2"/>
        </w:numPr>
        <w:spacing w:after="120"/>
        <w:rPr>
          <w:rFonts w:cstheme="minorHAnsi"/>
          <w:lang w:val="fr-FR"/>
        </w:rPr>
      </w:pPr>
      <w:r w:rsidRPr="00B82F2B">
        <w:rPr>
          <w:rFonts w:cstheme="minorHAnsi"/>
          <w:lang w:val="fr-FR"/>
        </w:rPr>
        <w:t>date de naissance, si possible</w:t>
      </w:r>
    </w:p>
    <w:p w:rsidR="00F23E4A" w:rsidRPr="005C7FDB" w:rsidRDefault="00F23E4A" w:rsidP="006A48E5">
      <w:pPr>
        <w:pStyle w:val="Paragraphedeliste"/>
        <w:numPr>
          <w:ilvl w:val="0"/>
          <w:numId w:val="2"/>
        </w:numPr>
        <w:spacing w:after="120"/>
        <w:rPr>
          <w:rFonts w:cstheme="minorHAnsi"/>
          <w:lang w:val="fr-FR"/>
        </w:rPr>
      </w:pPr>
      <w:r w:rsidRPr="00B82F2B">
        <w:rPr>
          <w:rFonts w:cstheme="minorHAnsi"/>
          <w:lang w:val="fr-FR"/>
        </w:rPr>
        <w:t>l'adresse</w:t>
      </w:r>
      <w:r w:rsidRPr="005C7FDB">
        <w:rPr>
          <w:rFonts w:cstheme="minorHAnsi"/>
          <w:lang w:val="fr-FR"/>
        </w:rPr>
        <w:t xml:space="preserve"> du domicile et/ou de la résidence</w:t>
      </w:r>
    </w:p>
    <w:p w:rsidR="00F23E4A" w:rsidRPr="005C7FDB" w:rsidRDefault="00F23E4A" w:rsidP="006A48E5">
      <w:pPr>
        <w:pStyle w:val="Paragraphedeliste"/>
        <w:numPr>
          <w:ilvl w:val="0"/>
          <w:numId w:val="4"/>
        </w:numPr>
        <w:spacing w:after="120"/>
        <w:ind w:left="709" w:hanging="283"/>
        <w:jc w:val="both"/>
        <w:rPr>
          <w:rFonts w:cstheme="minorHAnsi"/>
          <w:u w:val="single"/>
          <w:lang w:val="fr-FR"/>
        </w:rPr>
      </w:pPr>
      <w:r w:rsidRPr="005C7FDB">
        <w:rPr>
          <w:rFonts w:cstheme="minorHAnsi"/>
          <w:u w:val="single"/>
          <w:lang w:val="fr-FR"/>
        </w:rPr>
        <w:t>Éventuellement les coordonnées d'un service médical ou social (avec personne de contact) si la personne à protéger est suivie par ce service.</w:t>
      </w:r>
    </w:p>
    <w:p w:rsidR="00F23E4A" w:rsidRPr="005C7FDB" w:rsidRDefault="00F23E4A" w:rsidP="006A48E5">
      <w:pPr>
        <w:pStyle w:val="Titre1"/>
        <w:spacing w:before="0"/>
      </w:pPr>
      <w:r w:rsidRPr="005C7FDB">
        <w:t xml:space="preserve">Quels sont les documents dont vous avez besoin pour introduire la </w:t>
      </w:r>
      <w:r w:rsidR="005C7FDB" w:rsidRPr="005C7FDB">
        <w:t>demande de protection juridique</w:t>
      </w:r>
      <w:r w:rsidRPr="005C7FDB">
        <w:t>?</w:t>
      </w:r>
    </w:p>
    <w:p w:rsidR="00F23E4A" w:rsidRPr="00B82F2B" w:rsidRDefault="00F23E4A" w:rsidP="006A48E5">
      <w:pPr>
        <w:pStyle w:val="Paragraphedeliste"/>
        <w:numPr>
          <w:ilvl w:val="0"/>
          <w:numId w:val="4"/>
        </w:numPr>
        <w:spacing w:after="120"/>
        <w:ind w:left="709" w:hanging="284"/>
        <w:jc w:val="both"/>
        <w:rPr>
          <w:rFonts w:cstheme="minorHAnsi"/>
        </w:rPr>
      </w:pPr>
      <w:r w:rsidRPr="005C7FDB">
        <w:rPr>
          <w:rFonts w:cstheme="minorHAnsi"/>
          <w:lang w:val="fr-FR"/>
        </w:rPr>
        <w:t xml:space="preserve">Un certificat </w:t>
      </w:r>
      <w:r w:rsidRPr="005C7FDB">
        <w:rPr>
          <w:rFonts w:cstheme="minorHAnsi"/>
          <w:u w:val="single"/>
          <w:lang w:val="fr-FR"/>
        </w:rPr>
        <w:t>médical</w:t>
      </w:r>
      <w:r w:rsidRPr="005C7FDB">
        <w:rPr>
          <w:rFonts w:cstheme="minorHAnsi"/>
          <w:lang w:val="fr-FR"/>
        </w:rPr>
        <w:t xml:space="preserve"> détaillé ne datant pas de plus de 15 jours, délivré par un médecin. </w:t>
      </w:r>
      <w:r w:rsidRPr="00B82F2B">
        <w:rPr>
          <w:rFonts w:cstheme="minorHAnsi"/>
        </w:rPr>
        <w:t>Ce certificat ne peut être délivré par un médecin qui a un lien de parenté ou d'alliance avec la personne protégée ou le demandeur ou qui a un lien quelconque avec l'institution où la personne protégée ou le</w:t>
      </w:r>
      <w:r w:rsidR="00197604" w:rsidRPr="00B82F2B">
        <w:rPr>
          <w:rFonts w:cstheme="minorHAnsi"/>
          <w:b/>
          <w:color w:val="2F5496" w:themeColor="accent5" w:themeShade="BF"/>
          <w:u w:val="single"/>
        </w:rPr>
        <w:t xml:space="preserve"> </w:t>
      </w:r>
      <w:r w:rsidRPr="00B82F2B">
        <w:rPr>
          <w:rFonts w:cstheme="minorHAnsi"/>
        </w:rPr>
        <w:t>demandeur séjourne. Vous trouverez un modèle de ce formulaire sur le site du SPF Justice.</w:t>
      </w:r>
    </w:p>
    <w:p w:rsidR="00197604" w:rsidRPr="005C7FDB" w:rsidRDefault="00857439" w:rsidP="006A48E5">
      <w:pPr>
        <w:spacing w:after="120"/>
        <w:ind w:left="709"/>
        <w:contextualSpacing/>
        <w:jc w:val="both"/>
        <w:rPr>
          <w:rFonts w:cstheme="minorHAnsi"/>
          <w:b/>
          <w:color w:val="2F5496" w:themeColor="accent5" w:themeShade="BF"/>
          <w:u w:val="single"/>
          <w:lang w:val="en-GB"/>
        </w:rPr>
      </w:pPr>
      <w:hyperlink r:id="rId6" w:history="1">
        <w:r w:rsidR="00197604" w:rsidRPr="005C7FDB">
          <w:rPr>
            <w:rFonts w:cstheme="minorHAnsi"/>
            <w:color w:val="0000FF"/>
            <w:u w:val="single"/>
            <w:lang w:val="en-GB"/>
          </w:rPr>
          <w:t>https://justice.belgium.be/fr/themes_et_dossiers/personnes_et_familles/protection_des_majeurs/protection_judiciaire/demander_une_mesure_de_protection_judiciaire</w:t>
        </w:r>
      </w:hyperlink>
    </w:p>
    <w:p w:rsidR="00F23E4A" w:rsidRPr="00B82F2B" w:rsidRDefault="00F23E4A" w:rsidP="006A48E5">
      <w:pPr>
        <w:spacing w:after="120"/>
        <w:ind w:left="709"/>
        <w:contextualSpacing/>
        <w:rPr>
          <w:rFonts w:cstheme="minorHAnsi"/>
        </w:rPr>
      </w:pPr>
      <w:r w:rsidRPr="00B82F2B">
        <w:rPr>
          <w:rFonts w:cstheme="minorHAnsi"/>
        </w:rPr>
        <w:t xml:space="preserve">Si vous ne produisez pas une telle déclaration, vous pouvez quand même introduire la demande, mais vous devez expliquer dans la demande pourquoi vous n'avez pas pu faire établir une déclaration médicale. </w:t>
      </w:r>
    </w:p>
    <w:p w:rsidR="00F23E4A" w:rsidRPr="005C7FDB" w:rsidRDefault="00F23E4A" w:rsidP="006A48E5">
      <w:pPr>
        <w:pStyle w:val="Paragraphedeliste"/>
        <w:numPr>
          <w:ilvl w:val="0"/>
          <w:numId w:val="4"/>
        </w:numPr>
        <w:spacing w:after="120"/>
        <w:ind w:left="709" w:hanging="284"/>
        <w:jc w:val="both"/>
        <w:rPr>
          <w:rFonts w:cstheme="minorHAnsi"/>
          <w:lang w:val="fr-FR"/>
        </w:rPr>
      </w:pPr>
      <w:r w:rsidRPr="005C7FDB">
        <w:rPr>
          <w:rFonts w:cstheme="minorHAnsi"/>
          <w:u w:val="single"/>
          <w:lang w:val="fr-FR"/>
        </w:rPr>
        <w:t>Documents</w:t>
      </w:r>
      <w:r w:rsidRPr="005C7FDB">
        <w:rPr>
          <w:rFonts w:cstheme="minorHAnsi"/>
          <w:lang w:val="fr-FR"/>
        </w:rPr>
        <w:t xml:space="preserve"> supplémentaires qui peuvent être pertinents pour votre demande.</w:t>
      </w:r>
    </w:p>
    <w:p w:rsidR="00F23E4A" w:rsidRPr="005C7FDB" w:rsidRDefault="00F23E4A" w:rsidP="006A48E5">
      <w:pPr>
        <w:pStyle w:val="Paragraphedeliste"/>
        <w:numPr>
          <w:ilvl w:val="0"/>
          <w:numId w:val="4"/>
        </w:numPr>
        <w:spacing w:after="120"/>
        <w:ind w:left="709" w:hanging="284"/>
        <w:jc w:val="both"/>
        <w:rPr>
          <w:rFonts w:cstheme="minorHAnsi"/>
          <w:lang w:val="fr-FR"/>
        </w:rPr>
      </w:pPr>
      <w:r w:rsidRPr="005C7FDB">
        <w:rPr>
          <w:rFonts w:cstheme="minorHAnsi"/>
          <w:u w:val="single"/>
          <w:lang w:val="fr-FR"/>
        </w:rPr>
        <w:t xml:space="preserve">La preuve d'une assistance </w:t>
      </w:r>
      <w:r w:rsidRPr="005C7FDB">
        <w:rPr>
          <w:rFonts w:cstheme="minorHAnsi"/>
          <w:lang w:val="fr-FR"/>
        </w:rPr>
        <w:t>juridique</w:t>
      </w:r>
      <w:r w:rsidRPr="005C7FDB">
        <w:rPr>
          <w:rFonts w:cstheme="minorHAnsi"/>
          <w:u w:val="single"/>
          <w:lang w:val="fr-FR"/>
        </w:rPr>
        <w:t xml:space="preserve"> de deuxième ligne ou d'une aide juridique</w:t>
      </w:r>
      <w:r w:rsidRPr="005C7FDB">
        <w:rPr>
          <w:rFonts w:cstheme="minorHAnsi"/>
          <w:lang w:val="fr-FR"/>
        </w:rPr>
        <w:t>, si vous et toutes les autres parties requérantes en disposez.</w:t>
      </w:r>
    </w:p>
    <w:p w:rsidR="00F23E4A" w:rsidRPr="00B82F2B" w:rsidRDefault="00F23E4A" w:rsidP="006A48E5">
      <w:pPr>
        <w:pStyle w:val="Titre1"/>
        <w:spacing w:before="0"/>
      </w:pPr>
      <w:r w:rsidRPr="00B82F2B">
        <w:lastRenderedPageBreak/>
        <w:t>Comb</w:t>
      </w:r>
      <w:r w:rsidRPr="00B82F2B">
        <w:rPr>
          <w:rStyle w:val="Titre1Car"/>
        </w:rPr>
        <w:t>i</w:t>
      </w:r>
      <w:r w:rsidRPr="00B82F2B">
        <w:t>en cela coûte-t-il ?</w:t>
      </w:r>
    </w:p>
    <w:p w:rsidR="00F23E4A" w:rsidRPr="005C7FDB" w:rsidRDefault="00F23E4A" w:rsidP="006A48E5">
      <w:pPr>
        <w:pStyle w:val="Paragraphedeliste"/>
        <w:numPr>
          <w:ilvl w:val="0"/>
          <w:numId w:val="6"/>
        </w:numPr>
        <w:spacing w:after="120"/>
        <w:ind w:left="709" w:hanging="283"/>
        <w:rPr>
          <w:rFonts w:cstheme="minorHAnsi"/>
        </w:rPr>
      </w:pPr>
      <w:r w:rsidRPr="005C7FDB">
        <w:rPr>
          <w:rFonts w:cstheme="minorHAnsi"/>
        </w:rPr>
        <w:t>Lorsque vous introduisez une demande de protection judiciaire, vous devez verser une contribution de 20 euros au Fonds budgétaire pour l'a</w:t>
      </w:r>
      <w:r w:rsidR="00EF3E37" w:rsidRPr="005C7FDB">
        <w:rPr>
          <w:rFonts w:cstheme="minorHAnsi"/>
        </w:rPr>
        <w:t>ide juridique de deuxième ligne</w:t>
      </w:r>
      <w:r w:rsidRPr="005C7FDB">
        <w:rPr>
          <w:rFonts w:cstheme="minorHAnsi"/>
        </w:rPr>
        <w:t>. Vous pouvez choisir de payer par virement bancaire ou en espèces. Le registre ne dispose pas d'un terminal de paiement (bancontact).</w:t>
      </w:r>
    </w:p>
    <w:p w:rsidR="00F23E4A" w:rsidRPr="00B82F2B" w:rsidRDefault="00F23E4A" w:rsidP="006A48E5">
      <w:pPr>
        <w:pStyle w:val="Titre1"/>
        <w:spacing w:before="0"/>
      </w:pPr>
      <w:r w:rsidRPr="00B82F2B">
        <w:t>Quelles informations supplémentaires devez-vous fournir ?</w:t>
      </w:r>
    </w:p>
    <w:p w:rsidR="00F23E4A" w:rsidRDefault="00F23E4A" w:rsidP="006A48E5">
      <w:pPr>
        <w:pStyle w:val="Paragraphedeliste"/>
        <w:numPr>
          <w:ilvl w:val="0"/>
          <w:numId w:val="6"/>
        </w:numPr>
        <w:spacing w:after="120"/>
        <w:ind w:left="709" w:hanging="284"/>
        <w:rPr>
          <w:rFonts w:cstheme="minorHAnsi"/>
        </w:rPr>
      </w:pPr>
      <w:r w:rsidRPr="005C7FDB">
        <w:rPr>
          <w:rFonts w:cstheme="minorHAnsi"/>
          <w:lang w:val="fr-FR"/>
        </w:rPr>
        <w:t>Si vous avez connaissance de l'existence d'une protect</w:t>
      </w:r>
      <w:r w:rsidR="00EF3E37" w:rsidRPr="005C7FDB">
        <w:rPr>
          <w:rFonts w:cstheme="minorHAnsi"/>
          <w:lang w:val="fr-FR"/>
        </w:rPr>
        <w:t>ion extrajudiciaire (mandat</w:t>
      </w:r>
      <w:r w:rsidRPr="005C7FDB">
        <w:rPr>
          <w:rFonts w:cstheme="minorHAnsi"/>
          <w:lang w:val="fr-FR"/>
        </w:rPr>
        <w:t>), vous p</w:t>
      </w:r>
      <w:r w:rsidR="005325AB" w:rsidRPr="005C7FDB">
        <w:rPr>
          <w:rFonts w:cstheme="minorHAnsi"/>
          <w:lang w:val="fr-FR"/>
        </w:rPr>
        <w:t xml:space="preserve">ouvez indiquer le nom de l’administrateur </w:t>
      </w:r>
      <w:r w:rsidRPr="005C7FDB">
        <w:rPr>
          <w:rFonts w:cstheme="minorHAnsi"/>
          <w:lang w:val="fr-FR"/>
        </w:rPr>
        <w:t>et expliquer pourquoi v</w:t>
      </w:r>
      <w:r w:rsidR="00EF3E37" w:rsidRPr="005C7FDB">
        <w:rPr>
          <w:rFonts w:cstheme="minorHAnsi"/>
          <w:lang w:val="fr-FR"/>
        </w:rPr>
        <w:t>ous souhaitez que le mandat soit remplacé par une protection judiciaire</w:t>
      </w:r>
      <w:r w:rsidRPr="005C7FDB">
        <w:rPr>
          <w:rFonts w:cstheme="minorHAnsi"/>
          <w:lang w:val="fr-FR"/>
        </w:rPr>
        <w:t xml:space="preserve">. </w:t>
      </w:r>
      <w:r w:rsidRPr="00B82F2B">
        <w:rPr>
          <w:rFonts w:cstheme="minorHAnsi"/>
        </w:rPr>
        <w:t>Vo</w:t>
      </w:r>
      <w:r w:rsidR="00EF3E37" w:rsidRPr="00B82F2B">
        <w:rPr>
          <w:rFonts w:cstheme="minorHAnsi"/>
        </w:rPr>
        <w:t xml:space="preserve">us pouvez ajouter le mandat en le </w:t>
      </w:r>
      <w:r w:rsidRPr="00B82F2B">
        <w:rPr>
          <w:rFonts w:cstheme="minorHAnsi"/>
        </w:rPr>
        <w:t>téléchargeant dans l'onglet "5 documents", sous "Documents supplémentaires".</w:t>
      </w:r>
    </w:p>
    <w:p w:rsidR="00F23E4A" w:rsidRPr="005C7FDB" w:rsidRDefault="00F23E4A" w:rsidP="006A48E5">
      <w:pPr>
        <w:pStyle w:val="Paragraphedeliste"/>
        <w:numPr>
          <w:ilvl w:val="0"/>
          <w:numId w:val="6"/>
        </w:numPr>
        <w:spacing w:after="120"/>
        <w:ind w:left="709" w:hanging="283"/>
        <w:rPr>
          <w:rFonts w:cstheme="minorHAnsi"/>
          <w:lang w:val="fr-FR"/>
        </w:rPr>
      </w:pPr>
      <w:r w:rsidRPr="005C7FDB">
        <w:rPr>
          <w:rFonts w:cstheme="minorHAnsi"/>
          <w:lang w:val="fr-FR"/>
        </w:rPr>
        <w:t xml:space="preserve">Si vous le souhaitez, vous pouvez faire une proposition d'administrateur et/ou de </w:t>
      </w:r>
      <w:r w:rsidR="005325AB" w:rsidRPr="005C7FDB">
        <w:rPr>
          <w:rFonts w:cstheme="minorHAnsi"/>
          <w:lang w:val="fr-FR"/>
        </w:rPr>
        <w:t>personne de confiance</w:t>
      </w:r>
      <w:r w:rsidRPr="005C7FDB">
        <w:rPr>
          <w:rFonts w:cstheme="minorHAnsi"/>
          <w:lang w:val="fr-FR"/>
        </w:rPr>
        <w:t>.</w:t>
      </w:r>
    </w:p>
    <w:p w:rsidR="006A48E5" w:rsidRDefault="00567CDD" w:rsidP="006A48E5">
      <w:pPr>
        <w:pStyle w:val="Paragraphedeliste"/>
        <w:numPr>
          <w:ilvl w:val="0"/>
          <w:numId w:val="6"/>
        </w:numPr>
        <w:spacing w:after="120"/>
        <w:ind w:left="709" w:hanging="284"/>
        <w:rPr>
          <w:rFonts w:cstheme="minorHAnsi"/>
          <w:lang w:val="fr-FR"/>
        </w:rPr>
      </w:pPr>
      <w:r w:rsidRPr="005C7FDB">
        <w:rPr>
          <w:rFonts w:cstheme="minorHAnsi"/>
          <w:lang w:val="fr-FR"/>
        </w:rPr>
        <w:t>Le juge de paix qui ordonne une mesure de protection judiciaire doit décider quels sont les actes que la personne protégée est incapable d'accomplir et la loi contraint le juge de paix de se prononce en tout cas expressément quant aux actes énumérés ci-dessous. On vous demandera de signaler dans votre requête les actes concernant la personne et/ou les biens que vous estimez que la personne à protéger n’est plus capable d’accomplir. Vous pouvez cocher seulement certains des actes ou sélectionner le tout. Le cas échéant vous pouvez suggérer au juge de rajouter d’autres actes.  </w:t>
      </w:r>
    </w:p>
    <w:p w:rsidR="008435DD" w:rsidRPr="006A48E5" w:rsidRDefault="008435DD" w:rsidP="006A48E5">
      <w:pPr>
        <w:spacing w:after="120"/>
        <w:ind w:left="709"/>
        <w:contextualSpacing/>
        <w:rPr>
          <w:rFonts w:cstheme="minorHAnsi"/>
        </w:rPr>
      </w:pPr>
      <w:r w:rsidRPr="006A48E5">
        <w:rPr>
          <w:rFonts w:cstheme="minorHAnsi"/>
        </w:rPr>
        <w:t>En ce qui concerne sa personne, vous pouvez indiquer :</w:t>
      </w:r>
    </w:p>
    <w:p w:rsidR="008435DD" w:rsidRPr="005C7FDB" w:rsidRDefault="008435DD" w:rsidP="006A48E5">
      <w:pPr>
        <w:pStyle w:val="Paragraphedeliste"/>
        <w:numPr>
          <w:ilvl w:val="0"/>
          <w:numId w:val="2"/>
        </w:numPr>
        <w:spacing w:after="120"/>
        <w:rPr>
          <w:rFonts w:cstheme="minorHAnsi"/>
          <w:lang w:val="fr-FR"/>
        </w:rPr>
      </w:pPr>
      <w:r w:rsidRPr="005C7FDB">
        <w:rPr>
          <w:rFonts w:cstheme="minorHAnsi"/>
          <w:lang w:val="fr-FR"/>
        </w:rPr>
        <w:t>l'élection de domicile</w:t>
      </w:r>
    </w:p>
    <w:p w:rsidR="008435DD" w:rsidRPr="005C7FDB" w:rsidRDefault="008435DD" w:rsidP="006A48E5">
      <w:pPr>
        <w:pStyle w:val="Paragraphedeliste"/>
        <w:numPr>
          <w:ilvl w:val="0"/>
          <w:numId w:val="2"/>
        </w:numPr>
        <w:spacing w:after="120"/>
        <w:rPr>
          <w:rFonts w:cstheme="minorHAnsi"/>
          <w:lang w:val="fr-FR"/>
        </w:rPr>
      </w:pPr>
      <w:r w:rsidRPr="005C7FDB">
        <w:rPr>
          <w:rFonts w:cstheme="minorHAnsi"/>
          <w:lang w:val="fr-FR"/>
        </w:rPr>
        <w:t>accorder la permission de se marier</w:t>
      </w:r>
    </w:p>
    <w:p w:rsidR="008435DD" w:rsidRPr="005C7FDB" w:rsidRDefault="008435DD" w:rsidP="006A48E5">
      <w:pPr>
        <w:pStyle w:val="Paragraphedeliste"/>
        <w:numPr>
          <w:ilvl w:val="0"/>
          <w:numId w:val="2"/>
        </w:numPr>
        <w:spacing w:after="120"/>
        <w:rPr>
          <w:rFonts w:cstheme="minorHAnsi"/>
          <w:lang w:val="fr-FR"/>
        </w:rPr>
      </w:pPr>
      <w:r w:rsidRPr="005C7FDB">
        <w:rPr>
          <w:rFonts w:cstheme="minorHAnsi"/>
          <w:lang w:val="fr-FR"/>
        </w:rPr>
        <w:t>l'introduction et la défense d'une demande d'annulation du mariage</w:t>
      </w:r>
    </w:p>
    <w:p w:rsidR="008435DD" w:rsidRPr="005C7FDB" w:rsidRDefault="008435DD" w:rsidP="006A48E5">
      <w:pPr>
        <w:pStyle w:val="Paragraphedeliste"/>
        <w:numPr>
          <w:ilvl w:val="0"/>
          <w:numId w:val="2"/>
        </w:numPr>
        <w:spacing w:after="120"/>
        <w:rPr>
          <w:rFonts w:cstheme="minorHAnsi"/>
          <w:lang w:val="fr-FR"/>
        </w:rPr>
      </w:pPr>
      <w:r w:rsidRPr="005C7FDB">
        <w:rPr>
          <w:rFonts w:cstheme="minorHAnsi"/>
          <w:lang w:val="fr-FR"/>
        </w:rPr>
        <w:t>l'introduction et la défense d'une demande de divorce pour cause de désunion irrémédiable</w:t>
      </w:r>
    </w:p>
    <w:p w:rsidR="008435DD" w:rsidRPr="005C7FDB" w:rsidRDefault="008435DD" w:rsidP="006A48E5">
      <w:pPr>
        <w:pStyle w:val="Paragraphedeliste"/>
        <w:numPr>
          <w:ilvl w:val="0"/>
          <w:numId w:val="2"/>
        </w:numPr>
        <w:spacing w:after="120"/>
        <w:rPr>
          <w:rFonts w:cstheme="minorHAnsi"/>
          <w:lang w:val="fr-FR"/>
        </w:rPr>
      </w:pPr>
      <w:r w:rsidRPr="005C7FDB">
        <w:rPr>
          <w:rFonts w:cstheme="minorHAnsi"/>
          <w:lang w:val="fr-FR"/>
        </w:rPr>
        <w:t>demande de divorce par consentement mutuel</w:t>
      </w:r>
    </w:p>
    <w:p w:rsidR="008435DD" w:rsidRPr="005C7FDB" w:rsidRDefault="008435DD" w:rsidP="006A48E5">
      <w:pPr>
        <w:pStyle w:val="Paragraphedeliste"/>
        <w:numPr>
          <w:ilvl w:val="0"/>
          <w:numId w:val="2"/>
        </w:numPr>
        <w:spacing w:after="120"/>
        <w:rPr>
          <w:rFonts w:cstheme="minorHAnsi"/>
          <w:lang w:val="fr-FR"/>
        </w:rPr>
      </w:pPr>
      <w:r w:rsidRPr="005C7FDB">
        <w:rPr>
          <w:rFonts w:cstheme="minorHAnsi"/>
          <w:lang w:val="fr-FR"/>
        </w:rPr>
        <w:t>l'introduction et la défense d'une action en séparation de corps</w:t>
      </w:r>
    </w:p>
    <w:p w:rsidR="008435DD" w:rsidRPr="005C7FDB" w:rsidRDefault="008435DD" w:rsidP="006A48E5">
      <w:pPr>
        <w:pStyle w:val="Paragraphedeliste"/>
        <w:numPr>
          <w:ilvl w:val="0"/>
          <w:numId w:val="2"/>
        </w:numPr>
        <w:spacing w:after="120"/>
        <w:rPr>
          <w:rFonts w:cstheme="minorHAnsi"/>
          <w:lang w:val="fr-FR"/>
        </w:rPr>
      </w:pPr>
      <w:r w:rsidRPr="005C7FDB">
        <w:rPr>
          <w:rFonts w:cstheme="minorHAnsi"/>
          <w:lang w:val="fr-FR"/>
        </w:rPr>
        <w:t xml:space="preserve">reconnaître un enfant </w:t>
      </w:r>
      <w:r w:rsidR="005325AB" w:rsidRPr="005C7FDB">
        <w:rPr>
          <w:rFonts w:cstheme="minorHAnsi"/>
          <w:lang w:val="fr-FR"/>
        </w:rPr>
        <w:t>conformément à l'article 328 C.C</w:t>
      </w:r>
      <w:r w:rsidRPr="005C7FDB">
        <w:rPr>
          <w:rFonts w:cstheme="minorHAnsi"/>
          <w:lang w:val="fr-FR"/>
        </w:rPr>
        <w:t>.</w:t>
      </w:r>
    </w:p>
    <w:p w:rsidR="008435DD" w:rsidRPr="005C7FDB" w:rsidRDefault="008435DD" w:rsidP="006A48E5">
      <w:pPr>
        <w:pStyle w:val="Paragraphedeliste"/>
        <w:numPr>
          <w:ilvl w:val="0"/>
          <w:numId w:val="2"/>
        </w:numPr>
        <w:spacing w:after="120"/>
        <w:rPr>
          <w:rFonts w:cstheme="minorHAnsi"/>
          <w:lang w:val="fr-FR"/>
        </w:rPr>
      </w:pPr>
      <w:r w:rsidRPr="005C7FDB">
        <w:rPr>
          <w:rFonts w:cstheme="minorHAnsi"/>
          <w:lang w:val="fr-FR"/>
        </w:rPr>
        <w:t>mener une procédure en tant que demandeur ou défendeur concernant sa filiation</w:t>
      </w:r>
    </w:p>
    <w:p w:rsidR="008435DD" w:rsidRPr="005C7FDB" w:rsidRDefault="008435DD" w:rsidP="006A48E5">
      <w:pPr>
        <w:pStyle w:val="Paragraphedeliste"/>
        <w:numPr>
          <w:ilvl w:val="0"/>
          <w:numId w:val="2"/>
        </w:numPr>
        <w:spacing w:after="120"/>
        <w:rPr>
          <w:rFonts w:cstheme="minorHAnsi"/>
          <w:lang w:val="fr-FR"/>
        </w:rPr>
      </w:pPr>
      <w:r w:rsidRPr="005C7FDB">
        <w:rPr>
          <w:rFonts w:cstheme="minorHAnsi"/>
          <w:lang w:val="fr-FR"/>
        </w:rPr>
        <w:t>exercer l'autorité parentale sur la personne du mineur et les prérogatives parentales sur les biens du mineur</w:t>
      </w:r>
    </w:p>
    <w:p w:rsidR="008435DD" w:rsidRPr="005C7FDB" w:rsidRDefault="008435DD" w:rsidP="006A48E5">
      <w:pPr>
        <w:pStyle w:val="Paragraphedeliste"/>
        <w:numPr>
          <w:ilvl w:val="0"/>
          <w:numId w:val="2"/>
        </w:numPr>
        <w:spacing w:after="120"/>
        <w:rPr>
          <w:rFonts w:cstheme="minorHAnsi"/>
          <w:lang w:val="fr-FR"/>
        </w:rPr>
      </w:pPr>
      <w:r w:rsidRPr="005C7FDB">
        <w:rPr>
          <w:rFonts w:cstheme="minorHAnsi"/>
          <w:lang w:val="fr-FR"/>
        </w:rPr>
        <w:t>faire une déclaration de cohabitation légale ou de cessation de la cohabitation légale</w:t>
      </w:r>
    </w:p>
    <w:p w:rsidR="008435DD" w:rsidRPr="005C7FDB" w:rsidRDefault="008435DD" w:rsidP="006A48E5">
      <w:pPr>
        <w:pStyle w:val="Paragraphedeliste"/>
        <w:numPr>
          <w:ilvl w:val="0"/>
          <w:numId w:val="2"/>
        </w:numPr>
        <w:spacing w:after="120"/>
        <w:rPr>
          <w:rFonts w:cstheme="minorHAnsi"/>
          <w:lang w:val="fr-FR"/>
        </w:rPr>
      </w:pPr>
      <w:r w:rsidRPr="005C7FDB">
        <w:rPr>
          <w:rFonts w:cstheme="minorHAnsi"/>
          <w:lang w:val="fr-FR"/>
        </w:rPr>
        <w:t>faire une déclaration d'acquisition de la nationalité belge</w:t>
      </w:r>
    </w:p>
    <w:p w:rsidR="008435DD" w:rsidRPr="005C7FDB" w:rsidRDefault="008435DD" w:rsidP="006A48E5">
      <w:pPr>
        <w:pStyle w:val="Paragraphedeliste"/>
        <w:numPr>
          <w:ilvl w:val="0"/>
          <w:numId w:val="2"/>
        </w:numPr>
        <w:spacing w:after="120"/>
        <w:rPr>
          <w:rFonts w:cstheme="minorHAnsi"/>
          <w:lang w:val="fr-FR"/>
        </w:rPr>
      </w:pPr>
      <w:r w:rsidRPr="005C7FDB">
        <w:rPr>
          <w:rFonts w:cstheme="minorHAnsi"/>
          <w:lang w:val="fr-FR"/>
        </w:rPr>
        <w:t>exercer les droits relatifs au traitement des données à caractère personnel</w:t>
      </w:r>
    </w:p>
    <w:p w:rsidR="008435DD" w:rsidRPr="005C7FDB" w:rsidRDefault="008435DD" w:rsidP="006A48E5">
      <w:pPr>
        <w:pStyle w:val="Paragraphedeliste"/>
        <w:numPr>
          <w:ilvl w:val="0"/>
          <w:numId w:val="2"/>
        </w:numPr>
        <w:spacing w:after="120"/>
        <w:rPr>
          <w:rFonts w:cstheme="minorHAnsi"/>
          <w:lang w:val="fr-FR"/>
        </w:rPr>
      </w:pPr>
      <w:r w:rsidRPr="005C7FDB">
        <w:rPr>
          <w:rFonts w:cstheme="minorHAnsi"/>
          <w:lang w:val="fr-FR"/>
        </w:rPr>
        <w:t>l'exercice du droit concernant le droit de réponse</w:t>
      </w:r>
    </w:p>
    <w:p w:rsidR="008435DD" w:rsidRPr="005C7FDB" w:rsidRDefault="008435DD" w:rsidP="006A48E5">
      <w:pPr>
        <w:pStyle w:val="Paragraphedeliste"/>
        <w:numPr>
          <w:ilvl w:val="0"/>
          <w:numId w:val="2"/>
        </w:numPr>
        <w:spacing w:after="120"/>
        <w:rPr>
          <w:rFonts w:cstheme="minorHAnsi"/>
          <w:lang w:val="fr-FR"/>
        </w:rPr>
      </w:pPr>
      <w:r w:rsidRPr="005C7FDB">
        <w:rPr>
          <w:rFonts w:cstheme="minorHAnsi"/>
          <w:lang w:val="fr-FR"/>
        </w:rPr>
        <w:t>faire une demande de changement de nom ou de prénom</w:t>
      </w:r>
    </w:p>
    <w:p w:rsidR="008435DD" w:rsidRPr="005C7FDB" w:rsidRDefault="008435DD" w:rsidP="006A48E5">
      <w:pPr>
        <w:pStyle w:val="Paragraphedeliste"/>
        <w:numPr>
          <w:ilvl w:val="0"/>
          <w:numId w:val="2"/>
        </w:numPr>
        <w:spacing w:after="120"/>
        <w:rPr>
          <w:rFonts w:cstheme="minorHAnsi"/>
          <w:lang w:val="fr-FR"/>
        </w:rPr>
      </w:pPr>
      <w:r w:rsidRPr="005C7FDB">
        <w:rPr>
          <w:rFonts w:cstheme="minorHAnsi"/>
          <w:lang w:val="fr-FR"/>
        </w:rPr>
        <w:t>l'autorisation d'expérimenter sur la personne humaine</w:t>
      </w:r>
    </w:p>
    <w:p w:rsidR="008435DD" w:rsidRPr="005C7FDB" w:rsidRDefault="008435DD" w:rsidP="006A48E5">
      <w:pPr>
        <w:pStyle w:val="Paragraphedeliste"/>
        <w:numPr>
          <w:ilvl w:val="0"/>
          <w:numId w:val="2"/>
        </w:numPr>
        <w:spacing w:after="120"/>
        <w:rPr>
          <w:rFonts w:cstheme="minorHAnsi"/>
          <w:lang w:val="fr-FR"/>
        </w:rPr>
      </w:pPr>
      <w:r w:rsidRPr="005C7FDB">
        <w:rPr>
          <w:rFonts w:cstheme="minorHAnsi"/>
          <w:lang w:val="fr-FR"/>
        </w:rPr>
        <w:t>l'autorisation de prélèvement d'organes</w:t>
      </w:r>
    </w:p>
    <w:p w:rsidR="008435DD" w:rsidRPr="005C7FDB" w:rsidRDefault="008435DD" w:rsidP="006A48E5">
      <w:pPr>
        <w:pStyle w:val="Paragraphedeliste"/>
        <w:numPr>
          <w:ilvl w:val="0"/>
          <w:numId w:val="2"/>
        </w:numPr>
        <w:spacing w:after="120"/>
        <w:rPr>
          <w:rFonts w:cstheme="minorHAnsi"/>
          <w:lang w:val="fr-FR"/>
        </w:rPr>
      </w:pPr>
      <w:r w:rsidRPr="005C7FDB">
        <w:rPr>
          <w:rFonts w:cstheme="minorHAnsi"/>
          <w:lang w:val="fr-FR"/>
        </w:rPr>
        <w:t>exercer le droit de refuser qu'une autopsie soit pratiquée sur son enfant de moins de dix-huit mois</w:t>
      </w:r>
    </w:p>
    <w:p w:rsidR="008435DD" w:rsidRPr="006A48E5" w:rsidRDefault="008435DD" w:rsidP="006A48E5">
      <w:pPr>
        <w:pStyle w:val="Paragraphedeliste"/>
        <w:numPr>
          <w:ilvl w:val="0"/>
          <w:numId w:val="2"/>
        </w:numPr>
        <w:spacing w:after="120"/>
        <w:rPr>
          <w:rFonts w:cstheme="minorHAnsi"/>
          <w:lang w:val="fr-FR"/>
        </w:rPr>
      </w:pPr>
      <w:r w:rsidRPr="005C7FDB">
        <w:rPr>
          <w:rFonts w:cstheme="minorHAnsi"/>
          <w:lang w:val="fr-FR"/>
        </w:rPr>
        <w:t>autoriser le</w:t>
      </w:r>
      <w:r w:rsidRPr="006A48E5">
        <w:rPr>
          <w:rFonts w:cstheme="minorHAnsi"/>
          <w:lang w:val="fr-FR"/>
        </w:rPr>
        <w:t xml:space="preserve"> prélèvement de matériel corporel sur des personnes vivantes</w:t>
      </w:r>
    </w:p>
    <w:p w:rsidR="008435DD" w:rsidRPr="005C7FDB" w:rsidRDefault="008435DD" w:rsidP="006A48E5">
      <w:pPr>
        <w:pStyle w:val="Paragraphedeliste"/>
        <w:numPr>
          <w:ilvl w:val="0"/>
          <w:numId w:val="2"/>
        </w:numPr>
        <w:spacing w:after="120"/>
        <w:rPr>
          <w:rFonts w:cstheme="minorHAnsi"/>
          <w:lang w:val="fr-FR"/>
        </w:rPr>
      </w:pPr>
      <w:r w:rsidRPr="006A48E5">
        <w:rPr>
          <w:rFonts w:cstheme="minorHAnsi"/>
          <w:lang w:val="fr-FR"/>
        </w:rPr>
        <w:t xml:space="preserve">exercer les </w:t>
      </w:r>
      <w:r w:rsidRPr="005C7FDB">
        <w:rPr>
          <w:rFonts w:cstheme="minorHAnsi"/>
          <w:lang w:val="fr-FR"/>
        </w:rPr>
        <w:t>activités de marchand d'armes, d'intermédiaire, de collecteur d'armes ou d'autres personnes visées au chapitre IV de la loi du 8 juin 2006 réglementant les activités économiques et individuelles en matière d'armes</w:t>
      </w:r>
    </w:p>
    <w:p w:rsidR="008435DD" w:rsidRPr="005C7FDB" w:rsidRDefault="008435DD" w:rsidP="006A48E5">
      <w:pPr>
        <w:pStyle w:val="Paragraphedeliste"/>
        <w:numPr>
          <w:ilvl w:val="0"/>
          <w:numId w:val="2"/>
        </w:numPr>
        <w:spacing w:after="120"/>
        <w:rPr>
          <w:rFonts w:cstheme="minorHAnsi"/>
          <w:lang w:val="fr-FR"/>
        </w:rPr>
      </w:pPr>
      <w:r w:rsidRPr="005C7FDB">
        <w:rPr>
          <w:rFonts w:cstheme="minorHAnsi"/>
          <w:lang w:val="fr-FR"/>
        </w:rPr>
        <w:t>la signature ou l'authentification au moyen de la carte d'identité électronique</w:t>
      </w:r>
    </w:p>
    <w:p w:rsidR="008435DD" w:rsidRPr="005C7FDB" w:rsidRDefault="008435DD" w:rsidP="006A48E5">
      <w:pPr>
        <w:pStyle w:val="Paragraphedeliste"/>
        <w:numPr>
          <w:ilvl w:val="0"/>
          <w:numId w:val="2"/>
        </w:numPr>
        <w:spacing w:after="120"/>
        <w:rPr>
          <w:rFonts w:cstheme="minorHAnsi"/>
          <w:lang w:val="fr-FR"/>
        </w:rPr>
      </w:pPr>
      <w:r w:rsidRPr="005C7FDB">
        <w:rPr>
          <w:rFonts w:cstheme="minorHAnsi"/>
          <w:lang w:val="fr-FR"/>
        </w:rPr>
        <w:lastRenderedPageBreak/>
        <w:t>la déclaration de la conviction que le sexe mentionné dans l'acte de naissance ne correspond pas à l'identité de genre vécue intérieurement</w:t>
      </w:r>
    </w:p>
    <w:p w:rsidR="005C7FDB" w:rsidRDefault="008435DD" w:rsidP="006A48E5">
      <w:pPr>
        <w:pStyle w:val="Paragraphedeliste"/>
        <w:numPr>
          <w:ilvl w:val="0"/>
          <w:numId w:val="2"/>
        </w:numPr>
        <w:spacing w:after="120"/>
        <w:rPr>
          <w:rFonts w:cstheme="minorHAnsi"/>
          <w:lang w:val="fr-FR"/>
        </w:rPr>
      </w:pPr>
      <w:r w:rsidRPr="005C7FDB">
        <w:rPr>
          <w:rFonts w:cstheme="minorHAnsi"/>
          <w:lang w:val="fr-FR"/>
        </w:rPr>
        <w:t>tout autre (à compléter par vous-même)</w:t>
      </w:r>
      <w:r w:rsidR="00F23E4A" w:rsidRPr="005C7FDB">
        <w:rPr>
          <w:rFonts w:cstheme="minorHAnsi"/>
          <w:lang w:val="fr-FR"/>
        </w:rPr>
        <w:t xml:space="preserve"> </w:t>
      </w:r>
    </w:p>
    <w:p w:rsidR="00F23E4A" w:rsidRPr="006A48E5" w:rsidRDefault="00F23E4A" w:rsidP="006A48E5">
      <w:pPr>
        <w:spacing w:after="120"/>
        <w:ind w:left="709"/>
        <w:contextualSpacing/>
        <w:rPr>
          <w:rFonts w:cstheme="minorHAnsi"/>
        </w:rPr>
      </w:pPr>
      <w:r w:rsidRPr="006A48E5">
        <w:rPr>
          <w:rFonts w:cstheme="minorHAnsi"/>
        </w:rPr>
        <w:t>En ce qui concerne ses biens, vous pouvez indiquer :</w:t>
      </w:r>
    </w:p>
    <w:p w:rsidR="00F23E4A" w:rsidRPr="006A48E5" w:rsidRDefault="00F23E4A" w:rsidP="006A48E5">
      <w:pPr>
        <w:pStyle w:val="Paragraphedeliste"/>
        <w:numPr>
          <w:ilvl w:val="0"/>
          <w:numId w:val="2"/>
        </w:numPr>
        <w:spacing w:after="120"/>
        <w:rPr>
          <w:rFonts w:cstheme="minorHAnsi"/>
          <w:lang w:val="fr-FR"/>
        </w:rPr>
      </w:pPr>
      <w:r w:rsidRPr="006A48E5">
        <w:rPr>
          <w:rFonts w:cstheme="minorHAnsi"/>
          <w:lang w:val="fr-FR"/>
        </w:rPr>
        <w:t>disposer de ses biens</w:t>
      </w:r>
    </w:p>
    <w:p w:rsidR="00F23E4A" w:rsidRPr="006A48E5" w:rsidRDefault="00F23E4A" w:rsidP="006A48E5">
      <w:pPr>
        <w:pStyle w:val="Paragraphedeliste"/>
        <w:numPr>
          <w:ilvl w:val="0"/>
          <w:numId w:val="2"/>
        </w:numPr>
        <w:spacing w:after="120"/>
        <w:rPr>
          <w:rFonts w:cstheme="minorHAnsi"/>
          <w:lang w:val="fr-FR"/>
        </w:rPr>
      </w:pPr>
      <w:r w:rsidRPr="006A48E5">
        <w:rPr>
          <w:rFonts w:cstheme="minorHAnsi"/>
          <w:lang w:val="fr-FR"/>
        </w:rPr>
        <w:t>contracter un prêt</w:t>
      </w:r>
    </w:p>
    <w:p w:rsidR="00F23E4A" w:rsidRPr="006A48E5" w:rsidRDefault="00F23E4A" w:rsidP="006A48E5">
      <w:pPr>
        <w:pStyle w:val="Paragraphedeliste"/>
        <w:numPr>
          <w:ilvl w:val="0"/>
          <w:numId w:val="2"/>
        </w:numPr>
        <w:spacing w:after="120"/>
        <w:rPr>
          <w:rFonts w:cstheme="minorHAnsi"/>
          <w:lang w:val="fr-FR"/>
        </w:rPr>
      </w:pPr>
      <w:r w:rsidRPr="006A48E5">
        <w:rPr>
          <w:rFonts w:cstheme="minorHAnsi"/>
          <w:lang w:val="fr-FR"/>
        </w:rPr>
        <w:t>de mettre en gage ou d'hypothéquer ses biens ainsi que d'autoriser la radiation d'une inscription hypothécaire, avec ou sans mainlevée, et le transfert d'un ordre d'exécution sans paiement</w:t>
      </w:r>
    </w:p>
    <w:p w:rsidR="00F23E4A" w:rsidRPr="006A48E5" w:rsidRDefault="00F23E4A" w:rsidP="006A48E5">
      <w:pPr>
        <w:pStyle w:val="Paragraphedeliste"/>
        <w:numPr>
          <w:ilvl w:val="0"/>
          <w:numId w:val="2"/>
        </w:numPr>
        <w:spacing w:after="120"/>
        <w:rPr>
          <w:rFonts w:cstheme="minorHAnsi"/>
          <w:lang w:val="fr-FR"/>
        </w:rPr>
      </w:pPr>
      <w:r w:rsidRPr="006A48E5">
        <w:rPr>
          <w:rFonts w:cstheme="minorHAnsi"/>
          <w:lang w:val="fr-FR"/>
        </w:rPr>
        <w:t>la conclusion d'un bail, d'un bail commercial ou d'un simple contrat de location</w:t>
      </w:r>
    </w:p>
    <w:p w:rsidR="00F23E4A" w:rsidRPr="006A48E5" w:rsidRDefault="00F23E4A" w:rsidP="006A48E5">
      <w:pPr>
        <w:pStyle w:val="Paragraphedeliste"/>
        <w:numPr>
          <w:ilvl w:val="0"/>
          <w:numId w:val="2"/>
        </w:numPr>
        <w:spacing w:after="120"/>
        <w:rPr>
          <w:rFonts w:cstheme="minorHAnsi"/>
          <w:lang w:val="fr-FR"/>
        </w:rPr>
      </w:pPr>
      <w:r w:rsidRPr="006A48E5">
        <w:rPr>
          <w:rFonts w:cstheme="minorHAnsi"/>
          <w:lang w:val="fr-FR"/>
        </w:rPr>
        <w:t>accepter ou refuser un héritage, un legs général ou un legs à titre universel</w:t>
      </w:r>
    </w:p>
    <w:p w:rsidR="00F23E4A" w:rsidRPr="006A48E5" w:rsidRDefault="00F23E4A" w:rsidP="006A48E5">
      <w:pPr>
        <w:pStyle w:val="Paragraphedeliste"/>
        <w:numPr>
          <w:ilvl w:val="0"/>
          <w:numId w:val="2"/>
        </w:numPr>
        <w:spacing w:after="120"/>
        <w:rPr>
          <w:rFonts w:cstheme="minorHAnsi"/>
          <w:lang w:val="fr-FR"/>
        </w:rPr>
      </w:pPr>
      <w:r w:rsidRPr="006A48E5">
        <w:rPr>
          <w:rFonts w:cstheme="minorHAnsi"/>
          <w:lang w:val="fr-FR"/>
        </w:rPr>
        <w:t>accepter un don ou un legs sous un titre spécial</w:t>
      </w:r>
    </w:p>
    <w:p w:rsidR="00F23E4A" w:rsidRPr="006A48E5" w:rsidRDefault="00F23E4A" w:rsidP="006A48E5">
      <w:pPr>
        <w:pStyle w:val="Paragraphedeliste"/>
        <w:numPr>
          <w:ilvl w:val="0"/>
          <w:numId w:val="2"/>
        </w:numPr>
        <w:spacing w:after="120"/>
        <w:rPr>
          <w:rFonts w:cstheme="minorHAnsi"/>
          <w:lang w:val="fr-FR"/>
        </w:rPr>
      </w:pPr>
      <w:r w:rsidRPr="006A48E5">
        <w:rPr>
          <w:rFonts w:cstheme="minorHAnsi"/>
          <w:lang w:val="fr-FR"/>
        </w:rPr>
        <w:t>agir en tant que demandeur et défendeur dans des procédures judiciaires</w:t>
      </w:r>
    </w:p>
    <w:p w:rsidR="00F23E4A" w:rsidRPr="006A48E5" w:rsidRDefault="00F23E4A" w:rsidP="006A48E5">
      <w:pPr>
        <w:pStyle w:val="Paragraphedeliste"/>
        <w:numPr>
          <w:ilvl w:val="0"/>
          <w:numId w:val="2"/>
        </w:numPr>
        <w:spacing w:after="120"/>
        <w:rPr>
          <w:rFonts w:cstheme="minorHAnsi"/>
          <w:lang w:val="fr-FR"/>
        </w:rPr>
      </w:pPr>
      <w:r w:rsidRPr="006A48E5">
        <w:rPr>
          <w:rFonts w:cstheme="minorHAnsi"/>
          <w:lang w:val="fr-FR"/>
        </w:rPr>
        <w:t>la conclusion d'un accord de copropriété</w:t>
      </w:r>
    </w:p>
    <w:p w:rsidR="00F23E4A" w:rsidRPr="006A48E5" w:rsidRDefault="00F23E4A" w:rsidP="006A48E5">
      <w:pPr>
        <w:pStyle w:val="Paragraphedeliste"/>
        <w:numPr>
          <w:ilvl w:val="0"/>
          <w:numId w:val="2"/>
        </w:numPr>
        <w:spacing w:after="120"/>
        <w:rPr>
          <w:rFonts w:cstheme="minorHAnsi"/>
          <w:lang w:val="fr-FR"/>
        </w:rPr>
      </w:pPr>
      <w:r w:rsidRPr="006A48E5">
        <w:rPr>
          <w:rFonts w:cstheme="minorHAnsi"/>
          <w:lang w:val="fr-FR"/>
        </w:rPr>
        <w:t>l'achat de biens immobiliers</w:t>
      </w:r>
    </w:p>
    <w:p w:rsidR="00F23E4A" w:rsidRPr="006A48E5" w:rsidRDefault="00F23E4A" w:rsidP="006A48E5">
      <w:pPr>
        <w:pStyle w:val="Paragraphedeliste"/>
        <w:numPr>
          <w:ilvl w:val="0"/>
          <w:numId w:val="2"/>
        </w:numPr>
        <w:spacing w:after="120"/>
        <w:rPr>
          <w:rFonts w:cstheme="minorHAnsi"/>
          <w:lang w:val="fr-FR"/>
        </w:rPr>
      </w:pPr>
      <w:r w:rsidRPr="006A48E5">
        <w:rPr>
          <w:rFonts w:cstheme="minorHAnsi"/>
          <w:lang w:val="fr-FR"/>
        </w:rPr>
        <w:t>la conclusion d'un accord de règlement ou d'une convention d'arbitrage</w:t>
      </w:r>
    </w:p>
    <w:p w:rsidR="00F23E4A" w:rsidRPr="006A48E5" w:rsidRDefault="00F23E4A" w:rsidP="006A48E5">
      <w:pPr>
        <w:pStyle w:val="Paragraphedeliste"/>
        <w:numPr>
          <w:ilvl w:val="0"/>
          <w:numId w:val="2"/>
        </w:numPr>
        <w:spacing w:after="120"/>
        <w:rPr>
          <w:rFonts w:cstheme="minorHAnsi"/>
          <w:lang w:val="fr-FR"/>
        </w:rPr>
      </w:pPr>
      <w:r w:rsidRPr="006A48E5">
        <w:rPr>
          <w:rFonts w:cstheme="minorHAnsi"/>
          <w:lang w:val="fr-FR"/>
        </w:rPr>
        <w:t>la poursuite d'une activité, la réalisation ou la révocation d'une disposition de biens au moment du décès</w:t>
      </w:r>
    </w:p>
    <w:p w:rsidR="00F23E4A" w:rsidRPr="006A48E5" w:rsidRDefault="00F23E4A" w:rsidP="006A48E5">
      <w:pPr>
        <w:pStyle w:val="Paragraphedeliste"/>
        <w:numPr>
          <w:ilvl w:val="0"/>
          <w:numId w:val="2"/>
        </w:numPr>
        <w:spacing w:after="120"/>
        <w:rPr>
          <w:rFonts w:cstheme="minorHAnsi"/>
          <w:lang w:val="fr-FR"/>
        </w:rPr>
      </w:pPr>
      <w:r w:rsidRPr="006A48E5">
        <w:rPr>
          <w:rFonts w:cstheme="minorHAnsi"/>
          <w:lang w:val="fr-FR"/>
        </w:rPr>
        <w:t>acquiescer à une demande concernant des droits immobiliers</w:t>
      </w:r>
    </w:p>
    <w:p w:rsidR="00F23E4A" w:rsidRPr="006A48E5" w:rsidRDefault="00F23E4A" w:rsidP="006A48E5">
      <w:pPr>
        <w:pStyle w:val="Paragraphedeliste"/>
        <w:numPr>
          <w:ilvl w:val="0"/>
          <w:numId w:val="2"/>
        </w:numPr>
        <w:spacing w:after="120"/>
        <w:rPr>
          <w:rFonts w:cstheme="minorHAnsi"/>
          <w:lang w:val="fr-FR"/>
        </w:rPr>
      </w:pPr>
      <w:r w:rsidRPr="006A48E5">
        <w:rPr>
          <w:rFonts w:cstheme="minorHAnsi"/>
          <w:lang w:val="fr-FR"/>
        </w:rPr>
        <w:t>faire des dons entre personnes vivantes, à l'exception des dons habituels en proportion de ses biens.</w:t>
      </w:r>
    </w:p>
    <w:p w:rsidR="00F23E4A" w:rsidRPr="006A48E5" w:rsidRDefault="00F23E4A" w:rsidP="006A48E5">
      <w:pPr>
        <w:pStyle w:val="Paragraphedeliste"/>
        <w:numPr>
          <w:ilvl w:val="0"/>
          <w:numId w:val="2"/>
        </w:numPr>
        <w:spacing w:after="120"/>
        <w:rPr>
          <w:rFonts w:cstheme="minorHAnsi"/>
          <w:lang w:val="fr-FR"/>
        </w:rPr>
      </w:pPr>
      <w:r w:rsidRPr="006A48E5">
        <w:rPr>
          <w:rFonts w:cstheme="minorHAnsi"/>
          <w:lang w:val="fr-FR"/>
        </w:rPr>
        <w:t>la conclusion ou la modification d'un contrat de mariage</w:t>
      </w:r>
    </w:p>
    <w:p w:rsidR="00F23E4A" w:rsidRPr="006A48E5" w:rsidRDefault="00F23E4A" w:rsidP="006A48E5">
      <w:pPr>
        <w:pStyle w:val="Paragraphedeliste"/>
        <w:numPr>
          <w:ilvl w:val="0"/>
          <w:numId w:val="2"/>
        </w:numPr>
        <w:spacing w:after="120"/>
        <w:rPr>
          <w:rFonts w:cstheme="minorHAnsi"/>
          <w:lang w:val="fr-FR"/>
        </w:rPr>
      </w:pPr>
      <w:r w:rsidRPr="006A48E5">
        <w:rPr>
          <w:rFonts w:cstheme="minorHAnsi"/>
          <w:lang w:val="fr-FR"/>
        </w:rPr>
        <w:t>la conclusion et la modification d'un accord de cohabitation légale</w:t>
      </w:r>
    </w:p>
    <w:p w:rsidR="00F23E4A" w:rsidRPr="006A48E5" w:rsidRDefault="00F23E4A" w:rsidP="006A48E5">
      <w:pPr>
        <w:pStyle w:val="Paragraphedeliste"/>
        <w:numPr>
          <w:ilvl w:val="0"/>
          <w:numId w:val="2"/>
        </w:numPr>
        <w:spacing w:after="120"/>
        <w:rPr>
          <w:rFonts w:cstheme="minorHAnsi"/>
          <w:lang w:val="fr-FR"/>
        </w:rPr>
      </w:pPr>
      <w:r w:rsidRPr="006A48E5">
        <w:rPr>
          <w:rFonts w:cstheme="minorHAnsi"/>
          <w:lang w:val="fr-FR"/>
        </w:rPr>
        <w:t>faire ou révoquer une disposition de biens au moment du décès</w:t>
      </w:r>
    </w:p>
    <w:p w:rsidR="00F23E4A" w:rsidRPr="006A48E5" w:rsidRDefault="00F23E4A" w:rsidP="006A48E5">
      <w:pPr>
        <w:pStyle w:val="Paragraphedeliste"/>
        <w:numPr>
          <w:ilvl w:val="0"/>
          <w:numId w:val="2"/>
        </w:numPr>
        <w:spacing w:after="120"/>
        <w:rPr>
          <w:rFonts w:cstheme="minorHAnsi"/>
          <w:lang w:val="fr-FR"/>
        </w:rPr>
      </w:pPr>
      <w:r w:rsidRPr="006A48E5">
        <w:rPr>
          <w:rFonts w:cstheme="minorHAnsi"/>
          <w:lang w:val="fr-FR"/>
        </w:rPr>
        <w:t>effectuer les actes relatifs à la gestion quotidienne</w:t>
      </w:r>
    </w:p>
    <w:p w:rsidR="00F23E4A" w:rsidRPr="006A48E5" w:rsidRDefault="00F23E4A" w:rsidP="006A48E5">
      <w:pPr>
        <w:pStyle w:val="Paragraphedeliste"/>
        <w:numPr>
          <w:ilvl w:val="0"/>
          <w:numId w:val="2"/>
        </w:numPr>
        <w:spacing w:after="120"/>
        <w:rPr>
          <w:rFonts w:cstheme="minorHAnsi"/>
          <w:lang w:val="fr-FR"/>
        </w:rPr>
      </w:pPr>
      <w:r w:rsidRPr="006A48E5">
        <w:rPr>
          <w:rFonts w:cstheme="minorHAnsi"/>
          <w:lang w:val="fr-FR"/>
        </w:rPr>
        <w:t xml:space="preserve">exercer la tutelle légale sur les biens du mineur visée au livre I, titre IX de l'ancien code civil </w:t>
      </w:r>
    </w:p>
    <w:p w:rsidR="00F23E4A" w:rsidRPr="006A48E5" w:rsidRDefault="00F23E4A" w:rsidP="006A48E5">
      <w:pPr>
        <w:pStyle w:val="Paragraphedeliste"/>
        <w:numPr>
          <w:ilvl w:val="0"/>
          <w:numId w:val="2"/>
        </w:numPr>
        <w:spacing w:after="120"/>
        <w:rPr>
          <w:rFonts w:cstheme="minorHAnsi"/>
          <w:lang w:val="fr-FR"/>
        </w:rPr>
      </w:pPr>
      <w:r w:rsidRPr="006A48E5">
        <w:rPr>
          <w:rFonts w:cstheme="minorHAnsi"/>
          <w:lang w:val="fr-FR"/>
        </w:rPr>
        <w:t>la conclusion d'un pacte successoral dûment autorisé par la loi</w:t>
      </w:r>
    </w:p>
    <w:p w:rsidR="00F23E4A" w:rsidRPr="006A48E5" w:rsidRDefault="00F23E4A" w:rsidP="006A48E5">
      <w:pPr>
        <w:pStyle w:val="Paragraphedeliste"/>
        <w:numPr>
          <w:ilvl w:val="0"/>
          <w:numId w:val="2"/>
        </w:numPr>
        <w:spacing w:after="120"/>
        <w:rPr>
          <w:rFonts w:cstheme="minorHAnsi"/>
          <w:lang w:val="fr-FR"/>
        </w:rPr>
      </w:pPr>
      <w:r w:rsidRPr="006A48E5">
        <w:rPr>
          <w:rFonts w:cstheme="minorHAnsi"/>
          <w:lang w:val="fr-FR"/>
        </w:rPr>
        <w:t>l'exercice de ses droits et devoirs en matière fiscale et sociale</w:t>
      </w:r>
    </w:p>
    <w:p w:rsidR="00F23E4A" w:rsidRPr="006A48E5" w:rsidRDefault="00B37038" w:rsidP="006A48E5">
      <w:pPr>
        <w:pStyle w:val="Paragraphedeliste"/>
        <w:numPr>
          <w:ilvl w:val="0"/>
          <w:numId w:val="2"/>
        </w:numPr>
        <w:spacing w:after="120"/>
        <w:rPr>
          <w:rFonts w:cstheme="minorHAnsi"/>
          <w:lang w:val="fr-FR"/>
        </w:rPr>
      </w:pPr>
      <w:r w:rsidRPr="006A48E5">
        <w:rPr>
          <w:rFonts w:cstheme="minorHAnsi"/>
          <w:lang w:val="fr-FR"/>
        </w:rPr>
        <w:t>contracter</w:t>
      </w:r>
      <w:r w:rsidR="00F23E4A" w:rsidRPr="006A48E5">
        <w:rPr>
          <w:rFonts w:cstheme="minorHAnsi"/>
          <w:lang w:val="fr-FR"/>
        </w:rPr>
        <w:t xml:space="preserve"> de</w:t>
      </w:r>
      <w:r w:rsidRPr="006A48E5">
        <w:rPr>
          <w:rFonts w:cstheme="minorHAnsi"/>
          <w:lang w:val="fr-FR"/>
        </w:rPr>
        <w:t>s</w:t>
      </w:r>
      <w:r w:rsidR="00F23E4A" w:rsidRPr="006A48E5">
        <w:rPr>
          <w:rFonts w:cstheme="minorHAnsi"/>
          <w:lang w:val="fr-FR"/>
        </w:rPr>
        <w:t xml:space="preserve"> dettes périodiques</w:t>
      </w:r>
    </w:p>
    <w:p w:rsidR="00F23E4A" w:rsidRPr="006A48E5" w:rsidRDefault="00F23E4A" w:rsidP="006A48E5">
      <w:pPr>
        <w:pStyle w:val="Paragraphedeliste"/>
        <w:numPr>
          <w:ilvl w:val="0"/>
          <w:numId w:val="2"/>
        </w:numPr>
        <w:spacing w:after="120"/>
        <w:rPr>
          <w:rFonts w:cstheme="minorHAnsi"/>
          <w:lang w:val="fr-FR"/>
        </w:rPr>
      </w:pPr>
      <w:r w:rsidRPr="006A48E5">
        <w:rPr>
          <w:rFonts w:cstheme="minorHAnsi"/>
          <w:lang w:val="fr-FR"/>
        </w:rPr>
        <w:t xml:space="preserve">toute autre </w:t>
      </w:r>
      <w:r w:rsidR="00EF3E37" w:rsidRPr="006A48E5">
        <w:rPr>
          <w:rFonts w:cstheme="minorHAnsi"/>
          <w:lang w:val="fr-FR"/>
        </w:rPr>
        <w:t>(à remplir par vous-même</w:t>
      </w:r>
      <w:r w:rsidRPr="006A48E5">
        <w:rPr>
          <w:rFonts w:cstheme="minorHAnsi"/>
          <w:lang w:val="fr-FR"/>
        </w:rPr>
        <w:t>)</w:t>
      </w:r>
    </w:p>
    <w:sectPr w:rsidR="00F23E4A" w:rsidRPr="006A48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92A12"/>
    <w:multiLevelType w:val="hybridMultilevel"/>
    <w:tmpl w:val="61D490CC"/>
    <w:lvl w:ilvl="0" w:tplc="BD8AF62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1C5E71"/>
    <w:multiLevelType w:val="hybridMultilevel"/>
    <w:tmpl w:val="677674AA"/>
    <w:lvl w:ilvl="0" w:tplc="BD8AF62E">
      <w:numFmt w:val="bullet"/>
      <w:lvlText w:val="-"/>
      <w:lvlJc w:val="left"/>
      <w:pPr>
        <w:ind w:left="720" w:hanging="360"/>
      </w:pPr>
      <w:rPr>
        <w:rFonts w:ascii="Calibri" w:eastAsiaTheme="minorHAns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64CED"/>
    <w:multiLevelType w:val="hybridMultilevel"/>
    <w:tmpl w:val="C89CA23A"/>
    <w:lvl w:ilvl="0" w:tplc="E3CE1CD6">
      <w:numFmt w:val="bullet"/>
      <w:lvlText w:val=""/>
      <w:lvlJc w:val="left"/>
      <w:pPr>
        <w:ind w:left="1211" w:hanging="360"/>
      </w:pPr>
      <w:rPr>
        <w:rFonts w:ascii="Symbol" w:eastAsiaTheme="minorHAnsi" w:hAnsi="Symbol" w:cstheme="minorHAns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40716E0C"/>
    <w:multiLevelType w:val="hybridMultilevel"/>
    <w:tmpl w:val="28A25440"/>
    <w:lvl w:ilvl="0" w:tplc="BD8AF62E">
      <w:numFmt w:val="bullet"/>
      <w:lvlText w:val="-"/>
      <w:lvlJc w:val="left"/>
      <w:pPr>
        <w:ind w:left="1146" w:hanging="360"/>
      </w:pPr>
      <w:rPr>
        <w:rFonts w:ascii="Calibri" w:eastAsiaTheme="minorHAnsi" w:hAnsi="Calibri"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4EBA7F29"/>
    <w:multiLevelType w:val="hybridMultilevel"/>
    <w:tmpl w:val="F106F656"/>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5" w15:restartNumberingAfterBreak="0">
    <w:nsid w:val="5D833879"/>
    <w:multiLevelType w:val="hybridMultilevel"/>
    <w:tmpl w:val="8B302D7C"/>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4A"/>
    <w:rsid w:val="00186804"/>
    <w:rsid w:val="00197604"/>
    <w:rsid w:val="0027149E"/>
    <w:rsid w:val="005325AB"/>
    <w:rsid w:val="00567CDD"/>
    <w:rsid w:val="005C7FDB"/>
    <w:rsid w:val="006A48E5"/>
    <w:rsid w:val="007D537F"/>
    <w:rsid w:val="0080257F"/>
    <w:rsid w:val="008435DD"/>
    <w:rsid w:val="00857439"/>
    <w:rsid w:val="00B37038"/>
    <w:rsid w:val="00B82F2B"/>
    <w:rsid w:val="00CD466C"/>
    <w:rsid w:val="00EF3E37"/>
    <w:rsid w:val="00F23E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CD7AF-E5B4-4123-BA82-E009DC6D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C7FDB"/>
    <w:pPr>
      <w:spacing w:before="240" w:after="120"/>
      <w:contextualSpacing/>
      <w:jc w:val="both"/>
      <w:outlineLvl w:val="0"/>
    </w:pPr>
    <w:rPr>
      <w:rFonts w:cstheme="minorHAnsi"/>
      <w:b/>
      <w:u w:val="single"/>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C7FDB"/>
    <w:rPr>
      <w:rFonts w:cstheme="minorHAnsi"/>
      <w:b/>
      <w:u w:val="single"/>
      <w:lang w:val="nl-BE"/>
    </w:rPr>
  </w:style>
  <w:style w:type="paragraph" w:styleId="Paragraphedeliste">
    <w:name w:val="List Paragraph"/>
    <w:basedOn w:val="Normal"/>
    <w:uiPriority w:val="34"/>
    <w:qFormat/>
    <w:rsid w:val="0080257F"/>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8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ustice.belgium.be/fr/themes_et_dossiers/personnes_et_familles/protection_des_majeurs/protection_judiciaire/demander_une_mesure_de_protection_judiciai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C6208-BFD0-47EE-8BAF-12BE29930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FCB78880.dotm</Template>
  <TotalTime>0</TotalTime>
  <Pages>10</Pages>
  <Words>1163</Words>
  <Characters>6397</Characters>
  <Application>Microsoft Office Word</Application>
  <DocSecurity>4</DocSecurity>
  <Lines>53</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FOD Justitie / SPF Justice</Company>
  <LinksUpToDate>false</LinksUpToDate>
  <CharactersWithSpaces>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Agnès</dc:creator>
  <cp:keywords/>
  <dc:description/>
  <cp:lastModifiedBy>Nicaise Marc</cp:lastModifiedBy>
  <cp:revision>2</cp:revision>
  <dcterms:created xsi:type="dcterms:W3CDTF">2021-06-19T08:24:00Z</dcterms:created>
  <dcterms:modified xsi:type="dcterms:W3CDTF">2021-06-19T08:24:00Z</dcterms:modified>
</cp:coreProperties>
</file>