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1A" w:rsidRPr="00F0091A" w:rsidRDefault="00F0091A" w:rsidP="00A8144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  <w:sz w:val="44"/>
          <w:szCs w:val="44"/>
          <w:lang w:val="fr-FR"/>
        </w:rPr>
      </w:pPr>
      <w:r w:rsidRPr="00F0091A">
        <w:rPr>
          <w:rFonts w:ascii="Arial" w:hAnsi="Arial" w:cs="Arial"/>
          <w:b/>
          <w:spacing w:val="-2"/>
          <w:sz w:val="44"/>
          <w:szCs w:val="44"/>
          <w:lang w:val="fr-FR"/>
        </w:rPr>
        <w:t>CONCLUSIONS</w:t>
      </w:r>
    </w:p>
    <w:p w:rsidR="00A81443" w:rsidRDefault="00A81443" w:rsidP="00F0091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2"/>
          <w:lang w:val="fr-FR"/>
        </w:rPr>
      </w:pPr>
    </w:p>
    <w:p w:rsidR="00194B23" w:rsidRDefault="00194B23" w:rsidP="00F0091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2"/>
          <w:lang w:val="fr-FR"/>
        </w:rPr>
      </w:pPr>
    </w:p>
    <w:p w:rsidR="00A81443" w:rsidRPr="00194B23" w:rsidRDefault="00A81443" w:rsidP="00F0091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Justice de paix du canton de …………………………</w:t>
      </w:r>
    </w:p>
    <w:p w:rsidR="00A81443" w:rsidRPr="00194B23" w:rsidRDefault="00A81443" w:rsidP="00F0091A">
      <w:pPr>
        <w:pStyle w:val="Titre1"/>
        <w:tabs>
          <w:tab w:val="clear" w:pos="-824"/>
          <w:tab w:val="clear" w:pos="0"/>
        </w:tabs>
        <w:jc w:val="center"/>
        <w:rPr>
          <w:rFonts w:ascii="Arial" w:hAnsi="Arial"/>
          <w:b w:val="0"/>
          <w:lang w:val="fr-FR"/>
        </w:rPr>
      </w:pPr>
    </w:p>
    <w:p w:rsidR="00A81443" w:rsidRPr="00194B23" w:rsidRDefault="00A81443" w:rsidP="00F0091A">
      <w:pPr>
        <w:pStyle w:val="Titre1"/>
        <w:tabs>
          <w:tab w:val="clear" w:pos="-824"/>
        </w:tabs>
        <w:jc w:val="center"/>
        <w:rPr>
          <w:rFonts w:ascii="Arial" w:hAnsi="Arial"/>
          <w:b w:val="0"/>
          <w:spacing w:val="-3"/>
          <w:lang w:val="fr-FR"/>
        </w:rPr>
      </w:pPr>
      <w:r w:rsidRPr="00194B23">
        <w:rPr>
          <w:rFonts w:ascii="Arial" w:hAnsi="Arial"/>
          <w:b w:val="0"/>
          <w:lang w:val="fr-FR"/>
        </w:rPr>
        <w:t>Numéro de rôle du dossier : …………….……………</w:t>
      </w:r>
    </w:p>
    <w:p w:rsidR="00A81443" w:rsidRPr="00194B23" w:rsidRDefault="00A81443" w:rsidP="00F0091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000C3F" w:rsidRPr="00194B23" w:rsidRDefault="00000C3F">
      <w:pPr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u w:val="single"/>
          <w:lang w:val="fr-FR"/>
        </w:rPr>
      </w:pPr>
    </w:p>
    <w:p w:rsidR="00F0091A" w:rsidRPr="00194B23" w:rsidRDefault="00BD5797" w:rsidP="00F009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 xml:space="preserve">POUR </w:t>
      </w:r>
      <w:r w:rsidR="004932C6"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:</w:t>
      </w: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physique :</w:t>
      </w: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BD5797" w:rsidRPr="00194B23" w:rsidRDefault="00BD5797" w:rsidP="00F0091A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Nom 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</w:t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>............</w:t>
      </w:r>
    </w:p>
    <w:p w:rsidR="00BD5797" w:rsidRPr="00194B23" w:rsidRDefault="00F0091A" w:rsidP="00F0091A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P</w:t>
      </w:r>
      <w:r w:rsidR="00BD5797" w:rsidRPr="00194B23">
        <w:rPr>
          <w:rFonts w:ascii="Arial" w:hAnsi="Arial" w:cs="Arial"/>
          <w:spacing w:val="-2"/>
          <w:sz w:val="22"/>
          <w:szCs w:val="22"/>
          <w:lang w:val="fr-FR"/>
        </w:rPr>
        <w:t>rénom</w:t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BD5797" w:rsidRPr="00194B23" w:rsidRDefault="00BD5797" w:rsidP="00BD5797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 xml:space="preserve">Domicile (adresse complète) : 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</w:t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>............</w:t>
      </w:r>
    </w:p>
    <w:p w:rsidR="00BD5797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="00BD5797"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A81443" w:rsidRPr="00194B23" w:rsidRDefault="00A81443" w:rsidP="00F0091A">
      <w:pPr>
        <w:widowControl/>
        <w:suppressAutoHyphens/>
        <w:spacing w:line="240" w:lineRule="atLeast"/>
        <w:ind w:left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Adresse judiciaire électronique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362328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BD5797" w:rsidRPr="00194B23" w:rsidRDefault="00BD5797" w:rsidP="00F0091A">
      <w:pPr>
        <w:widowControl/>
        <w:suppressAutoHyphens/>
        <w:spacing w:line="240" w:lineRule="atLeast"/>
        <w:ind w:left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Demandeur / défendeur (</w:t>
      </w:r>
      <w:r w:rsidRPr="00194B23">
        <w:rPr>
          <w:rFonts w:ascii="Arial" w:hAnsi="Arial" w:cs="Arial"/>
          <w:i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)</w:t>
      </w:r>
    </w:p>
    <w:p w:rsidR="00362328" w:rsidRPr="00194B23" w:rsidRDefault="00362328" w:rsidP="00362328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morale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Dénomination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Nature juridique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Siège social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Adresse judiciaire électronique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4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Organe compétent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Demandeur / défendeur (</w:t>
      </w:r>
      <w:r w:rsidRPr="00194B23">
        <w:rPr>
          <w:rFonts w:ascii="Arial" w:hAnsi="Arial" w:cs="Arial"/>
          <w:i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)</w:t>
      </w:r>
    </w:p>
    <w:p w:rsidR="00F0091A" w:rsidRPr="00194B23" w:rsidRDefault="00F0091A" w:rsidP="00362328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BD5797" w:rsidP="00F009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CONTRE :</w:t>
      </w: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physique :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Nom 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Prénom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 xml:space="preserve">Domicile (adresse complète) : 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Demandeur / défendeur (</w:t>
      </w:r>
      <w:r w:rsidRPr="00194B23">
        <w:rPr>
          <w:rFonts w:ascii="Arial" w:hAnsi="Arial" w:cs="Arial"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)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morale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Dénomination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Nature juridique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Siège social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4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Organe compétent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Demandeur / défendeur (</w:t>
      </w:r>
      <w:r w:rsidRPr="00194B23">
        <w:rPr>
          <w:rFonts w:ascii="Arial" w:hAnsi="Arial" w:cs="Arial"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)</w:t>
      </w:r>
    </w:p>
    <w:p w:rsidR="00F0091A" w:rsidRPr="00FB6DEC" w:rsidRDefault="00F0091A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</w:p>
    <w:p w:rsidR="00FB6DEC" w:rsidRDefault="00FB6DEC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</w:p>
    <w:p w:rsidR="0034186B" w:rsidRPr="00FB6DEC" w:rsidRDefault="0034186B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  <w:bookmarkStart w:id="0" w:name="_GoBack"/>
      <w:bookmarkEnd w:id="0"/>
    </w:p>
    <w:p w:rsidR="00A81443" w:rsidRPr="00194B23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lastRenderedPageBreak/>
        <w:t>1) Exposé des faits pertin</w:t>
      </w:r>
      <w:r w:rsidR="00FB6DEC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ents pour la solution du litige</w:t>
      </w:r>
    </w:p>
    <w:p w:rsidR="00FA2B4A" w:rsidRDefault="00FA2B4A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Default="0038736F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Pr="0038736F" w:rsidRDefault="0038736F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194B23" w:rsidRPr="0038736F" w:rsidRDefault="00194B23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194B23" w:rsidRPr="0038736F" w:rsidRDefault="00194B23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A81443" w:rsidRPr="00FB6DEC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FB6DEC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2) Prétentions du concluant</w:t>
      </w:r>
    </w:p>
    <w:p w:rsidR="00000C3F" w:rsidRPr="00FB6DEC" w:rsidRDefault="00000C3F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194B23" w:rsidRPr="00FB6DEC" w:rsidRDefault="00194B23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38736F" w:rsidRPr="00FB6DEC" w:rsidRDefault="0038736F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38736F" w:rsidRPr="00FB6DEC" w:rsidRDefault="0038736F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194B23" w:rsidRPr="00FB6DEC" w:rsidRDefault="00194B23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A81443" w:rsidRPr="00F411F9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color w:val="4F81BD" w:themeColor="accent1"/>
          <w:sz w:val="16"/>
          <w:szCs w:val="16"/>
          <w:lang w:val="fr-FR"/>
        </w:rPr>
      </w:pP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3) Moyens invoqués à l'appui de la demande ou de la défense </w:t>
      </w:r>
      <w:r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(le cas échéant en numérotant les différents moyens et en indiquant leur caractère principal ou subsidiaire)</w:t>
      </w:r>
    </w:p>
    <w:p w:rsidR="00A81443" w:rsidRPr="0038736F" w:rsidRDefault="00A81443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FB6DEC">
        <w:rPr>
          <w:rFonts w:ascii="Arial" w:hAnsi="Arial" w:cs="Arial"/>
          <w:spacing w:val="-2"/>
          <w:sz w:val="22"/>
          <w:szCs w:val="22"/>
          <w:lang w:val="fr-FR"/>
        </w:rPr>
        <w:t xml:space="preserve">… </w:t>
      </w: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A81443" w:rsidRPr="00194B23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4) Demande </w:t>
      </w:r>
      <w:r w:rsid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précise </w:t>
      </w: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quant au dispositif du jugement </w:t>
      </w:r>
      <w:r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(le cas échéant en indiquant le caractère principal ou subsidiaire de</w:t>
      </w:r>
      <w:r w:rsidR="00194B23"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s</w:t>
      </w:r>
      <w:r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 xml:space="preserve"> différentes branches)</w:t>
      </w:r>
    </w:p>
    <w:p w:rsidR="00FA1ECA" w:rsidRPr="00194B23" w:rsidRDefault="00FA1ECA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194B23" w:rsidRDefault="00194B23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194B23" w:rsidRDefault="00194B23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194B23" w:rsidRDefault="00194B23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E97EF2" w:rsidRPr="00194B23" w:rsidRDefault="00E97EF2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FA1ECA" w:rsidRPr="00194B23" w:rsidRDefault="00194B23" w:rsidP="00A81443">
      <w:pPr>
        <w:pStyle w:val="Corpsdetexte"/>
        <w:jc w:val="right"/>
        <w:rPr>
          <w:rFonts w:ascii="Arial" w:hAnsi="Arial"/>
          <w:b/>
          <w:color w:val="4F81BD" w:themeColor="accent1"/>
          <w:spacing w:val="0"/>
          <w:lang w:val="fr-FR"/>
        </w:rPr>
      </w:pPr>
      <w:r w:rsidRPr="00194B23">
        <w:rPr>
          <w:rFonts w:ascii="Arial" w:hAnsi="Arial"/>
          <w:lang w:val="fr-FR"/>
        </w:rPr>
        <w:t>Signature (</w:t>
      </w:r>
      <w:r w:rsidRPr="00194B23">
        <w:rPr>
          <w:rFonts w:ascii="Arial" w:hAnsi="Arial"/>
          <w:color w:val="FF0000"/>
          <w:lang w:val="fr-FR"/>
        </w:rPr>
        <w:t>obligatoire</w:t>
      </w:r>
      <w:r w:rsidRPr="00194B23">
        <w:rPr>
          <w:rFonts w:ascii="Arial" w:hAnsi="Arial"/>
          <w:lang w:val="fr-FR"/>
        </w:rPr>
        <w:t>)</w:t>
      </w:r>
    </w:p>
    <w:p w:rsidR="00FA1ECA" w:rsidRPr="00194B23" w:rsidRDefault="00FA1ECA" w:rsidP="00FA1ECA">
      <w:pPr>
        <w:pStyle w:val="Corpsdetexte"/>
        <w:rPr>
          <w:rFonts w:ascii="Arial" w:hAnsi="Arial"/>
          <w:b/>
          <w:color w:val="4F81BD" w:themeColor="accent1"/>
          <w:spacing w:val="0"/>
          <w:lang w:val="fr-FR"/>
        </w:rPr>
      </w:pPr>
    </w:p>
    <w:p w:rsidR="00194B23" w:rsidRDefault="00194B23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  <w:r>
        <w:rPr>
          <w:rFonts w:ascii="Arial" w:hAnsi="Arial" w:cs="Arial"/>
          <w:spacing w:val="-2"/>
          <w:sz w:val="22"/>
          <w:szCs w:val="22"/>
          <w:lang w:val="fr-FR"/>
        </w:rPr>
        <w:br w:type="page"/>
      </w:r>
    </w:p>
    <w:p w:rsidR="00FA1ECA" w:rsidRPr="00A52CE4" w:rsidRDefault="00821AB6" w:rsidP="00194B2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pacing w:val="0"/>
          <w:lang w:val="fr-FR"/>
        </w:rPr>
      </w:pPr>
      <w:r w:rsidRPr="00A52CE4">
        <w:rPr>
          <w:rFonts w:ascii="Arial" w:hAnsi="Arial"/>
          <w:b/>
          <w:lang w:val="fr-FR"/>
        </w:rPr>
        <w:lastRenderedPageBreak/>
        <w:t>INVENTAIRE DES PIECES PRODUITES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sectPr w:rsidR="00194B23">
      <w:footerReference w:type="even" r:id="rId8"/>
      <w:footerReference w:type="first" r:id="rId9"/>
      <w:endnotePr>
        <w:numFmt w:val="decimal"/>
      </w:endnotePr>
      <w:pgSz w:w="11906" w:h="16838" w:code="9"/>
      <w:pgMar w:top="1135" w:right="1983" w:bottom="720" w:left="1985" w:header="272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23" w:rsidRDefault="00194B23">
      <w:pPr>
        <w:spacing w:line="20" w:lineRule="exact"/>
        <w:rPr>
          <w:sz w:val="20"/>
        </w:rPr>
      </w:pPr>
    </w:p>
  </w:endnote>
  <w:endnote w:type="continuationSeparator" w:id="0">
    <w:p w:rsidR="00194B23" w:rsidRDefault="00194B23">
      <w:r>
        <w:rPr>
          <w:sz w:val="20"/>
        </w:rPr>
        <w:t xml:space="preserve"> </w:t>
      </w:r>
    </w:p>
  </w:endnote>
  <w:endnote w:type="continuationNotice" w:id="1">
    <w:p w:rsidR="00194B23" w:rsidRDefault="00194B23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23" w:rsidRDefault="00194B2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94B23" w:rsidRDefault="00194B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06494"/>
      <w:docPartObj>
        <w:docPartGallery w:val="Page Numbers (Bottom of Page)"/>
        <w:docPartUnique/>
      </w:docPartObj>
    </w:sdtPr>
    <w:sdtEndPr/>
    <w:sdtContent>
      <w:p w:rsidR="00194B23" w:rsidRDefault="00194B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6B" w:rsidRPr="0034186B">
          <w:rPr>
            <w:noProof/>
            <w:lang w:val="fr-FR"/>
          </w:rPr>
          <w:t>1</w:t>
        </w:r>
        <w:r>
          <w:fldChar w:fldCharType="end"/>
        </w:r>
      </w:p>
    </w:sdtContent>
  </w:sdt>
  <w:p w:rsidR="00194B23" w:rsidRDefault="00194B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23" w:rsidRDefault="00194B23">
      <w:r>
        <w:rPr>
          <w:sz w:val="20"/>
        </w:rPr>
        <w:separator/>
      </w:r>
    </w:p>
  </w:footnote>
  <w:footnote w:type="continuationSeparator" w:id="0">
    <w:p w:rsidR="00194B23" w:rsidRDefault="0019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2D1"/>
    <w:multiLevelType w:val="hybridMultilevel"/>
    <w:tmpl w:val="4E6E698A"/>
    <w:lvl w:ilvl="0" w:tplc="EF0E6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28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8BEC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C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21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37BC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0F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89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A4AA8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E72"/>
    <w:multiLevelType w:val="singleLevel"/>
    <w:tmpl w:val="502AB6F8"/>
    <w:lvl w:ilvl="0">
      <w:start w:val="1"/>
      <w:numFmt w:val="decimal"/>
      <w:pStyle w:val="nummers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2" w15:restartNumberingAfterBreak="0">
    <w:nsid w:val="2F0046F9"/>
    <w:multiLevelType w:val="hybridMultilevel"/>
    <w:tmpl w:val="FAF88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17AE"/>
    <w:multiLevelType w:val="hybridMultilevel"/>
    <w:tmpl w:val="477A9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3FB0"/>
    <w:multiLevelType w:val="hybridMultilevel"/>
    <w:tmpl w:val="E8046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32FC"/>
    <w:multiLevelType w:val="hybridMultilevel"/>
    <w:tmpl w:val="46E29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71EED"/>
    <w:multiLevelType w:val="hybridMultilevel"/>
    <w:tmpl w:val="59A68AE8"/>
    <w:lvl w:ilvl="0" w:tplc="72CE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7588"/>
    <w:multiLevelType w:val="hybridMultilevel"/>
    <w:tmpl w:val="48C41D20"/>
    <w:lvl w:ilvl="0" w:tplc="72CE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2485A"/>
    <w:multiLevelType w:val="hybridMultilevel"/>
    <w:tmpl w:val="682E3AB4"/>
    <w:lvl w:ilvl="0" w:tplc="EA488C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92B28"/>
    <w:multiLevelType w:val="hybridMultilevel"/>
    <w:tmpl w:val="6700C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85DE3"/>
    <w:multiLevelType w:val="hybridMultilevel"/>
    <w:tmpl w:val="44F25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1795"/>
    <w:multiLevelType w:val="hybridMultilevel"/>
    <w:tmpl w:val="C3CC0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7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28"/>
    <w:rsid w:val="00000C3F"/>
    <w:rsid w:val="00033F2F"/>
    <w:rsid w:val="000607B1"/>
    <w:rsid w:val="0016104B"/>
    <w:rsid w:val="00194B23"/>
    <w:rsid w:val="0034186B"/>
    <w:rsid w:val="00362328"/>
    <w:rsid w:val="0038736F"/>
    <w:rsid w:val="003974B8"/>
    <w:rsid w:val="0039764B"/>
    <w:rsid w:val="004932C6"/>
    <w:rsid w:val="004B2165"/>
    <w:rsid w:val="005C0C6D"/>
    <w:rsid w:val="00693257"/>
    <w:rsid w:val="00777D32"/>
    <w:rsid w:val="00821AB6"/>
    <w:rsid w:val="009B33A5"/>
    <w:rsid w:val="009F67F2"/>
    <w:rsid w:val="00A52CE4"/>
    <w:rsid w:val="00A63115"/>
    <w:rsid w:val="00A81443"/>
    <w:rsid w:val="00AD7DC8"/>
    <w:rsid w:val="00BD5797"/>
    <w:rsid w:val="00C15DE0"/>
    <w:rsid w:val="00CE73AC"/>
    <w:rsid w:val="00E81D87"/>
    <w:rsid w:val="00E97EF2"/>
    <w:rsid w:val="00F0091A"/>
    <w:rsid w:val="00F411F9"/>
    <w:rsid w:val="00FA1ECA"/>
    <w:rsid w:val="00FA2B4A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33A5C-CD2C-4744-BC16-2EDB485A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Batang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-824"/>
        <w:tab w:val="left" w:pos="0"/>
      </w:tabs>
      <w:suppressAutoHyphens/>
      <w:spacing w:line="240" w:lineRule="atLeast"/>
      <w:jc w:val="both"/>
      <w:outlineLvl w:val="0"/>
    </w:pPr>
    <w:rPr>
      <w:rFonts w:ascii="Verdana" w:hAnsi="Verdana" w:cs="Arial"/>
      <w:b/>
      <w:bCs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cs="Times New Roman"/>
      <w:sz w:val="20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rPr>
      <w:rFonts w:cs="Times New Roman"/>
      <w:sz w:val="20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Alineanummer1">
    <w:name w:val="Alineanummer 1"/>
    <w:basedOn w:val="Policepardfaut"/>
  </w:style>
  <w:style w:type="character" w:customStyle="1" w:styleId="Bibliografie1">
    <w:name w:val="Bibliografie1"/>
    <w:basedOn w:val="Policepardfaut"/>
  </w:style>
  <w:style w:type="character" w:customStyle="1" w:styleId="Dokument5">
    <w:name w:val="Dokument 5"/>
    <w:basedOn w:val="Policepardfaut"/>
  </w:style>
  <w:style w:type="character" w:customStyle="1" w:styleId="Dokument6">
    <w:name w:val="Dokument 6"/>
    <w:basedOn w:val="Policepardfaut"/>
  </w:style>
  <w:style w:type="character" w:customStyle="1" w:styleId="Dokument4">
    <w:name w:val="Dokument 4"/>
    <w:basedOn w:val="Policepardfaut"/>
    <w:rPr>
      <w:b/>
      <w:bCs/>
      <w:i/>
      <w:iCs/>
      <w:sz w:val="24"/>
      <w:szCs w:val="24"/>
    </w:rPr>
  </w:style>
  <w:style w:type="character" w:customStyle="1" w:styleId="Alineanummer2">
    <w:name w:val="Alineanummer 2"/>
    <w:basedOn w:val="Policepardfau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Batang"/>
      <w:sz w:val="24"/>
      <w:szCs w:val="24"/>
      <w:lang w:val="en-US" w:eastAsia="nl-NL"/>
    </w:rPr>
  </w:style>
  <w:style w:type="character" w:customStyle="1" w:styleId="Alineanummer3">
    <w:name w:val="Alineanummer 3"/>
    <w:basedOn w:val="Policepardfaut"/>
  </w:style>
  <w:style w:type="character" w:customStyle="1" w:styleId="Alineanummer4">
    <w:name w:val="Alineanummer 4"/>
    <w:basedOn w:val="Policepardfaut"/>
  </w:style>
  <w:style w:type="character" w:customStyle="1" w:styleId="Alineanummer5">
    <w:name w:val="Alineanummer 5"/>
    <w:basedOn w:val="Policepardfaut"/>
  </w:style>
  <w:style w:type="character" w:customStyle="1" w:styleId="Alineanummer6">
    <w:name w:val="Alineanummer 6"/>
    <w:basedOn w:val="Policepardfaut"/>
  </w:style>
  <w:style w:type="character" w:customStyle="1" w:styleId="Dokument2">
    <w:name w:val="Dokument 2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Alineanummer7">
    <w:name w:val="Alineanummer 7"/>
    <w:basedOn w:val="Policepardfaut"/>
  </w:style>
  <w:style w:type="character" w:customStyle="1" w:styleId="Alineanummer8">
    <w:name w:val="Alineanummer 8"/>
    <w:basedOn w:val="Policepardfaut"/>
  </w:style>
  <w:style w:type="character" w:customStyle="1" w:styleId="Techninit">
    <w:name w:val="Techn init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init">
    <w:name w:val="Doku init"/>
    <w:basedOn w:val="Policepardfaut"/>
  </w:style>
  <w:style w:type="character" w:customStyle="1" w:styleId="Dokument3">
    <w:name w:val="Dokument 3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ment7">
    <w:name w:val="Dokument 7"/>
    <w:basedOn w:val="Policepardfaut"/>
  </w:style>
  <w:style w:type="character" w:customStyle="1" w:styleId="Dokument8">
    <w:name w:val="Dokument 8"/>
    <w:basedOn w:val="Policepardfaut"/>
  </w:style>
  <w:style w:type="character" w:customStyle="1" w:styleId="Technisch1">
    <w:name w:val="Technisch 1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2">
    <w:name w:val="Technisch 2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3">
    <w:name w:val="Technisch 3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5">
    <w:name w:val="Technisch 5"/>
    <w:basedOn w:val="Policepardfaut"/>
  </w:style>
  <w:style w:type="character" w:customStyle="1" w:styleId="Technisch6">
    <w:name w:val="Technisch 6"/>
    <w:basedOn w:val="Policepardfaut"/>
  </w:style>
  <w:style w:type="character" w:customStyle="1" w:styleId="Technisch7">
    <w:name w:val="Technisch 7"/>
    <w:basedOn w:val="Policepardfaut"/>
  </w:style>
  <w:style w:type="character" w:customStyle="1" w:styleId="Technisch4">
    <w:name w:val="Technisch 4"/>
    <w:basedOn w:val="Policepardfaut"/>
  </w:style>
  <w:style w:type="character" w:customStyle="1" w:styleId="Technisch8">
    <w:name w:val="Technisch 8"/>
    <w:basedOn w:val="Policepardfaut"/>
  </w:style>
  <w:style w:type="paragraph" w:customStyle="1" w:styleId="inhopg1">
    <w:name w:val="inhopg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Normal"/>
    <w:rPr>
      <w:rFonts w:cs="Times New Roman"/>
      <w:sz w:val="20"/>
    </w:rPr>
  </w:style>
  <w:style w:type="character" w:customStyle="1" w:styleId="EquationCaption">
    <w:name w:val="_Equation Caption"/>
  </w:style>
  <w:style w:type="paragraph" w:styleId="Retraitcorpsdetexte">
    <w:name w:val="Body Text Indent"/>
    <w:basedOn w:val="Normal"/>
    <w:semiHidden/>
    <w:pPr>
      <w:tabs>
        <w:tab w:val="left" w:pos="-824"/>
        <w:tab w:val="left" w:pos="0"/>
      </w:tabs>
      <w:suppressAutoHyphens/>
      <w:spacing w:line="240" w:lineRule="atLeast"/>
      <w:ind w:left="993"/>
      <w:jc w:val="both"/>
    </w:pPr>
    <w:rPr>
      <w:rFonts w:ascii="Verdana" w:hAnsi="Verdana" w:cs="Arial"/>
      <w:spacing w:val="-2"/>
      <w:sz w:val="22"/>
      <w:szCs w:val="22"/>
    </w:rPr>
  </w:style>
  <w:style w:type="paragraph" w:styleId="Corpsdetexte">
    <w:name w:val="Body Text"/>
    <w:basedOn w:val="Normal"/>
    <w:semiHidden/>
    <w:p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Arial"/>
      <w:spacing w:val="-2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nummers">
    <w:name w:val="nummers"/>
    <w:basedOn w:val="Normal"/>
    <w:next w:val="Normal"/>
    <w:pPr>
      <w:widowControl/>
      <w:numPr>
        <w:numId w:val="1"/>
      </w:num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Times New Roman"/>
      <w:spacing w:val="-2"/>
      <w:sz w:val="22"/>
      <w:szCs w:val="20"/>
      <w:lang w:eastAsia="nl-BE"/>
    </w:r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Paragraphedeliste">
    <w:name w:val="List Paragraph"/>
    <w:basedOn w:val="Normal"/>
    <w:uiPriority w:val="34"/>
    <w:qFormat/>
    <w:rsid w:val="00A8144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0091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0091A"/>
  </w:style>
  <w:style w:type="character" w:customStyle="1" w:styleId="PieddepageCar">
    <w:name w:val="Pied de page Car"/>
    <w:basedOn w:val="Policepardfaut"/>
    <w:link w:val="Pieddepage"/>
    <w:uiPriority w:val="99"/>
    <w:rsid w:val="0016104B"/>
    <w:rPr>
      <w:rFonts w:ascii="Courier New" w:hAnsi="Courier New" w:cs="Batang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648B-B2BC-4CEF-8CB9-8B71218F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52D0AC3F.dotm</Template>
  <TotalTime>0</TotalTime>
  <Pages>3</Pages>
  <Words>240</Words>
  <Characters>1953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Chris FOURIE</vt:lpstr>
      <vt:lpstr>Chris FOURIE</vt:lpstr>
      <vt:lpstr>Chris FOURIE</vt:lpstr>
    </vt:vector>
  </TitlesOfParts>
  <Company>FOD Justitie / SPF Justice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FOURIE</dc:title>
  <dc:creator>Chris</dc:creator>
  <cp:lastModifiedBy>Nicaise Marc</cp:lastModifiedBy>
  <cp:revision>3</cp:revision>
  <cp:lastPrinted>2001-06-06T17:44:00Z</cp:lastPrinted>
  <dcterms:created xsi:type="dcterms:W3CDTF">2018-12-11T09:15:00Z</dcterms:created>
  <dcterms:modified xsi:type="dcterms:W3CDTF">2019-01-30T13:10:00Z</dcterms:modified>
</cp:coreProperties>
</file>