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93" w:rsidRDefault="00FF2993">
      <w:pPr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b/>
          <w:sz w:val="28"/>
        </w:rPr>
        <w:t>JUSTICE DE PAIX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4"/>
        </w:rPr>
        <w:t>N° rôle :</w:t>
      </w:r>
    </w:p>
    <w:p w:rsidR="00DC7BB1" w:rsidRDefault="00FF2993">
      <w:pPr>
        <w:pStyle w:val="Titre1"/>
        <w:rPr>
          <w:rFonts w:ascii="Bookman Old Style" w:hAnsi="Bookman Old Style"/>
        </w:rPr>
      </w:pPr>
      <w:r>
        <w:rPr>
          <w:rFonts w:ascii="Bookman Old Style" w:hAnsi="Bookman Old Style"/>
        </w:rPr>
        <w:t>du Canton de</w:t>
      </w:r>
    </w:p>
    <w:p w:rsidR="00FF2993" w:rsidRDefault="00FF2993">
      <w:pPr>
        <w:pStyle w:val="Titre1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 w:rsidR="00DC7BB1">
        <w:rPr>
          <w:rFonts w:ascii="Bookman Old Style" w:hAnsi="Bookman Old Style"/>
          <w:b w:val="0"/>
        </w:rPr>
        <w:tab/>
      </w:r>
      <w:r>
        <w:rPr>
          <w:rFonts w:ascii="Bookman Old Style" w:hAnsi="Bookman Old Style"/>
          <w:b w:val="0"/>
          <w:sz w:val="24"/>
        </w:rPr>
        <w:t>Reçu au greffe le :</w:t>
      </w:r>
    </w:p>
    <w:p w:rsidR="00FF2993" w:rsidRDefault="00DC7BB1" w:rsidP="00DC7BB1">
      <w:pPr>
        <w:pStyle w:val="Titre2"/>
        <w:rPr>
          <w:rFonts w:ascii="Bookman Old Style" w:hAnsi="Bookman Old Style"/>
          <w:b w:val="0"/>
          <w:sz w:val="24"/>
        </w:rPr>
      </w:pPr>
      <w:r>
        <w:rPr>
          <w:rFonts w:ascii="Bookman Old Style" w:hAnsi="Bookman Old Style"/>
        </w:rPr>
        <w:t>……………………..</w:t>
      </w:r>
    </w:p>
    <w:p w:rsidR="00FF2993" w:rsidRDefault="00FF2993"/>
    <w:p w:rsidR="00FF2993" w:rsidRDefault="00FF2993">
      <w:pPr>
        <w:rPr>
          <w:rFonts w:ascii="Bookman Old Style" w:hAnsi="Bookman Old Style"/>
        </w:rPr>
      </w:pPr>
    </w:p>
    <w:p w:rsidR="00FF2993" w:rsidRDefault="005A16FB" w:rsidP="005A16FB">
      <w:pPr>
        <w:pStyle w:val="Titre3"/>
        <w:rPr>
          <w:rFonts w:ascii="Bookman Old Style" w:hAnsi="Bookman Old Style"/>
          <w:i/>
          <w:sz w:val="24"/>
          <w:u w:val="none"/>
        </w:rPr>
      </w:pPr>
      <w:r>
        <w:rPr>
          <w:rFonts w:ascii="Bookman Old Style" w:hAnsi="Bookman Old Style"/>
          <w:i/>
          <w:sz w:val="24"/>
          <w:u w:val="none"/>
        </w:rPr>
        <w:t>Requête en conciliation</w:t>
      </w: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FF2993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M</w:t>
      </w:r>
      <w:r w:rsidR="00DC7BB1">
        <w:rPr>
          <w:rFonts w:ascii="Bookman Old Style" w:hAnsi="Bookman Old Style"/>
          <w:sz w:val="24"/>
        </w:rPr>
        <w:t>…………………</w:t>
      </w:r>
      <w:r>
        <w:rPr>
          <w:rFonts w:ascii="Bookman Old Style" w:hAnsi="Bookman Old Style"/>
          <w:sz w:val="24"/>
        </w:rPr>
        <w:t xml:space="preserve"> le Juge de Paix canton de </w:t>
      </w:r>
      <w:r w:rsidR="00DC7BB1">
        <w:rPr>
          <w:rFonts w:ascii="Bookman Old Style" w:hAnsi="Bookman Old Style"/>
          <w:sz w:val="24"/>
        </w:rPr>
        <w:t>………………………………</w:t>
      </w:r>
      <w:r>
        <w:rPr>
          <w:rFonts w:ascii="Bookman Old Style" w:hAnsi="Bookman Old Style"/>
          <w:sz w:val="24"/>
        </w:rPr>
        <w:t>,</w:t>
      </w:r>
    </w:p>
    <w:p w:rsidR="00FF2993" w:rsidRDefault="00FF2993">
      <w:pPr>
        <w:rPr>
          <w:rFonts w:ascii="Bookman Old Style" w:hAnsi="Bookman Old Style"/>
          <w:sz w:val="24"/>
        </w:rPr>
      </w:pPr>
    </w:p>
    <w:p w:rsidR="00FF2993" w:rsidRDefault="005A16FB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Partie(s) requérante(s),</w:t>
      </w:r>
    </w:p>
    <w:p w:rsidR="00FF2993" w:rsidRDefault="00FF299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5029"/>
      </w:tblGrid>
      <w:tr w:rsidR="00FF2993">
        <w:tc>
          <w:tcPr>
            <w:tcW w:w="5032" w:type="dxa"/>
            <w:tcBorders>
              <w:righ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ind w:left="35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93" w:rsidRDefault="00FF29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9" w:type="dxa"/>
            <w:tcBorders>
              <w:lef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4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</w:tr>
    </w:tbl>
    <w:p w:rsidR="00FF2993" w:rsidRDefault="00FF2993">
      <w:pPr>
        <w:rPr>
          <w:rFonts w:ascii="Bookman Old Style" w:hAnsi="Bookman Old Style"/>
          <w:sz w:val="24"/>
        </w:rPr>
      </w:pPr>
    </w:p>
    <w:p w:rsidR="009B28B8" w:rsidRPr="009B28B8" w:rsidRDefault="009B28B8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Vous prie(nt) de faire convoquer, par lettre du Greffier, en vue d’une conciliation, la (les) personne(s) suivante(s) :</w:t>
      </w:r>
    </w:p>
    <w:p w:rsidR="009B28B8" w:rsidRDefault="009B28B8">
      <w:pPr>
        <w:rPr>
          <w:rFonts w:ascii="Bookman Old Style" w:hAnsi="Bookman Old Style"/>
          <w:b/>
          <w:i/>
          <w:sz w:val="24"/>
        </w:rPr>
      </w:pPr>
    </w:p>
    <w:p w:rsidR="00FF2993" w:rsidRDefault="005A16FB">
      <w:pPr>
        <w:rPr>
          <w:rFonts w:ascii="Bookman Old Style" w:hAnsi="Bookman Old Style"/>
          <w:b/>
          <w:i/>
          <w:sz w:val="24"/>
        </w:rPr>
      </w:pPr>
      <w:r>
        <w:rPr>
          <w:rFonts w:ascii="Bookman Old Style" w:hAnsi="Bookman Old Style"/>
          <w:b/>
          <w:i/>
          <w:sz w:val="24"/>
        </w:rPr>
        <w:t>Partie(s) défenderesse(s),</w:t>
      </w:r>
    </w:p>
    <w:p w:rsidR="00FF2993" w:rsidRDefault="00FF2993">
      <w:pPr>
        <w:rPr>
          <w:rFonts w:ascii="Bookman Old Style" w:hAnsi="Bookman Old Style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83"/>
        <w:gridCol w:w="5029"/>
      </w:tblGrid>
      <w:tr w:rsidR="00FF2993">
        <w:tc>
          <w:tcPr>
            <w:tcW w:w="5032" w:type="dxa"/>
            <w:tcBorders>
              <w:righ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ind w:left="357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2993" w:rsidRDefault="00FF2993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5029" w:type="dxa"/>
            <w:tcBorders>
              <w:left w:val="nil"/>
            </w:tcBorders>
          </w:tcPr>
          <w:p w:rsidR="00FF2993" w:rsidRDefault="00FF2993">
            <w:pPr>
              <w:spacing w:line="360" w:lineRule="auto"/>
              <w:rPr>
                <w:rFonts w:ascii="Bookman Old Style" w:hAnsi="Bookman Old Style"/>
                <w:sz w:val="10"/>
              </w:rPr>
            </w:pPr>
          </w:p>
          <w:p w:rsidR="00FF2993" w:rsidRDefault="00FF2993">
            <w:pPr>
              <w:numPr>
                <w:ilvl w:val="0"/>
                <w:numId w:val="5"/>
              </w:numPr>
              <w:spacing w:line="360" w:lineRule="auto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………………………………………...</w:t>
            </w:r>
          </w:p>
          <w:p w:rsidR="00FF2993" w:rsidRDefault="00FF2993">
            <w:pPr>
              <w:spacing w:line="360" w:lineRule="auto"/>
              <w:ind w:left="360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Prénom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Domicile :</w:t>
            </w:r>
            <w:r>
              <w:rPr>
                <w:rFonts w:ascii="Bookman Old Style" w:hAnsi="Bookman Old Style"/>
                <w:color w:val="808080"/>
                <w:sz w:val="24"/>
              </w:rPr>
              <w:t xml:space="preserve">……………………………………                </w:t>
            </w:r>
            <w:r>
              <w:rPr>
                <w:rFonts w:ascii="Bookman Old Style" w:hAnsi="Bookman Old Style"/>
                <w:sz w:val="24"/>
              </w:rPr>
              <w:t>Code postal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……………………………….</w:t>
            </w:r>
          </w:p>
          <w:p w:rsidR="00FF2993" w:rsidRDefault="00FF2993">
            <w:pPr>
              <w:spacing w:line="360" w:lineRule="auto"/>
              <w:ind w:left="357"/>
              <w:rPr>
                <w:rFonts w:ascii="Bookman Old Style" w:hAnsi="Bookman Old Style"/>
                <w:color w:val="808080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Localité :</w:t>
            </w:r>
            <w:r>
              <w:rPr>
                <w:rFonts w:ascii="Bookman Old Style" w:hAnsi="Bookman Old Style"/>
                <w:color w:val="808080"/>
                <w:sz w:val="24"/>
              </w:rPr>
              <w:t>…………………………………….</w:t>
            </w:r>
          </w:p>
        </w:tc>
      </w:tr>
    </w:tbl>
    <w:p w:rsidR="00FF2993" w:rsidRDefault="00FF2993">
      <w:pPr>
        <w:jc w:val="right"/>
        <w:rPr>
          <w:rFonts w:ascii="Bookman Old Style" w:hAnsi="Bookman Old Style"/>
          <w:color w:val="000000"/>
          <w:sz w:val="40"/>
        </w:rPr>
      </w:pPr>
      <w:r>
        <w:rPr>
          <w:rFonts w:ascii="Bookman Old Style" w:hAnsi="Bookman Old Style"/>
          <w:color w:val="000000"/>
          <w:sz w:val="40"/>
        </w:rPr>
        <w:sym w:font="EskOIA" w:char="F0E2"/>
      </w: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  <w:r>
        <w:rPr>
          <w:rFonts w:ascii="Bookman Old Style" w:hAnsi="Bookman Old Style"/>
          <w:b/>
          <w:i/>
          <w:color w:val="000000"/>
          <w:sz w:val="22"/>
        </w:rPr>
        <w:t>OBJET DE LA DEMANDE :</w:t>
      </w:r>
    </w:p>
    <w:p w:rsidR="005A16FB" w:rsidRPr="005A16FB" w:rsidRDefault="005A16FB" w:rsidP="005A16FB">
      <w:pPr>
        <w:ind w:left="360"/>
        <w:jc w:val="both"/>
        <w:rPr>
          <w:rFonts w:ascii="Bookman Old Style" w:hAnsi="Bookman Old Style"/>
          <w:color w:val="000000"/>
          <w:sz w:val="22"/>
        </w:rPr>
      </w:pPr>
      <w:r>
        <w:rPr>
          <w:rFonts w:ascii="Bookman Old Style" w:hAnsi="Bookman Old Style"/>
          <w:color w:val="000000"/>
          <w:sz w:val="22"/>
        </w:rPr>
        <w:t>(exposer en termes brefs ce qui est demandé – si la demande est évaluable en argent, indiquer le montant)</w:t>
      </w: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  <w:bookmarkStart w:id="0" w:name="_GoBack"/>
      <w:bookmarkEnd w:id="0"/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D77245" w:rsidRDefault="00D77245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5A16FB" w:rsidRDefault="005A16FB">
      <w:pPr>
        <w:ind w:firstLine="360"/>
        <w:jc w:val="both"/>
        <w:rPr>
          <w:rFonts w:ascii="Bookman Old Style" w:hAnsi="Bookman Old Style"/>
          <w:b/>
          <w:i/>
          <w:color w:val="000000"/>
          <w:sz w:val="22"/>
        </w:rPr>
      </w:pPr>
    </w:p>
    <w:p w:rsidR="00FF2993" w:rsidRDefault="00FF2993">
      <w:pPr>
        <w:ind w:firstLine="360"/>
        <w:jc w:val="both"/>
        <w:rPr>
          <w:rFonts w:ascii="Bookman Old Style" w:hAnsi="Bookman Old Style"/>
          <w:i/>
          <w:color w:val="000000"/>
          <w:sz w:val="22"/>
        </w:rPr>
      </w:pPr>
      <w:r>
        <w:rPr>
          <w:rFonts w:ascii="Bookman Old Style" w:hAnsi="Bookman Old Style"/>
          <w:b/>
          <w:i/>
          <w:color w:val="000000"/>
          <w:sz w:val="22"/>
        </w:rPr>
        <w:t>Date :</w:t>
      </w:r>
      <w:r>
        <w:rPr>
          <w:rFonts w:ascii="Bookman Old Style" w:hAnsi="Bookman Old Style"/>
          <w:i/>
          <w:color w:val="000000"/>
          <w:sz w:val="22"/>
        </w:rPr>
        <w:t xml:space="preserve"> </w:t>
      </w:r>
      <w:r>
        <w:rPr>
          <w:rFonts w:ascii="Bookman Old Style" w:hAnsi="Bookman Old Style"/>
          <w:color w:val="808080"/>
          <w:sz w:val="22"/>
        </w:rPr>
        <w:t>…………………</w:t>
      </w:r>
    </w:p>
    <w:p w:rsidR="00FF2993" w:rsidRPr="009B28B8" w:rsidRDefault="00FF2993" w:rsidP="009B28B8">
      <w:pPr>
        <w:ind w:firstLine="360"/>
        <w:jc w:val="both"/>
        <w:rPr>
          <w:rFonts w:ascii="Bookman Old Style" w:hAnsi="Bookman Old Style"/>
          <w:b/>
          <w:color w:val="000000"/>
          <w:sz w:val="24"/>
        </w:rPr>
      </w:pPr>
      <w:r>
        <w:rPr>
          <w:rFonts w:ascii="Bookman Old Style" w:hAnsi="Bookman Old Style"/>
          <w:b/>
          <w:i/>
          <w:color w:val="000000"/>
          <w:sz w:val="22"/>
        </w:rPr>
        <w:t>Signature(s) :</w:t>
      </w:r>
      <w:r>
        <w:rPr>
          <w:rFonts w:ascii="Bookman Old Style" w:hAnsi="Bookman Old Style"/>
          <w:b/>
          <w:color w:val="000000"/>
          <w:sz w:val="24"/>
        </w:rPr>
        <w:t xml:space="preserve"> </w:t>
      </w:r>
    </w:p>
    <w:sectPr w:rsidR="00FF2993" w:rsidRPr="009B28B8">
      <w:pgSz w:w="11906" w:h="16838"/>
      <w:pgMar w:top="568" w:right="707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kSystem">
    <w:altName w:val="Symbol"/>
    <w:charset w:val="02"/>
    <w:family w:val="modern"/>
    <w:pitch w:val="fixed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kOIA">
    <w:altName w:val="Symbol"/>
    <w:charset w:val="02"/>
    <w:family w:val="modern"/>
    <w:pitch w:val="fixed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7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A3192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3BF3AD4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B177918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 w15:restartNumberingAfterBreak="0">
    <w:nsid w:val="2C2709BE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5" w15:restartNumberingAfterBreak="0">
    <w:nsid w:val="371A1EA6"/>
    <w:multiLevelType w:val="singleLevel"/>
    <w:tmpl w:val="05A04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BDF0C2E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43AF62ED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0FE6E43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9" w15:restartNumberingAfterBreak="0">
    <w:nsid w:val="510C0DF8"/>
    <w:multiLevelType w:val="singleLevel"/>
    <w:tmpl w:val="33581262"/>
    <w:lvl w:ilvl="0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10" w15:restartNumberingAfterBreak="0">
    <w:nsid w:val="589D4DDE"/>
    <w:multiLevelType w:val="singleLevel"/>
    <w:tmpl w:val="230A8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A8C7E47"/>
    <w:multiLevelType w:val="singleLevel"/>
    <w:tmpl w:val="3DC2A92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12" w15:restartNumberingAfterBreak="0">
    <w:nsid w:val="5BE24075"/>
    <w:multiLevelType w:val="singleLevel"/>
    <w:tmpl w:val="F4BC89F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9593E4E"/>
    <w:multiLevelType w:val="singleLevel"/>
    <w:tmpl w:val="094C1C5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EskSystem" w:hAnsi="EskSystem" w:hint="default"/>
        <w:b/>
        <w:i w:val="0"/>
      </w:rPr>
    </w:lvl>
  </w:abstractNum>
  <w:abstractNum w:abstractNumId="14" w15:restartNumberingAfterBreak="0">
    <w:nsid w:val="6B601507"/>
    <w:multiLevelType w:val="singleLevel"/>
    <w:tmpl w:val="E8080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3A24E5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DF2420"/>
    <w:multiLevelType w:val="singleLevel"/>
    <w:tmpl w:val="2C08A1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7" w15:restartNumberingAfterBreak="0">
    <w:nsid w:val="7BC466EA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C73226E"/>
    <w:multiLevelType w:val="singleLevel"/>
    <w:tmpl w:val="2C08A1C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9" w15:restartNumberingAfterBreak="0">
    <w:nsid w:val="7D877385"/>
    <w:multiLevelType w:val="singleLevel"/>
    <w:tmpl w:val="2168FD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10"/>
  </w:num>
  <w:num w:numId="5">
    <w:abstractNumId w:val="14"/>
  </w:num>
  <w:num w:numId="6">
    <w:abstractNumId w:val="1"/>
  </w:num>
  <w:num w:numId="7">
    <w:abstractNumId w:val="18"/>
  </w:num>
  <w:num w:numId="8">
    <w:abstractNumId w:val="7"/>
  </w:num>
  <w:num w:numId="9">
    <w:abstractNumId w:val="16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  <w:num w:numId="18">
    <w:abstractNumId w:val="1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B1"/>
    <w:rsid w:val="005A16FB"/>
    <w:rsid w:val="0069720E"/>
    <w:rsid w:val="0090675A"/>
    <w:rsid w:val="0099169A"/>
    <w:rsid w:val="009B28B8"/>
    <w:rsid w:val="00B72131"/>
    <w:rsid w:val="00C97128"/>
    <w:rsid w:val="00D77245"/>
    <w:rsid w:val="00DC7BB1"/>
    <w:rsid w:val="00FF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CCC1E-1428-4E27-8820-F8C2597C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i/>
      <w:sz w:val="24"/>
      <w:u w:val="singl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Bookman Old Style" w:hAnsi="Bookman Old Style"/>
      <w:b/>
      <w:i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2D3B709D.dotm</Template>
  <TotalTime>0</TotalTime>
  <Pages>1</Pages>
  <Words>125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JUSTICE DE PAIX</vt:lpstr>
    </vt:vector>
  </TitlesOfParts>
  <Company>Ministère de la justice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DE PAIX</dc:title>
  <dc:subject/>
  <dc:creator>Ministère de la justice</dc:creator>
  <cp:keywords/>
  <dc:description/>
  <cp:lastModifiedBy>Nicaise Marc</cp:lastModifiedBy>
  <cp:revision>3</cp:revision>
  <cp:lastPrinted>2004-11-12T14:39:00Z</cp:lastPrinted>
  <dcterms:created xsi:type="dcterms:W3CDTF">2020-01-07T07:51:00Z</dcterms:created>
  <dcterms:modified xsi:type="dcterms:W3CDTF">2020-01-07T07:52:00Z</dcterms:modified>
</cp:coreProperties>
</file>