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B9" w:rsidRDefault="009253B9" w:rsidP="00F33BEC">
      <w:pPr>
        <w:jc w:val="center"/>
        <w:rPr>
          <w:b/>
          <w:i/>
        </w:rPr>
      </w:pPr>
      <w:r>
        <w:rPr>
          <w:b/>
          <w:i/>
        </w:rPr>
        <w:t>STANDAARDFORMULIER “KMS”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1569" w:rsidTr="005C1569">
        <w:tc>
          <w:tcPr>
            <w:tcW w:w="4508" w:type="dxa"/>
          </w:tcPr>
          <w:p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ROLNUMMER</w:t>
            </w:r>
          </w:p>
        </w:tc>
        <w:tc>
          <w:tcPr>
            <w:tcW w:w="4508" w:type="dxa"/>
          </w:tcPr>
          <w:p w:rsidR="005C1569" w:rsidRDefault="005C1569" w:rsidP="005C1569">
            <w:pPr>
              <w:rPr>
                <w:b/>
                <w:i/>
                <w:u w:val="single"/>
              </w:rPr>
            </w:pPr>
          </w:p>
        </w:tc>
      </w:tr>
      <w:tr w:rsidR="005C1569" w:rsidTr="005C1569">
        <w:tc>
          <w:tcPr>
            <w:tcW w:w="4508" w:type="dxa"/>
          </w:tcPr>
          <w:p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EISER</w:t>
            </w:r>
          </w:p>
        </w:tc>
        <w:tc>
          <w:tcPr>
            <w:tcW w:w="4508" w:type="dxa"/>
          </w:tcPr>
          <w:p w:rsidR="005C1569" w:rsidRDefault="005C1569" w:rsidP="005C1569">
            <w:pPr>
              <w:rPr>
                <w:b/>
                <w:i/>
                <w:u w:val="single"/>
              </w:rPr>
            </w:pPr>
          </w:p>
          <w:p w:rsidR="005C1569" w:rsidRPr="00925EEE" w:rsidRDefault="005C1569" w:rsidP="005C1569">
            <w:r>
              <w:t>Bijgestaan door Mr.</w:t>
            </w:r>
          </w:p>
        </w:tc>
      </w:tr>
      <w:tr w:rsidR="005C1569" w:rsidTr="005C1569">
        <w:tc>
          <w:tcPr>
            <w:tcW w:w="4508" w:type="dxa"/>
          </w:tcPr>
          <w:p w:rsidR="005C1569" w:rsidRPr="00925EEE" w:rsidRDefault="005C1569" w:rsidP="005C1569">
            <w:pPr>
              <w:rPr>
                <w:b/>
              </w:rPr>
            </w:pPr>
            <w:r>
              <w:rPr>
                <w:b/>
              </w:rPr>
              <w:t>VERWEERDER</w:t>
            </w:r>
          </w:p>
        </w:tc>
        <w:tc>
          <w:tcPr>
            <w:tcW w:w="4508" w:type="dxa"/>
          </w:tcPr>
          <w:p w:rsidR="005C1569" w:rsidRDefault="005C1569" w:rsidP="005C1569">
            <w:pPr>
              <w:rPr>
                <w:b/>
                <w:i/>
                <w:u w:val="single"/>
              </w:rPr>
            </w:pPr>
          </w:p>
          <w:p w:rsidR="005C1569" w:rsidRPr="00925EEE" w:rsidRDefault="005C1569" w:rsidP="005C1569">
            <w:r>
              <w:t>Bijgestaan door Mr.</w:t>
            </w:r>
          </w:p>
        </w:tc>
      </w:tr>
    </w:tbl>
    <w:p w:rsidR="005C1569" w:rsidRPr="00925EEE" w:rsidRDefault="005C1569" w:rsidP="005C1569">
      <w:pPr>
        <w:rPr>
          <w:b/>
          <w:i/>
          <w:u w:val="single"/>
        </w:rPr>
      </w:pPr>
    </w:p>
    <w:p w:rsidR="005C1569" w:rsidRPr="009A768F" w:rsidRDefault="005C1569" w:rsidP="005C1569">
      <w:pPr>
        <w:rPr>
          <w:i/>
          <w:u w:val="single"/>
        </w:rPr>
      </w:pPr>
      <w:r>
        <w:t>Partijen zaten samen met hun advocaten op …………………………. (datum).  Zij wisselden voorafgaand financiële stukken uit en bezorgden elkaar hun berekeningswijze voor de onderhoudsbijdrage</w:t>
      </w:r>
      <w:r w:rsidR="007D0DF8">
        <w:t xml:space="preserve"> </w:t>
      </w:r>
      <w:r w:rsidR="007D0DF8" w:rsidRPr="007D0DF8">
        <w:rPr>
          <w:i/>
        </w:rPr>
        <w:t>(enkel bij financiële geschillen)</w:t>
      </w:r>
      <w:r w:rsidRPr="007D0DF8">
        <w:rPr>
          <w:i/>
        </w:rPr>
        <w:t>.</w:t>
      </w:r>
    </w:p>
    <w:p w:rsidR="005C1569" w:rsidRDefault="005C1569" w:rsidP="005C1569">
      <w:r>
        <w:t xml:space="preserve">Uit deze bespreking blijkt dat zij geen akkoord hebben bereikt over volgende vorderingen, die zij op </w:t>
      </w:r>
      <w:r w:rsidR="007D0DF8">
        <w:t xml:space="preserve">de </w:t>
      </w:r>
      <w:r>
        <w:t>KMS wensen te bespreken (aan te kruisen):</w:t>
      </w:r>
    </w:p>
    <w:p w:rsidR="005C1569" w:rsidRDefault="005C1569" w:rsidP="005C1569">
      <w:pPr>
        <w:pStyle w:val="Lijstalinea"/>
        <w:numPr>
          <w:ilvl w:val="0"/>
          <w:numId w:val="7"/>
        </w:numPr>
      </w:pPr>
      <w:r>
        <w:t>Ouderlijk gezag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Inschrijving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Verblijfsregeling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Onderhoudsbijdrage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Buitengewone kosten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Sociale en fiscale voordelen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Afzonderlijke woonst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Persoonlijk onderhoudsgeld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Goederen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Schulden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Vervreemdingsverbod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Andere : ………………………</w:t>
      </w:r>
    </w:p>
    <w:p w:rsidR="005C1569" w:rsidRDefault="005C1569" w:rsidP="005C1569">
      <w:r>
        <w:t>Partijen voegen in bijlage:</w:t>
      </w:r>
    </w:p>
    <w:p w:rsidR="005C1569" w:rsidRDefault="005C1569" w:rsidP="005C1569">
      <w:pPr>
        <w:pStyle w:val="Lijstalinea"/>
        <w:numPr>
          <w:ilvl w:val="1"/>
          <w:numId w:val="5"/>
        </w:numPr>
      </w:pPr>
      <w:r>
        <w:t>Het uitgeschreven akkoord over de punten waarover zij same</w:t>
      </w:r>
      <w:r w:rsidR="00762EC6">
        <w:t>n wel een akkoord konden vinden.</w:t>
      </w:r>
    </w:p>
    <w:p w:rsidR="005C1569" w:rsidRDefault="005C1569" w:rsidP="005C1569">
      <w:r>
        <w:t>Hiervoor vragen partijen verzending naar de KMS (AF11) op volgende termijn</w:t>
      </w:r>
    </w:p>
    <w:p w:rsidR="005C1569" w:rsidRDefault="005C1569" w:rsidP="005C1569">
      <w:pPr>
        <w:pStyle w:val="Lijstalinea"/>
        <w:numPr>
          <w:ilvl w:val="0"/>
          <w:numId w:val="4"/>
        </w:numPr>
      </w:pPr>
      <w:r>
        <w:t>Zo snel mogelijk</w:t>
      </w:r>
    </w:p>
    <w:p w:rsidR="005C1569" w:rsidRDefault="005C1569" w:rsidP="005C1569">
      <w:pPr>
        <w:pStyle w:val="Lijstalinea"/>
        <w:numPr>
          <w:ilvl w:val="0"/>
          <w:numId w:val="4"/>
        </w:numPr>
      </w:pPr>
      <w:r>
        <w:t>3 maanden</w:t>
      </w:r>
    </w:p>
    <w:p w:rsidR="005C1569" w:rsidRDefault="005C1569" w:rsidP="005C1569">
      <w:pPr>
        <w:pStyle w:val="Lijstalinea"/>
        <w:numPr>
          <w:ilvl w:val="0"/>
          <w:numId w:val="4"/>
        </w:numPr>
      </w:pPr>
      <w:r>
        <w:t>6 maanden</w:t>
      </w:r>
    </w:p>
    <w:p w:rsidR="005C1569" w:rsidRDefault="005C1569" w:rsidP="005C1569">
      <w:pPr>
        <w:pStyle w:val="Lijstalinea"/>
        <w:numPr>
          <w:ilvl w:val="0"/>
          <w:numId w:val="4"/>
        </w:numPr>
      </w:pPr>
      <w:r>
        <w:t>Andere : ……………………………………………………………………………………….</w:t>
      </w:r>
    </w:p>
    <w:p w:rsidR="005C1569" w:rsidRDefault="005C1569" w:rsidP="005C1569">
      <w:r>
        <w:t>Beide ouders vragen de rechtbank alvast om intussen hun voorlopig akkoord te homologeren in een tussenvonnis:</w:t>
      </w:r>
    </w:p>
    <w:p w:rsidR="005C1569" w:rsidRDefault="005C1569" w:rsidP="005C1569">
      <w:pPr>
        <w:pStyle w:val="Lijstalinea"/>
        <w:numPr>
          <w:ilvl w:val="0"/>
          <w:numId w:val="6"/>
        </w:numPr>
      </w:pPr>
      <w:r>
        <w:t>Ja, zij voegen hun geschreven akkoord in bijlage,</w:t>
      </w:r>
    </w:p>
    <w:p w:rsidR="005C1569" w:rsidRDefault="005C1569" w:rsidP="005C1569">
      <w:pPr>
        <w:pStyle w:val="Lijstalinea"/>
        <w:numPr>
          <w:ilvl w:val="0"/>
          <w:numId w:val="6"/>
        </w:numPr>
      </w:pPr>
      <w:r>
        <w:t>Nee.</w:t>
      </w:r>
    </w:p>
    <w:p w:rsidR="005C1569" w:rsidRDefault="005C1569" w:rsidP="005C1569">
      <w:r>
        <w:t>Voor akkoord op ……………………………………………………………………………………….. (datum)</w:t>
      </w:r>
    </w:p>
    <w:p w:rsidR="005C1569" w:rsidRDefault="005C1569" w:rsidP="005C1569">
      <w:pPr>
        <w:ind w:left="720"/>
      </w:pPr>
      <w:r>
        <w:t>Voor moeder,</w:t>
      </w:r>
      <w:r>
        <w:tab/>
      </w:r>
      <w:r>
        <w:tab/>
      </w:r>
      <w:r>
        <w:tab/>
      </w:r>
      <w:r>
        <w:tab/>
      </w:r>
      <w:r>
        <w:tab/>
        <w:t>Voor vader,</w:t>
      </w:r>
    </w:p>
    <w:p w:rsidR="005C1569" w:rsidRDefault="005C1569" w:rsidP="005C1569">
      <w:pPr>
        <w:ind w:left="720"/>
      </w:pPr>
      <w:r>
        <w:t>Haar advocaat</w:t>
      </w:r>
      <w:r>
        <w:tab/>
      </w:r>
      <w:r>
        <w:tab/>
      </w:r>
      <w:r>
        <w:tab/>
      </w:r>
      <w:r>
        <w:tab/>
      </w:r>
      <w:r>
        <w:tab/>
        <w:t>Zijn advocaat</w:t>
      </w:r>
    </w:p>
    <w:p w:rsidR="00762EC6" w:rsidRDefault="00762EC6" w:rsidP="005C1569">
      <w:pPr>
        <w:ind w:left="720"/>
      </w:pPr>
      <w:bookmarkStart w:id="0" w:name="_GoBack"/>
      <w:bookmarkEnd w:id="0"/>
    </w:p>
    <w:sectPr w:rsidR="0076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C67"/>
    <w:multiLevelType w:val="hybridMultilevel"/>
    <w:tmpl w:val="EBC80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8F1"/>
    <w:multiLevelType w:val="hybridMultilevel"/>
    <w:tmpl w:val="9EFE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043"/>
    <w:multiLevelType w:val="hybridMultilevel"/>
    <w:tmpl w:val="22068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5BF"/>
    <w:multiLevelType w:val="hybridMultilevel"/>
    <w:tmpl w:val="782A47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20255"/>
    <w:multiLevelType w:val="hybridMultilevel"/>
    <w:tmpl w:val="AFDC3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2359"/>
    <w:multiLevelType w:val="hybridMultilevel"/>
    <w:tmpl w:val="C96CE06E"/>
    <w:lvl w:ilvl="0" w:tplc="61B61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B72"/>
    <w:multiLevelType w:val="hybridMultilevel"/>
    <w:tmpl w:val="DFE4D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C"/>
    <w:rsid w:val="001100D1"/>
    <w:rsid w:val="00132DF8"/>
    <w:rsid w:val="00163475"/>
    <w:rsid w:val="001A184A"/>
    <w:rsid w:val="001F26B7"/>
    <w:rsid w:val="005B266E"/>
    <w:rsid w:val="005C1569"/>
    <w:rsid w:val="005F4016"/>
    <w:rsid w:val="00634590"/>
    <w:rsid w:val="00686699"/>
    <w:rsid w:val="0073571C"/>
    <w:rsid w:val="00762EC6"/>
    <w:rsid w:val="0076638E"/>
    <w:rsid w:val="007D0DF8"/>
    <w:rsid w:val="009253B9"/>
    <w:rsid w:val="00B07D89"/>
    <w:rsid w:val="00B25589"/>
    <w:rsid w:val="00C0364B"/>
    <w:rsid w:val="00CE0912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767C-0D17-43BE-95BC-2456441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BEC"/>
    <w:pPr>
      <w:ind w:left="720"/>
      <w:contextualSpacing/>
    </w:pPr>
  </w:style>
  <w:style w:type="table" w:styleId="Tabelraster">
    <w:name w:val="Table Grid"/>
    <w:basedOn w:val="Standaardtabel"/>
    <w:uiPriority w:val="39"/>
    <w:rsid w:val="009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EFBB7D4B.dotm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Laureyssens Annelies</dc:creator>
  <cp:keywords/>
  <dc:description/>
  <cp:lastModifiedBy>Laureyssens Annelies</cp:lastModifiedBy>
  <cp:revision>2</cp:revision>
  <dcterms:created xsi:type="dcterms:W3CDTF">2021-12-03T16:08:00Z</dcterms:created>
  <dcterms:modified xsi:type="dcterms:W3CDTF">2021-12-03T16:08:00Z</dcterms:modified>
</cp:coreProperties>
</file>