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5CE1" w14:textId="6CDA4983" w:rsidR="003F5BC2" w:rsidRDefault="00E148E4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A78915" wp14:editId="43B0B345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B2BDC" w14:textId="247F7132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BIS:</w:t>
                            </w:r>
                            <w:r w:rsidR="00970DF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148E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30/11/2022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8915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0C1B2BDC" w14:textId="247F7132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BIS:</w:t>
                      </w:r>
                      <w:r w:rsidR="00970DF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148E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30/11/2022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42E369" wp14:editId="0A7B9B94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DB1C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01C302AD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31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1008"/>
        <w:gridCol w:w="692"/>
        <w:gridCol w:w="4087"/>
        <w:gridCol w:w="1169"/>
        <w:gridCol w:w="1113"/>
        <w:gridCol w:w="1092"/>
      </w:tblGrid>
      <w:tr w:rsidR="00C441BB" w:rsidRPr="008E7F5A" w14:paraId="0D440AA6" w14:textId="77777777" w:rsidTr="00037A5E">
        <w:trPr>
          <w:trHeight w:val="440"/>
        </w:trPr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5FA5" w14:textId="1A57BE58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E148E4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VAN SANTVLIET (6)</w:t>
            </w:r>
          </w:p>
        </w:tc>
      </w:tr>
      <w:tr w:rsidR="00126D3A" w:rsidRPr="0094569B" w14:paraId="20E7BD71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B925" w14:textId="592BDC9B" w:rsidR="00126D3A" w:rsidRDefault="00126D3A" w:rsidP="00A75B5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88F0" w14:textId="77777777" w:rsidR="00126D3A" w:rsidRDefault="00126D3A" w:rsidP="00A75B5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102/22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BC4" w14:textId="5478897A" w:rsidR="00126D3A" w:rsidRPr="005B3FE6" w:rsidRDefault="004F1A0B" w:rsidP="00A75B5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15B8" w14:textId="6C914082" w:rsidR="00126D3A" w:rsidRDefault="00126D3A" w:rsidP="00F860F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F81A" w14:textId="77777777" w:rsidR="00126D3A" w:rsidRDefault="00126D3A" w:rsidP="00A75B5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97D" w14:textId="77777777" w:rsidR="00126D3A" w:rsidRPr="005B3FE6" w:rsidRDefault="00126D3A" w:rsidP="00A75B5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5DEA" w14:textId="44D7DD8D" w:rsidR="00126D3A" w:rsidRDefault="00126D3A" w:rsidP="00A75B5B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275E" w:rsidRPr="0094569B" w14:paraId="6615819C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ED2F" w14:textId="02BB12BC" w:rsidR="00D4275E" w:rsidRDefault="00D4275E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EF86" w14:textId="6102D19F" w:rsidR="00D4275E" w:rsidRDefault="00D4275E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74/22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E484" w14:textId="03D2ECFA" w:rsidR="00D4275E" w:rsidRPr="000406F6" w:rsidRDefault="004F1A0B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40BE" w14:textId="1B64B5BD" w:rsidR="00D4275E" w:rsidRDefault="00D4275E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99FC" w14:textId="77777777" w:rsidR="00D4275E" w:rsidRPr="005B3FE6" w:rsidRDefault="00D4275E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24AD" w14:textId="77777777" w:rsidR="00D4275E" w:rsidRPr="005B3FE6" w:rsidRDefault="00D4275E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94E" w14:textId="285B4CE8" w:rsidR="00D4275E" w:rsidRDefault="00D4275E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680D" w:rsidRPr="0094569B" w14:paraId="44478424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B750" w14:textId="5DCA6367" w:rsidR="00C2680D" w:rsidRDefault="00C2680D" w:rsidP="00C2680D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29D" w14:textId="6946E0E8" w:rsidR="00C2680D" w:rsidRDefault="00C2680D" w:rsidP="00C2680D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60/22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DFC1" w14:textId="40C7690A" w:rsidR="00C2680D" w:rsidRPr="000406F6" w:rsidRDefault="004F1A0B" w:rsidP="004F1A0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A3DC" w14:textId="019CC68A" w:rsidR="00C2680D" w:rsidRDefault="00C2680D" w:rsidP="00C2680D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2A54" w14:textId="77777777" w:rsidR="00C2680D" w:rsidRPr="005B3FE6" w:rsidRDefault="00C2680D" w:rsidP="00C2680D">
            <w:pPr>
              <w:pStyle w:val="CellBody"/>
              <w:spacing w:line="420" w:lineRule="atLeast"/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B8A6" w14:textId="77777777" w:rsidR="00C2680D" w:rsidRPr="005B3FE6" w:rsidRDefault="00C2680D" w:rsidP="00C2680D">
            <w:pPr>
              <w:pStyle w:val="CellBody"/>
              <w:spacing w:line="420" w:lineRule="atLeast"/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93DE" w14:textId="51A21C39" w:rsidR="00103305" w:rsidRDefault="00103305" w:rsidP="00C2680D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0CA5" w:rsidRPr="0094569B" w14:paraId="75A0CC6C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3449" w14:textId="38544D99" w:rsidR="00E148E4" w:rsidRPr="000406F6" w:rsidRDefault="00E148E4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8DEB" w14:textId="226C3B52" w:rsidR="00F700DA" w:rsidRPr="0094569B" w:rsidRDefault="00E148E4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51/22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2918" w14:textId="3D1576AE" w:rsidR="007B0CA5" w:rsidRPr="000406F6" w:rsidRDefault="004F1A0B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4474" w14:textId="76795C6B" w:rsidR="00E148E4" w:rsidRPr="005B3FE6" w:rsidRDefault="00E148E4" w:rsidP="00F53C5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9A" w14:textId="77777777" w:rsidR="007B0CA5" w:rsidRPr="005B3FE6" w:rsidRDefault="007B0CA5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6508" w14:textId="77777777" w:rsidR="007B0CA5" w:rsidRPr="005B3FE6" w:rsidRDefault="007B0CA5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C5AF" w14:textId="53219C89" w:rsidR="00E148E4" w:rsidRPr="005B3FE6" w:rsidRDefault="00E148E4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26D3A" w:rsidRPr="0094569B" w14:paraId="7D26038C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FD28" w14:textId="77777777" w:rsidR="00126D3A" w:rsidRDefault="00126D3A" w:rsidP="00A75B5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AD0" w14:textId="77777777" w:rsidR="00126D3A" w:rsidRDefault="00126D3A" w:rsidP="00A75B5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30/22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F21D" w14:textId="7B76C713" w:rsidR="00126D3A" w:rsidRPr="005B3FE6" w:rsidRDefault="004F1A0B" w:rsidP="00A75B5B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0273" w14:textId="28DB6F3B" w:rsidR="00126D3A" w:rsidRDefault="00126D3A" w:rsidP="00F860F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D4B" w14:textId="77777777" w:rsidR="00126D3A" w:rsidRDefault="00126D3A" w:rsidP="00A75B5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9613" w14:textId="77777777" w:rsidR="00126D3A" w:rsidRPr="005B3FE6" w:rsidRDefault="00126D3A" w:rsidP="00A75B5B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352" w14:textId="4B7F07D7" w:rsidR="00126D3A" w:rsidRDefault="00126D3A" w:rsidP="00A75B5B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7347" w:rsidRPr="0094569B" w14:paraId="0CE37027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4332" w14:textId="1531B5A2" w:rsidR="00533213" w:rsidRPr="005B3FE6" w:rsidRDefault="00533213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7AA" w14:textId="3B307A21" w:rsidR="00097347" w:rsidRPr="005B3FE6" w:rsidRDefault="00533213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229/21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7B5" w14:textId="16C02A40" w:rsidR="00097347" w:rsidRPr="005B3FE6" w:rsidRDefault="004F1A0B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2860" w14:textId="05470148" w:rsidR="00533213" w:rsidRPr="005B3FE6" w:rsidRDefault="00533213" w:rsidP="00F860F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BAD2" w14:textId="591B6F07" w:rsidR="00097347" w:rsidRPr="005B3FE6" w:rsidRDefault="00533213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33A" w14:textId="77777777" w:rsidR="00097347" w:rsidRPr="005B3FE6" w:rsidRDefault="00097347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8225" w14:textId="635C954D" w:rsidR="00533213" w:rsidRPr="005B3FE6" w:rsidRDefault="00533213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B5A" w:rsidRPr="0094569B" w14:paraId="3DABB4A9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753B" w14:textId="2F11D388" w:rsidR="00A85B5A" w:rsidRDefault="00A85B5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47C" w14:textId="6CB7B48B" w:rsidR="00A85B5A" w:rsidRDefault="00A85B5A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198/20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90E5" w14:textId="6521A6F3" w:rsidR="00A85B5A" w:rsidRPr="005B3FE6" w:rsidRDefault="004F1A0B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97F5" w14:textId="1008C847" w:rsidR="00A85B5A" w:rsidRDefault="00A85B5A" w:rsidP="00F860F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41AA" w14:textId="77777777" w:rsidR="00A85B5A" w:rsidRDefault="00A85B5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B7F3" w14:textId="77777777" w:rsidR="00A85B5A" w:rsidRPr="005B3FE6" w:rsidRDefault="00A85B5A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D106" w14:textId="71D88EC6" w:rsidR="00A85B5A" w:rsidRDefault="00A85B5A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86CBE" w:rsidRPr="0094569B" w14:paraId="4CDA972D" w14:textId="77777777" w:rsidTr="00037A5E">
        <w:trPr>
          <w:trHeight w:val="508"/>
        </w:trPr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502D" w14:textId="4B114D3D" w:rsidR="00086CBE" w:rsidRPr="005B3FE6" w:rsidRDefault="00086CBE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  <w:r w:rsidRPr="005B3FE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B3FE6"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970DFE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FRANSSENS (7)</w:t>
            </w:r>
          </w:p>
        </w:tc>
      </w:tr>
      <w:tr w:rsidR="00970DFE" w:rsidRPr="0094569B" w14:paraId="0093CC52" w14:textId="77777777" w:rsidTr="00037A5E">
        <w:trPr>
          <w:trHeight w:val="50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877" w14:textId="59ECCD6A" w:rsidR="00970DFE" w:rsidRPr="005B3FE6" w:rsidRDefault="00970DFE" w:rsidP="00970D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2562" w14:textId="77D79CEE" w:rsidR="00970DFE" w:rsidRPr="005B3FE6" w:rsidRDefault="00970DFE" w:rsidP="00970D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76/19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6A9" w14:textId="570E9FFA" w:rsidR="00970DFE" w:rsidRPr="005B3FE6" w:rsidRDefault="004F1A0B" w:rsidP="00970D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9D1" w14:textId="34A54F16" w:rsidR="0064222A" w:rsidRPr="005B3FE6" w:rsidRDefault="00970DFE" w:rsidP="0064222A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5E9B4DE" w14:textId="3BF80A35" w:rsidR="00970DFE" w:rsidRPr="005B3FE6" w:rsidRDefault="00970DFE" w:rsidP="00970DF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6976" w14:textId="77777777" w:rsidR="00970DFE" w:rsidRPr="005B3FE6" w:rsidRDefault="00970DFE" w:rsidP="00970D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B247" w14:textId="04A767B9" w:rsidR="00970DFE" w:rsidRPr="005B3FE6" w:rsidRDefault="00970DFE" w:rsidP="00970D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2289" w14:textId="1BEA4009" w:rsidR="00970DFE" w:rsidRPr="005B3FE6" w:rsidRDefault="00970DFE" w:rsidP="00970D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87DEF62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425583A1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BE510E8"/>
    <w:multiLevelType w:val="hybridMultilevel"/>
    <w:tmpl w:val="7F7E80E0"/>
    <w:lvl w:ilvl="0" w:tplc="51D81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365D9B"/>
    <w:multiLevelType w:val="hybridMultilevel"/>
    <w:tmpl w:val="441C37D2"/>
    <w:lvl w:ilvl="0" w:tplc="06FE8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E7356"/>
    <w:multiLevelType w:val="hybridMultilevel"/>
    <w:tmpl w:val="ADF41654"/>
    <w:lvl w:ilvl="0" w:tplc="F924630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8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16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22"/>
  </w:num>
  <w:num w:numId="13">
    <w:abstractNumId w:val="10"/>
  </w:num>
  <w:num w:numId="14">
    <w:abstractNumId w:val="3"/>
  </w:num>
  <w:num w:numId="15">
    <w:abstractNumId w:val="13"/>
  </w:num>
  <w:num w:numId="16">
    <w:abstractNumId w:val="0"/>
  </w:num>
  <w:num w:numId="17">
    <w:abstractNumId w:val="9"/>
  </w:num>
  <w:num w:numId="18">
    <w:abstractNumId w:val="7"/>
  </w:num>
  <w:num w:numId="19">
    <w:abstractNumId w:val="18"/>
  </w:num>
  <w:num w:numId="20">
    <w:abstractNumId w:val="11"/>
  </w:num>
  <w:num w:numId="21">
    <w:abstractNumId w:val="4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E4"/>
    <w:rsid w:val="00037A5E"/>
    <w:rsid w:val="000406F6"/>
    <w:rsid w:val="00052373"/>
    <w:rsid w:val="0007454E"/>
    <w:rsid w:val="000842BF"/>
    <w:rsid w:val="00086CBE"/>
    <w:rsid w:val="00087653"/>
    <w:rsid w:val="00097347"/>
    <w:rsid w:val="000C0B4F"/>
    <w:rsid w:val="000E5DF3"/>
    <w:rsid w:val="00103305"/>
    <w:rsid w:val="0012246A"/>
    <w:rsid w:val="00125B71"/>
    <w:rsid w:val="00126D3A"/>
    <w:rsid w:val="00136C77"/>
    <w:rsid w:val="001374D8"/>
    <w:rsid w:val="00147F27"/>
    <w:rsid w:val="0015171B"/>
    <w:rsid w:val="00153B80"/>
    <w:rsid w:val="00177134"/>
    <w:rsid w:val="00182E38"/>
    <w:rsid w:val="0019558F"/>
    <w:rsid w:val="0019766F"/>
    <w:rsid w:val="001B7D56"/>
    <w:rsid w:val="001C655E"/>
    <w:rsid w:val="001D1EDA"/>
    <w:rsid w:val="001E5E36"/>
    <w:rsid w:val="001F772D"/>
    <w:rsid w:val="00212C2C"/>
    <w:rsid w:val="0021473C"/>
    <w:rsid w:val="00240DAF"/>
    <w:rsid w:val="00256E95"/>
    <w:rsid w:val="002666E6"/>
    <w:rsid w:val="00291DD6"/>
    <w:rsid w:val="002A520D"/>
    <w:rsid w:val="002B4756"/>
    <w:rsid w:val="002C07A0"/>
    <w:rsid w:val="002E09FE"/>
    <w:rsid w:val="0030256B"/>
    <w:rsid w:val="00303E93"/>
    <w:rsid w:val="00331A85"/>
    <w:rsid w:val="00345C59"/>
    <w:rsid w:val="00362A51"/>
    <w:rsid w:val="00375E55"/>
    <w:rsid w:val="003818FF"/>
    <w:rsid w:val="00383C3F"/>
    <w:rsid w:val="00384AEB"/>
    <w:rsid w:val="0038795C"/>
    <w:rsid w:val="00397F11"/>
    <w:rsid w:val="003A2394"/>
    <w:rsid w:val="003A6474"/>
    <w:rsid w:val="003D27B0"/>
    <w:rsid w:val="003D2F01"/>
    <w:rsid w:val="003D3804"/>
    <w:rsid w:val="003D3D7A"/>
    <w:rsid w:val="003E2206"/>
    <w:rsid w:val="003F5BC2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974C0"/>
    <w:rsid w:val="004B4D41"/>
    <w:rsid w:val="004D070D"/>
    <w:rsid w:val="004D5DA0"/>
    <w:rsid w:val="004E40BF"/>
    <w:rsid w:val="004F1A0B"/>
    <w:rsid w:val="005118B1"/>
    <w:rsid w:val="00533213"/>
    <w:rsid w:val="005452E1"/>
    <w:rsid w:val="0055372D"/>
    <w:rsid w:val="00563211"/>
    <w:rsid w:val="00563900"/>
    <w:rsid w:val="00575C2D"/>
    <w:rsid w:val="00594577"/>
    <w:rsid w:val="005B3FE6"/>
    <w:rsid w:val="005C1B72"/>
    <w:rsid w:val="005C5277"/>
    <w:rsid w:val="005C61B4"/>
    <w:rsid w:val="005D5D5D"/>
    <w:rsid w:val="00602FC9"/>
    <w:rsid w:val="00612CA3"/>
    <w:rsid w:val="00616491"/>
    <w:rsid w:val="006165AA"/>
    <w:rsid w:val="00635225"/>
    <w:rsid w:val="00635D6D"/>
    <w:rsid w:val="0064222A"/>
    <w:rsid w:val="00657215"/>
    <w:rsid w:val="00662040"/>
    <w:rsid w:val="006629E6"/>
    <w:rsid w:val="00663DBE"/>
    <w:rsid w:val="00680200"/>
    <w:rsid w:val="00686832"/>
    <w:rsid w:val="00694306"/>
    <w:rsid w:val="006A50DE"/>
    <w:rsid w:val="006A5BCF"/>
    <w:rsid w:val="006C1AE3"/>
    <w:rsid w:val="006C535A"/>
    <w:rsid w:val="006E60F9"/>
    <w:rsid w:val="006F1AF0"/>
    <w:rsid w:val="006F591B"/>
    <w:rsid w:val="006F7078"/>
    <w:rsid w:val="0070294C"/>
    <w:rsid w:val="00713181"/>
    <w:rsid w:val="00716560"/>
    <w:rsid w:val="00743831"/>
    <w:rsid w:val="00755E1D"/>
    <w:rsid w:val="007A42A9"/>
    <w:rsid w:val="007B0CA5"/>
    <w:rsid w:val="007B4D4E"/>
    <w:rsid w:val="007B6DCD"/>
    <w:rsid w:val="007C350C"/>
    <w:rsid w:val="007C7A5A"/>
    <w:rsid w:val="007D3A35"/>
    <w:rsid w:val="007D6B71"/>
    <w:rsid w:val="008041FC"/>
    <w:rsid w:val="00813AB9"/>
    <w:rsid w:val="00850E70"/>
    <w:rsid w:val="0085178B"/>
    <w:rsid w:val="00851AA9"/>
    <w:rsid w:val="00892F84"/>
    <w:rsid w:val="00897104"/>
    <w:rsid w:val="008B2706"/>
    <w:rsid w:val="008D2B36"/>
    <w:rsid w:val="008E7D99"/>
    <w:rsid w:val="008E7F5A"/>
    <w:rsid w:val="008F03F2"/>
    <w:rsid w:val="009039E0"/>
    <w:rsid w:val="00912B71"/>
    <w:rsid w:val="0094569B"/>
    <w:rsid w:val="0095027E"/>
    <w:rsid w:val="0095717A"/>
    <w:rsid w:val="00970DFE"/>
    <w:rsid w:val="00973C36"/>
    <w:rsid w:val="00980448"/>
    <w:rsid w:val="00983C21"/>
    <w:rsid w:val="009843E6"/>
    <w:rsid w:val="00991198"/>
    <w:rsid w:val="00992442"/>
    <w:rsid w:val="00995A8E"/>
    <w:rsid w:val="009C5753"/>
    <w:rsid w:val="00A0338B"/>
    <w:rsid w:val="00A1075F"/>
    <w:rsid w:val="00A23270"/>
    <w:rsid w:val="00A266F7"/>
    <w:rsid w:val="00A30E9F"/>
    <w:rsid w:val="00A5690E"/>
    <w:rsid w:val="00A62512"/>
    <w:rsid w:val="00A85B5A"/>
    <w:rsid w:val="00AA4BF6"/>
    <w:rsid w:val="00AB675E"/>
    <w:rsid w:val="00AC2D80"/>
    <w:rsid w:val="00AC4192"/>
    <w:rsid w:val="00B44843"/>
    <w:rsid w:val="00B708E2"/>
    <w:rsid w:val="00B71EC9"/>
    <w:rsid w:val="00B73240"/>
    <w:rsid w:val="00B97A02"/>
    <w:rsid w:val="00BA759E"/>
    <w:rsid w:val="00BB3612"/>
    <w:rsid w:val="00BB580B"/>
    <w:rsid w:val="00BE0245"/>
    <w:rsid w:val="00BE19D9"/>
    <w:rsid w:val="00BE2A13"/>
    <w:rsid w:val="00BE7CF6"/>
    <w:rsid w:val="00C03151"/>
    <w:rsid w:val="00C16DA5"/>
    <w:rsid w:val="00C24B62"/>
    <w:rsid w:val="00C2680D"/>
    <w:rsid w:val="00C27AAA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B229E"/>
    <w:rsid w:val="00CB2AE4"/>
    <w:rsid w:val="00CF6E6A"/>
    <w:rsid w:val="00D026CF"/>
    <w:rsid w:val="00D12A5A"/>
    <w:rsid w:val="00D4275E"/>
    <w:rsid w:val="00D46015"/>
    <w:rsid w:val="00D71C79"/>
    <w:rsid w:val="00D7580F"/>
    <w:rsid w:val="00D82427"/>
    <w:rsid w:val="00D85BB5"/>
    <w:rsid w:val="00D90A71"/>
    <w:rsid w:val="00DB2A08"/>
    <w:rsid w:val="00DB3ED7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148E4"/>
    <w:rsid w:val="00E33284"/>
    <w:rsid w:val="00E5002E"/>
    <w:rsid w:val="00E55613"/>
    <w:rsid w:val="00E61963"/>
    <w:rsid w:val="00E73461"/>
    <w:rsid w:val="00E83D47"/>
    <w:rsid w:val="00E93062"/>
    <w:rsid w:val="00E97D87"/>
    <w:rsid w:val="00ED3D18"/>
    <w:rsid w:val="00EE3D89"/>
    <w:rsid w:val="00EE58BA"/>
    <w:rsid w:val="00EF40E0"/>
    <w:rsid w:val="00EF5B41"/>
    <w:rsid w:val="00EF670C"/>
    <w:rsid w:val="00F04E4E"/>
    <w:rsid w:val="00F3227D"/>
    <w:rsid w:val="00F346DF"/>
    <w:rsid w:val="00F507BD"/>
    <w:rsid w:val="00F5365D"/>
    <w:rsid w:val="00F53C5E"/>
    <w:rsid w:val="00F56F3E"/>
    <w:rsid w:val="00F7000F"/>
    <w:rsid w:val="00F700DA"/>
    <w:rsid w:val="00F772A1"/>
    <w:rsid w:val="00F860FE"/>
    <w:rsid w:val="00F879DF"/>
    <w:rsid w:val="00FD090C"/>
    <w:rsid w:val="00FE539D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DE875"/>
  <w14:defaultImageDpi w14:val="0"/>
  <w15:chartTrackingRefBased/>
  <w15:docId w15:val="{A540A4F6-C400-4B82-8C67-5C439E9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-BIS\AC7B-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AC7B-blanco.dotx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Azirar Rajaa</dc:creator>
  <cp:keywords/>
  <cp:lastModifiedBy>Azirar Rajaa</cp:lastModifiedBy>
  <cp:revision>2</cp:revision>
  <cp:lastPrinted>2022-11-23T12:42:00Z</cp:lastPrinted>
  <dcterms:created xsi:type="dcterms:W3CDTF">2022-11-23T13:12:00Z</dcterms:created>
  <dcterms:modified xsi:type="dcterms:W3CDTF">2022-11-23T13:12:00Z</dcterms:modified>
</cp:coreProperties>
</file>