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6B3A713A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900F" w14:textId="5C2754A6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BA5240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FC436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9</w:t>
            </w:r>
            <w:r w:rsidR="00BA5240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/03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746B6C" w:rsidRPr="004012D6" w14:paraId="4FCD9255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BFEC" w14:textId="03A3DB3D" w:rsidR="00746B6C" w:rsidRPr="00AD488A" w:rsidRDefault="00746B6C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922BA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823695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JANSSENS</w:t>
            </w:r>
            <w:r w:rsidR="00922BA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</w:t>
            </w:r>
            <w:r w:rsidR="00823695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2</w:t>
            </w:r>
            <w:r w:rsidR="00922BA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) </w:t>
            </w:r>
            <w:r w:rsidR="0022398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</w:t>
            </w:r>
            <w:r w:rsidR="00922BA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1</w:t>
            </w:r>
            <w:r w:rsidR="00922BAC" w:rsidRPr="00922BA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e</w:t>
            </w:r>
            <w:r w:rsidR="00922BA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</w:t>
            </w:r>
            <w:r w:rsidR="0022398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746B6C" w:rsidRPr="004012D6" w14:paraId="2AF55C1E" w14:textId="77777777" w:rsidTr="00C02351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994D" w14:textId="1470C2F3" w:rsidR="00746B6C" w:rsidRPr="00AD488A" w:rsidRDefault="004B4F09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CF152" w14:textId="2A0A3B0C" w:rsidR="00746B6C" w:rsidRPr="00AD488A" w:rsidRDefault="00AC623F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2A22A" w14:textId="59F84C54" w:rsidR="00AC623F" w:rsidRPr="00AD488A" w:rsidRDefault="00AC623F" w:rsidP="007041C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41B20" w14:textId="0C23F19A" w:rsidR="00746B6C" w:rsidRPr="00AD488A" w:rsidRDefault="00746B6C" w:rsidP="00C328E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14364" w14:textId="77777777" w:rsidR="00746B6C" w:rsidRPr="00AD488A" w:rsidRDefault="00746B6C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2FF9D" w14:textId="721E36A9" w:rsidR="00746B6C" w:rsidRPr="00AD488A" w:rsidRDefault="00746B6C" w:rsidP="00AC623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EAEC" w14:textId="480E92B0" w:rsidR="00746B6C" w:rsidRPr="00AD488A" w:rsidRDefault="00746B6C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341A7" w:rsidRPr="00D06D17" w14:paraId="34EF4A04" w14:textId="77777777" w:rsidTr="00C02351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521" w14:textId="44F3A53D" w:rsidR="00B341A7" w:rsidRPr="00AD488A" w:rsidRDefault="004B4F09" w:rsidP="00B341A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FC13B" w14:textId="77777777" w:rsidR="00B341A7" w:rsidRDefault="00B341A7" w:rsidP="00B341A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2023/151</w:t>
            </w:r>
          </w:p>
          <w:p w14:paraId="49184672" w14:textId="47C53383" w:rsidR="00B341A7" w:rsidRPr="00B341A7" w:rsidRDefault="00B341A7" w:rsidP="00B341A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(</w:t>
            </w:r>
            <w:r w:rsidRPr="00B341A7">
              <w:rPr>
                <w:rFonts w:cstheme="minorHAnsi"/>
                <w:noProof/>
                <w:sz w:val="18"/>
                <w:szCs w:val="18"/>
              </w:rPr>
              <w:t>Voorheen</w:t>
            </w:r>
          </w:p>
          <w:p w14:paraId="785C7345" w14:textId="7355F397" w:rsidR="00B341A7" w:rsidRDefault="00B341A7" w:rsidP="00B341A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B341A7">
              <w:rPr>
                <w:rFonts w:cstheme="minorHAnsi"/>
                <w:noProof/>
                <w:sz w:val="18"/>
                <w:szCs w:val="18"/>
              </w:rPr>
              <w:t>11/2023/145</w:t>
            </w:r>
            <w:r>
              <w:rPr>
                <w:rFonts w:cstheme="minorHAnsi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F0792" w14:textId="602AA178" w:rsidR="00EB4B1D" w:rsidRPr="00EB4B1D" w:rsidRDefault="00EB4B1D" w:rsidP="0091089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215EC" w14:textId="5ACD6BCF" w:rsidR="003B7960" w:rsidRPr="0091089A" w:rsidRDefault="003B7960" w:rsidP="003B7960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FED2E" w14:textId="6301E57A" w:rsidR="00F53D50" w:rsidRPr="00AD488A" w:rsidRDefault="00F53D50" w:rsidP="00B341A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ACDA9" w14:textId="77777777" w:rsidR="00B341A7" w:rsidRDefault="00B341A7" w:rsidP="00B341A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09EF7" w14:textId="259512E0" w:rsidR="00B341A7" w:rsidRPr="00DD0A36" w:rsidRDefault="00B341A7" w:rsidP="00B341A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</w:tr>
      <w:tr w:rsidR="00E61A19" w:rsidRPr="00A734FA" w14:paraId="3A59E318" w14:textId="77777777" w:rsidTr="00910DAC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4174" w14:textId="0BC1C78B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922BA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OR 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THYS</w:t>
            </w:r>
            <w:r w:rsidRPr="00922BA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5</w:t>
            </w:r>
            <w:r w:rsidRPr="00922BA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E61A19" w:rsidRPr="00A734FA" w14:paraId="7B51959E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D9AF" w14:textId="449754F1" w:rsidR="00E61A19" w:rsidRPr="00AD488A" w:rsidRDefault="00D06D17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08C8" w14:textId="1739729B" w:rsidR="00E61A19" w:rsidRPr="00102FCD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640B96">
              <w:rPr>
                <w:rFonts w:ascii="Calibri" w:hAnsi="Calibri" w:cs="Calibri"/>
                <w:noProof/>
                <w:szCs w:val="24"/>
              </w:rPr>
              <w:t>2024/032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C44F" w14:textId="34BF7A92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FADF" w14:textId="3905F61D" w:rsidR="00E61A19" w:rsidRPr="00102FCD" w:rsidRDefault="00E61A19" w:rsidP="00E61A1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D44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22A6" w14:textId="48853318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F5B9" w14:textId="15ADD305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61A19" w:rsidRPr="00A734FA" w14:paraId="4BBCCD1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35AD" w14:textId="7EACB0C9" w:rsidR="00E61A19" w:rsidRPr="00AD488A" w:rsidRDefault="00D06D17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262F" w14:textId="111DD4EE" w:rsidR="00E61A19" w:rsidRPr="00640B96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3232B1">
              <w:rPr>
                <w:rFonts w:ascii="Calibri" w:hAnsi="Calibri" w:cs="Calibri"/>
                <w:noProof/>
                <w:szCs w:val="24"/>
              </w:rPr>
              <w:t>2022/141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A820" w14:textId="6B696A10" w:rsidR="00E61A19" w:rsidRPr="00640B96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9F4E" w14:textId="30CE0A2F" w:rsidR="00E61A19" w:rsidRDefault="00E61A19" w:rsidP="00E61A1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3859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6CF9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609A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1A19" w:rsidRPr="00A734FA" w14:paraId="2D9505C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CD0B" w14:textId="2092B57A" w:rsidR="00E61A19" w:rsidRPr="00AD488A" w:rsidRDefault="00D06D17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2D0" w14:textId="105395D2" w:rsidR="00E61A19" w:rsidRPr="00640B96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2B264E">
              <w:rPr>
                <w:rFonts w:ascii="Calibri" w:hAnsi="Calibri" w:cs="Calibri"/>
                <w:noProof/>
                <w:szCs w:val="24"/>
              </w:rPr>
              <w:t>2024/005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78A9" w14:textId="7F661E90" w:rsidR="00E61A19" w:rsidRPr="00640B96" w:rsidRDefault="00E61A19" w:rsidP="00D139B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AFBA" w14:textId="15BFEFFB" w:rsidR="00E61A19" w:rsidRDefault="00E61A19" w:rsidP="00E61A1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6596" w14:textId="76FAFCC4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E5E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0B94" w14:textId="4616E278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1A19" w:rsidRPr="00A734FA" w14:paraId="569F9E3E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794" w14:textId="216CA4F4" w:rsidR="00E61A19" w:rsidRPr="00AD488A" w:rsidRDefault="00D06D17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F9AF" w14:textId="7B01688B" w:rsidR="00E61A19" w:rsidRPr="00640B96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4B2A29">
              <w:rPr>
                <w:rFonts w:ascii="Calibri" w:hAnsi="Calibri" w:cs="Calibri"/>
                <w:noProof/>
                <w:szCs w:val="24"/>
              </w:rPr>
              <w:t>2024/050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B55E" w14:textId="62BD3126" w:rsidR="00E61A19" w:rsidRPr="00640B96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CEA8" w14:textId="0BAF64DD" w:rsidR="00E61A19" w:rsidRDefault="00E61A19" w:rsidP="00E61A1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F85E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1939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68EA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1A19" w:rsidRPr="004012D6" w14:paraId="17942FAE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BD7" w14:textId="52559900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E61A19" w:rsidRPr="004012D6" w14:paraId="561261D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DF02" w14:textId="4CDC8FCA" w:rsidR="00E61A19" w:rsidRPr="00AD488A" w:rsidRDefault="00D06D17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D6E" w14:textId="07F119AD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C64D" w14:textId="285177FC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3A6F" w14:textId="4267EF3B" w:rsidR="00E61A19" w:rsidRPr="00AD488A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9297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624D" w14:textId="7684095B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0DB4" w14:textId="0F1367DC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61A19" w:rsidRPr="004012D6" w14:paraId="691979D4" w14:textId="77777777" w:rsidTr="000C7ED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E97B" w14:textId="2211A055" w:rsidR="00E61A19" w:rsidRPr="00AD488A" w:rsidRDefault="00D06D17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21083" w14:textId="2984A43E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4062F5" w14:textId="7FEA1FB6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1241A" w14:textId="159B3FC5" w:rsidR="00E61A19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72BDC8" w14:textId="5874D84F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76E4E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F9F93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61A19" w:rsidRPr="00D12E7F" w14:paraId="29FF1F09" w14:textId="77777777" w:rsidTr="00857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53" w:type="dxa"/>
          </w:tcPr>
          <w:p w14:paraId="3BE9A91B" w14:textId="52112CCF" w:rsidR="00E61A19" w:rsidRPr="00AD488A" w:rsidRDefault="00D06D17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</w:tcPr>
          <w:p w14:paraId="0E093C7D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2024/036</w:t>
            </w:r>
          </w:p>
        </w:tc>
        <w:tc>
          <w:tcPr>
            <w:tcW w:w="2127" w:type="dxa"/>
          </w:tcPr>
          <w:p w14:paraId="3D1A89E0" w14:textId="6F091DE1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3E282A85" w14:textId="01AD43A7" w:rsidR="00E61A19" w:rsidRPr="007A7199" w:rsidRDefault="00E61A19" w:rsidP="00E61A1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</w:tcPr>
          <w:p w14:paraId="1E1C935F" w14:textId="7E57999E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494E5544" w14:textId="5A07F53A" w:rsidR="00E61A19" w:rsidRPr="0035479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701" w:type="dxa"/>
          </w:tcPr>
          <w:p w14:paraId="5D29DC8E" w14:textId="53CF7D55" w:rsidR="00E61A19" w:rsidRPr="007B75D8" w:rsidRDefault="00E61A19" w:rsidP="00E61A1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61A19" w:rsidRPr="004012D6" w14:paraId="36C4A7A2" w14:textId="77777777" w:rsidTr="00324469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7F4E" w14:textId="5A279C10" w:rsidR="00E61A19" w:rsidRPr="00AD488A" w:rsidRDefault="00E61A19" w:rsidP="00E61A1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E61A19" w:rsidRPr="004012D6" w14:paraId="3AFC278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DE3" w14:textId="3B27B870" w:rsidR="00E61A19" w:rsidRPr="00AD488A" w:rsidRDefault="00D06D17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AB47" w14:textId="353AC72F" w:rsidR="00E61A19" w:rsidRPr="006D4331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282FE2">
              <w:rPr>
                <w:rFonts w:ascii="Calibri" w:hAnsi="Calibri" w:cs="Calibri"/>
                <w:noProof/>
                <w:szCs w:val="24"/>
              </w:rPr>
              <w:t>2023/198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8627" w14:textId="2F479C1C" w:rsidR="00E61A19" w:rsidRPr="006D4331" w:rsidRDefault="00E61A19" w:rsidP="00E61A19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6B52" w14:textId="286113F6" w:rsidR="00E61A19" w:rsidRPr="000D15BB" w:rsidRDefault="00E61A19" w:rsidP="0090546B">
            <w:pPr>
              <w:pStyle w:val="Lijstalinea"/>
              <w:widowControl w:val="0"/>
              <w:autoSpaceDE w:val="0"/>
              <w:autoSpaceDN w:val="0"/>
              <w:adjustRightInd w:val="0"/>
              <w:ind w:left="428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0B05" w14:textId="73F8BC6A" w:rsidR="00E61A19" w:rsidRPr="006D4331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9DAC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CE09" w14:textId="4BCC3421" w:rsidR="00E61A19" w:rsidRPr="005A2018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1A19" w:rsidRPr="004012D6" w14:paraId="7563012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B297" w14:textId="674EC658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  <w:r w:rsidR="00D06D17"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224C" w14:textId="61DE8FA4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6D4331">
              <w:rPr>
                <w:rFonts w:ascii="Calibri" w:hAnsi="Calibri" w:cs="Calibri"/>
                <w:noProof/>
                <w:szCs w:val="24"/>
              </w:rPr>
              <w:t>2022/148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9679" w14:textId="29FC3CA3" w:rsidR="00E61A19" w:rsidRPr="00824CDF" w:rsidRDefault="00E61A19" w:rsidP="00E61A1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8A22" w14:textId="3B82F4F5" w:rsidR="00E61A19" w:rsidRPr="00AD488A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FCAA" w14:textId="57B4508C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D616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C9AF" w14:textId="693CAC8B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61A19" w:rsidRPr="004012D6" w14:paraId="5479AC74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6D4" w14:textId="51E17C25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  <w:r w:rsidR="00D06D17"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1A74" w14:textId="2A58BA35" w:rsidR="00E61A19" w:rsidRPr="006D4331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0F6AE4">
              <w:rPr>
                <w:rFonts w:ascii="Calibri" w:hAnsi="Calibri" w:cs="Calibri"/>
                <w:noProof/>
                <w:szCs w:val="24"/>
              </w:rPr>
              <w:t>2022/187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9C4C" w14:textId="5BEFA7C0" w:rsidR="00E61A19" w:rsidRPr="006D4331" w:rsidRDefault="00E61A19" w:rsidP="00E61A1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E660" w14:textId="6EEED85F" w:rsidR="00E61A19" w:rsidRPr="00824CDF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D7C0" w14:textId="77777777" w:rsidR="00E61A19" w:rsidRPr="006D4331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C9A6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CA88" w14:textId="77777777" w:rsidR="00E61A19" w:rsidRPr="006D4331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1A19" w:rsidRPr="004012D6" w14:paraId="3CB73366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0BE6" w14:textId="72046CB5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</w:t>
            </w:r>
            <w:r w:rsidR="00D06D17"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31F9" w14:textId="09BF2A24" w:rsidR="00E61A19" w:rsidRPr="000F6AE4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D34DD">
              <w:rPr>
                <w:rFonts w:ascii="Calibri" w:hAnsi="Calibri" w:cs="Calibri"/>
                <w:noProof/>
                <w:szCs w:val="24"/>
              </w:rPr>
              <w:t>2024/007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F8DF" w14:textId="5F6DBC36" w:rsidR="00E61A19" w:rsidRPr="000F6AE4" w:rsidRDefault="00E61A19" w:rsidP="00E61A1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D90" w14:textId="140358AE" w:rsidR="00E61A19" w:rsidRPr="00824CDF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8341" w14:textId="77777777" w:rsidR="00E61A19" w:rsidRPr="006D4331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0458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727F" w14:textId="77777777" w:rsidR="00E61A19" w:rsidRPr="000F6AE4" w:rsidRDefault="00E61A19" w:rsidP="00E61A19">
            <w:pPr>
              <w:jc w:val="both"/>
              <w:rPr>
                <w:rFonts w:ascii="Calibri" w:hAnsi="Calibri" w:cs="Calibri"/>
              </w:rPr>
            </w:pPr>
          </w:p>
        </w:tc>
      </w:tr>
      <w:tr w:rsidR="00E61A19" w:rsidRPr="004012D6" w14:paraId="15BA8425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FF4" w14:textId="460A4C00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  <w:r w:rsidR="00D06D17"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A24F" w14:textId="36759A2D" w:rsidR="00E61A19" w:rsidRPr="001D34DD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C04E22">
              <w:rPr>
                <w:rFonts w:ascii="Calibri" w:hAnsi="Calibri" w:cs="Calibri"/>
                <w:noProof/>
                <w:szCs w:val="24"/>
              </w:rPr>
              <w:t>2024/008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9566" w14:textId="6E851E58" w:rsidR="00E61A19" w:rsidRPr="001D34DD" w:rsidRDefault="00E61A19" w:rsidP="00E61A1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6F0D" w14:textId="47038EAB" w:rsidR="00E61A19" w:rsidRPr="00824CDF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2F72" w14:textId="0FDA5BE1" w:rsidR="00E61A19" w:rsidRPr="006D4331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D91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55E8" w14:textId="77777777" w:rsidR="00E61A19" w:rsidRDefault="00E61A19" w:rsidP="00E61A19">
            <w:pPr>
              <w:jc w:val="both"/>
              <w:rPr>
                <w:rFonts w:ascii="Calibri" w:hAnsi="Calibri" w:cs="Calibri"/>
              </w:rPr>
            </w:pPr>
          </w:p>
        </w:tc>
      </w:tr>
      <w:tr w:rsidR="00D06D17" w:rsidRPr="004012D6" w14:paraId="069804F2" w14:textId="77777777" w:rsidTr="009F1F8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5C2" w14:textId="433B055C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15E6" w14:textId="77777777" w:rsidR="00D06D17" w:rsidRPr="00C04E22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2024/025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6B4B" w14:textId="1C42A214" w:rsidR="00D06D17" w:rsidRPr="00C04E22" w:rsidRDefault="00D06D17" w:rsidP="009F1F8A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121C" w14:textId="44701E2E" w:rsidR="00D06D17" w:rsidRPr="00824CDF" w:rsidRDefault="00D06D17" w:rsidP="009F1F8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8B5E" w14:textId="77777777" w:rsidR="00D06D17" w:rsidRPr="00C04E22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9520" w14:textId="77777777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CFC1" w14:textId="03EA0936" w:rsidR="00D06D17" w:rsidRDefault="00D06D17" w:rsidP="009F1F8A">
            <w:pPr>
              <w:jc w:val="both"/>
              <w:rPr>
                <w:rFonts w:ascii="Calibri" w:hAnsi="Calibri" w:cs="Calibri"/>
              </w:rPr>
            </w:pPr>
          </w:p>
        </w:tc>
      </w:tr>
      <w:tr w:rsidR="00D06D17" w:rsidRPr="004012D6" w14:paraId="09AF24C3" w14:textId="77777777" w:rsidTr="009F1F8A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F927" w14:textId="77777777" w:rsidR="00D06D17" w:rsidRPr="00823695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 wordt vervangen door OR Gieselink</w:t>
            </w:r>
          </w:p>
        </w:tc>
      </w:tr>
      <w:tr w:rsidR="00D06D17" w:rsidRPr="00A734FA" w14:paraId="13B48A19" w14:textId="77777777" w:rsidTr="009F1F8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0D48" w14:textId="52C754DA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43EB9" w14:textId="77777777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7288F" w14:textId="38559DA3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6BB869" w14:textId="436943AA" w:rsidR="00D06D17" w:rsidRPr="0044660C" w:rsidRDefault="00D06D17" w:rsidP="009F1F8A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7C697" w14:textId="08C33231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A5B5C" w14:textId="77777777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F9D5B" w14:textId="4350AB2A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D06D17" w:rsidRPr="00A734FA" w14:paraId="4DDF50B8" w14:textId="77777777" w:rsidTr="009F1F8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92FD" w14:textId="0FEBAF2B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DA657" w14:textId="77777777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31473" w14:textId="12D699C6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375B1" w14:textId="6AA9E582" w:rsidR="00D06D17" w:rsidRPr="004174C3" w:rsidRDefault="00D06D17" w:rsidP="009F1F8A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EF70A" w14:textId="0F9BE4EC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82E9F" w14:textId="77777777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816A7F" w14:textId="478D37A1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D06D17" w:rsidRPr="00A734FA" w14:paraId="49244F91" w14:textId="77777777" w:rsidTr="009F1F8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80BC" w14:textId="48CBBB0D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DF5044" w14:textId="77777777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16FB60" w14:textId="0345DBA0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64DF7" w14:textId="7C848742" w:rsidR="00D06D17" w:rsidRDefault="00D06D17" w:rsidP="009F1F8A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C03F6" w14:textId="27442678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0EDAD" w14:textId="77777777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AE29B" w14:textId="4DD609D6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D06D17" w:rsidRPr="00A734FA" w14:paraId="7F9C8F35" w14:textId="77777777" w:rsidTr="00D06D17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FE0" w14:textId="591CE0EC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1D1" w14:textId="77777777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6AC" w14:textId="7B749F2E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C7F" w14:textId="04779AA7" w:rsidR="00D06D17" w:rsidRDefault="00D06D17" w:rsidP="009F1F8A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1C1" w14:textId="540FFD5C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461" w14:textId="77777777" w:rsidR="00D06D17" w:rsidRPr="00AD488A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114" w14:textId="74E01845" w:rsidR="00D06D17" w:rsidRDefault="00D06D17" w:rsidP="009F1F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E61A19" w:rsidRPr="004012D6" w14:paraId="192E974C" w14:textId="77777777" w:rsidTr="00D06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C28" w14:textId="077EC84E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="00E61A19"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E61A19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NACKERTS (8)</w:t>
            </w:r>
          </w:p>
        </w:tc>
      </w:tr>
      <w:tr w:rsidR="00E61A19" w:rsidRPr="004012D6" w14:paraId="09903E01" w14:textId="77777777" w:rsidTr="00391B30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DC0A" w14:textId="476E2AE8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FE39EF" w14:textId="7CA7B068" w:rsidR="00E61A19" w:rsidRPr="00AD488A" w:rsidRDefault="00E61A19" w:rsidP="0090546B">
            <w:pPr>
              <w:jc w:val="both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2023/150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016F8C" w14:textId="5E8C9AF5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213304" w14:textId="49E12D1D" w:rsidR="00E61A19" w:rsidRPr="00AD488A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AEDC2C" w14:textId="0A8C77EB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4154E8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633FB7" w14:textId="440B8F7D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61A19" w:rsidRPr="004012D6" w14:paraId="31047735" w14:textId="77777777" w:rsidTr="007E627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A1E2" w14:textId="4AFCF1D5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EB27C0" w14:textId="48277F3D" w:rsidR="00E61A19" w:rsidRPr="00AD488A" w:rsidRDefault="00E61A19" w:rsidP="0090546B">
            <w:pPr>
              <w:jc w:val="both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2023/187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60E9FC" w14:textId="09F01EA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FD3E7D" w14:textId="4AE9E482" w:rsidR="00E61A19" w:rsidRPr="00AD488A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53285C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40414B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159511" w14:textId="532198A5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61A19" w:rsidRPr="004012D6" w14:paraId="0C979EE6" w14:textId="77777777" w:rsidTr="0045485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AF0" w14:textId="0F05AA09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46D859" w14:textId="2E4931EF" w:rsidR="00E61A19" w:rsidRPr="00AD488A" w:rsidRDefault="00E61A19" w:rsidP="0090546B">
            <w:pPr>
              <w:jc w:val="both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2024/012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69C08" w14:textId="0736BC4A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FCC69B" w14:textId="0286C4C0" w:rsidR="00E61A19" w:rsidRPr="00AD488A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5C1123" w14:textId="0A29D96C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239D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0504D7" w14:textId="5BD4B4D3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61A19" w:rsidRPr="004012D6" w14:paraId="0F3D4B82" w14:textId="77777777" w:rsidTr="0045485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DB1E" w14:textId="536DD92A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2CC977" w14:textId="490D7172" w:rsidR="00E61A19" w:rsidRDefault="00E61A19" w:rsidP="0090546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39C394" w14:textId="1CDA4577" w:rsidR="00E61A19" w:rsidRDefault="00E61A19" w:rsidP="00E61A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10ED70" w14:textId="4ABF02C6" w:rsidR="00E61A19" w:rsidRPr="000577C7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71D873" w14:textId="53359C6E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8989CC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781EAB" w14:textId="59E221C0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1A19" w:rsidRPr="004012D6" w14:paraId="194C0BDB" w14:textId="77777777" w:rsidTr="0045485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58C2" w14:textId="4A1FA0F1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FF793" w14:textId="439292EF" w:rsidR="00E61A19" w:rsidRDefault="00E61A19" w:rsidP="0090546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1987DC" w14:textId="504D6117" w:rsidR="00E61A19" w:rsidRDefault="00E61A19" w:rsidP="00E61A1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7DEB60" w14:textId="7BC1AE6C" w:rsidR="00E61A19" w:rsidRPr="00360C3B" w:rsidRDefault="00E61A19" w:rsidP="00E61A19">
            <w:pPr>
              <w:pStyle w:val="Lijstaline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BB7D4C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C281A9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F4FAF2" w14:textId="23C5F12A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E61A19" w:rsidRPr="004012D6" w14:paraId="244C7B6A" w14:textId="77777777" w:rsidTr="0045485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F1D1" w14:textId="4679C9B4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56952C" w14:textId="3EAFAA22" w:rsidR="00E61A19" w:rsidRDefault="00E61A19" w:rsidP="0090546B">
            <w:pPr>
              <w:jc w:val="both"/>
              <w:rPr>
                <w:rFonts w:ascii="Calibri" w:hAnsi="Calibri" w:cs="Calibri"/>
              </w:rPr>
            </w:pPr>
            <w:r w:rsidRPr="00FC0D4A">
              <w:rPr>
                <w:rFonts w:ascii="Calibri" w:hAnsi="Calibri" w:cs="Calibri"/>
                <w:noProof/>
                <w:szCs w:val="24"/>
              </w:rPr>
              <w:t>2024/03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A5B1CE" w14:textId="3C2FB3F0" w:rsidR="00E61A19" w:rsidRDefault="00E61A19" w:rsidP="00E61A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A314F6" w14:textId="693BF4EA" w:rsidR="00E61A19" w:rsidRPr="000577C7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67F537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6FC46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78D33C" w14:textId="691BC405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1A19" w:rsidRPr="004012D6" w14:paraId="54A5F221" w14:textId="77777777" w:rsidTr="0045485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B2E7" w14:textId="152000EC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AF3FCE" w14:textId="20BFB7E9" w:rsidR="00E61A19" w:rsidRDefault="00E61A19" w:rsidP="00E61A1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2F8D4A" w14:textId="3083EEBD" w:rsidR="00E61A19" w:rsidRDefault="00E61A19" w:rsidP="00E61A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4C265A" w14:textId="5641AC83" w:rsidR="00E61A19" w:rsidRPr="000577C7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6815B3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15470C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537B17" w14:textId="741EA234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1A19" w:rsidRPr="004012D6" w14:paraId="55B0FE4D" w14:textId="77777777" w:rsidTr="0045485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DBAD" w14:textId="56927ADF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454307" w14:textId="7DDE09D8" w:rsidR="00E61A19" w:rsidRDefault="00E61A19" w:rsidP="00E61A1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2952D1" w14:textId="7B24A939" w:rsidR="00E61A19" w:rsidRPr="007D5EB3" w:rsidRDefault="00E61A19" w:rsidP="00E61A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5AC54A" w14:textId="24480CED" w:rsidR="00E61A19" w:rsidRPr="007D5EB3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4F658D" w14:textId="77777777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7A401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5BB164" w14:textId="506A97A2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1A19" w:rsidRPr="004012D6" w14:paraId="20BE12D1" w14:textId="77777777" w:rsidTr="0045485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8B21" w14:textId="7D642CA3" w:rsidR="00E61A19" w:rsidRPr="00AD488A" w:rsidRDefault="004B4F0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FD3C70" w14:textId="53FD7242" w:rsidR="00E61A19" w:rsidRDefault="00E61A19" w:rsidP="00E61A1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049185" w14:textId="4E4A7A64" w:rsidR="00E61A19" w:rsidRPr="007D5EB3" w:rsidRDefault="00E61A19" w:rsidP="00E61A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4F6677" w14:textId="10815FF2" w:rsidR="00E61A19" w:rsidRPr="007D5EB3" w:rsidRDefault="00E61A19" w:rsidP="00E61A1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1AEA8E" w14:textId="7DAA7CC4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A4FEDC" w14:textId="77777777" w:rsidR="00E61A19" w:rsidRPr="00AD488A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D21D63" w14:textId="487CFAB3" w:rsidR="00E61A19" w:rsidRDefault="00E61A19" w:rsidP="00E61A1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</w:tbl>
    <w:p w14:paraId="67071C3D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595E" w14:textId="77777777" w:rsidR="00BA5240" w:rsidRDefault="00BA5240" w:rsidP="009A2443">
      <w:pPr>
        <w:spacing w:line="240" w:lineRule="auto"/>
      </w:pPr>
      <w:r>
        <w:separator/>
      </w:r>
    </w:p>
  </w:endnote>
  <w:endnote w:type="continuationSeparator" w:id="0">
    <w:p w14:paraId="076CE4AA" w14:textId="77777777" w:rsidR="00BA5240" w:rsidRDefault="00BA5240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522B7D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3D5B4B2D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4A39" w14:textId="77777777" w:rsidR="00BA5240" w:rsidRDefault="00BA5240" w:rsidP="009A2443">
      <w:pPr>
        <w:spacing w:line="240" w:lineRule="auto"/>
      </w:pPr>
      <w:r>
        <w:separator/>
      </w:r>
    </w:p>
  </w:footnote>
  <w:footnote w:type="continuationSeparator" w:id="0">
    <w:p w14:paraId="37E863DC" w14:textId="77777777" w:rsidR="00BA5240" w:rsidRDefault="00BA5240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0C0431F"/>
    <w:multiLevelType w:val="hybridMultilevel"/>
    <w:tmpl w:val="4AAE68A6"/>
    <w:lvl w:ilvl="0" w:tplc="EFE4B800">
      <w:start w:val="1"/>
      <w:numFmt w:val="decimal"/>
      <w:lvlText w:val="%1."/>
      <w:lvlJc w:val="left"/>
      <w:pPr>
        <w:ind w:left="473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64032"/>
    <w:multiLevelType w:val="hybridMultilevel"/>
    <w:tmpl w:val="A79E036E"/>
    <w:lvl w:ilvl="0" w:tplc="70FE56BA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A6250F2"/>
    <w:multiLevelType w:val="hybridMultilevel"/>
    <w:tmpl w:val="437EAC8A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64034861">
    <w:abstractNumId w:val="1"/>
  </w:num>
  <w:num w:numId="2" w16cid:durableId="518391201">
    <w:abstractNumId w:val="11"/>
  </w:num>
  <w:num w:numId="3" w16cid:durableId="781076549">
    <w:abstractNumId w:val="8"/>
  </w:num>
  <w:num w:numId="4" w16cid:durableId="2081057418">
    <w:abstractNumId w:val="3"/>
  </w:num>
  <w:num w:numId="5" w16cid:durableId="857814530">
    <w:abstractNumId w:val="13"/>
  </w:num>
  <w:num w:numId="6" w16cid:durableId="1917475755">
    <w:abstractNumId w:val="5"/>
  </w:num>
  <w:num w:numId="7" w16cid:durableId="852571364">
    <w:abstractNumId w:val="0"/>
  </w:num>
  <w:num w:numId="8" w16cid:durableId="120613550">
    <w:abstractNumId w:val="14"/>
  </w:num>
  <w:num w:numId="9" w16cid:durableId="2010793060">
    <w:abstractNumId w:val="12"/>
  </w:num>
  <w:num w:numId="10" w16cid:durableId="31082760">
    <w:abstractNumId w:val="17"/>
  </w:num>
  <w:num w:numId="11" w16cid:durableId="254628326">
    <w:abstractNumId w:val="2"/>
  </w:num>
  <w:num w:numId="12" w16cid:durableId="1433473891">
    <w:abstractNumId w:val="6"/>
  </w:num>
  <w:num w:numId="13" w16cid:durableId="434862816">
    <w:abstractNumId w:val="9"/>
  </w:num>
  <w:num w:numId="14" w16cid:durableId="1285232432">
    <w:abstractNumId w:val="16"/>
  </w:num>
  <w:num w:numId="15" w16cid:durableId="535191352">
    <w:abstractNumId w:val="15"/>
  </w:num>
  <w:num w:numId="16" w16cid:durableId="1715351999">
    <w:abstractNumId w:val="4"/>
  </w:num>
  <w:num w:numId="17" w16cid:durableId="2134670118">
    <w:abstractNumId w:val="10"/>
  </w:num>
  <w:num w:numId="18" w16cid:durableId="1966306334">
    <w:abstractNumId w:val="7"/>
  </w:num>
  <w:num w:numId="19" w16cid:durableId="1825269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40"/>
    <w:rsid w:val="00016D1F"/>
    <w:rsid w:val="000305AF"/>
    <w:rsid w:val="00044A59"/>
    <w:rsid w:val="000577C7"/>
    <w:rsid w:val="00064658"/>
    <w:rsid w:val="00074876"/>
    <w:rsid w:val="0007521E"/>
    <w:rsid w:val="0007556C"/>
    <w:rsid w:val="0008598F"/>
    <w:rsid w:val="00096A6F"/>
    <w:rsid w:val="000A7E94"/>
    <w:rsid w:val="000D14F4"/>
    <w:rsid w:val="000D15BB"/>
    <w:rsid w:val="000D36F5"/>
    <w:rsid w:val="000D5E82"/>
    <w:rsid w:val="000F7A27"/>
    <w:rsid w:val="00102FCD"/>
    <w:rsid w:val="00122F4A"/>
    <w:rsid w:val="00124445"/>
    <w:rsid w:val="001254D7"/>
    <w:rsid w:val="00125B2C"/>
    <w:rsid w:val="00162136"/>
    <w:rsid w:val="00162457"/>
    <w:rsid w:val="00165878"/>
    <w:rsid w:val="001831DB"/>
    <w:rsid w:val="0019110E"/>
    <w:rsid w:val="001A410F"/>
    <w:rsid w:val="001B2937"/>
    <w:rsid w:val="001B6C51"/>
    <w:rsid w:val="001C1E1E"/>
    <w:rsid w:val="001C6989"/>
    <w:rsid w:val="001D6F66"/>
    <w:rsid w:val="001D72A6"/>
    <w:rsid w:val="001E1687"/>
    <w:rsid w:val="00202F87"/>
    <w:rsid w:val="002234E4"/>
    <w:rsid w:val="00223981"/>
    <w:rsid w:val="002571DC"/>
    <w:rsid w:val="00261D48"/>
    <w:rsid w:val="00265C49"/>
    <w:rsid w:val="00266FB5"/>
    <w:rsid w:val="002730AD"/>
    <w:rsid w:val="0027570E"/>
    <w:rsid w:val="00282FDA"/>
    <w:rsid w:val="00291240"/>
    <w:rsid w:val="002B4136"/>
    <w:rsid w:val="002D02BA"/>
    <w:rsid w:val="002D2750"/>
    <w:rsid w:val="003000C8"/>
    <w:rsid w:val="0031266E"/>
    <w:rsid w:val="00313A48"/>
    <w:rsid w:val="00316A11"/>
    <w:rsid w:val="00316D1E"/>
    <w:rsid w:val="00345D21"/>
    <w:rsid w:val="0035439C"/>
    <w:rsid w:val="00354582"/>
    <w:rsid w:val="00360C3B"/>
    <w:rsid w:val="00361ACF"/>
    <w:rsid w:val="003676CF"/>
    <w:rsid w:val="0039132F"/>
    <w:rsid w:val="003916D0"/>
    <w:rsid w:val="003945B4"/>
    <w:rsid w:val="003B7960"/>
    <w:rsid w:val="003C592D"/>
    <w:rsid w:val="003D1D63"/>
    <w:rsid w:val="003E036F"/>
    <w:rsid w:val="003E6D95"/>
    <w:rsid w:val="004174C3"/>
    <w:rsid w:val="00432C40"/>
    <w:rsid w:val="0044660C"/>
    <w:rsid w:val="00447FD1"/>
    <w:rsid w:val="00455A1B"/>
    <w:rsid w:val="004930E0"/>
    <w:rsid w:val="004A7BC4"/>
    <w:rsid w:val="004B08FD"/>
    <w:rsid w:val="004B4F09"/>
    <w:rsid w:val="004C3FD6"/>
    <w:rsid w:val="004C5114"/>
    <w:rsid w:val="005039DC"/>
    <w:rsid w:val="00506BFB"/>
    <w:rsid w:val="005301E1"/>
    <w:rsid w:val="00530318"/>
    <w:rsid w:val="00532EDA"/>
    <w:rsid w:val="00533196"/>
    <w:rsid w:val="00552D28"/>
    <w:rsid w:val="00553017"/>
    <w:rsid w:val="005540D4"/>
    <w:rsid w:val="00560039"/>
    <w:rsid w:val="00580CF1"/>
    <w:rsid w:val="0058192A"/>
    <w:rsid w:val="00596D64"/>
    <w:rsid w:val="00597C9B"/>
    <w:rsid w:val="005A2018"/>
    <w:rsid w:val="005D2274"/>
    <w:rsid w:val="005D419E"/>
    <w:rsid w:val="005E076B"/>
    <w:rsid w:val="005E5A75"/>
    <w:rsid w:val="00613429"/>
    <w:rsid w:val="0062783F"/>
    <w:rsid w:val="00640B44"/>
    <w:rsid w:val="00692BB9"/>
    <w:rsid w:val="006C031D"/>
    <w:rsid w:val="006C3084"/>
    <w:rsid w:val="006D1341"/>
    <w:rsid w:val="006E0BEE"/>
    <w:rsid w:val="006E7563"/>
    <w:rsid w:val="006F7522"/>
    <w:rsid w:val="007023D6"/>
    <w:rsid w:val="007041CC"/>
    <w:rsid w:val="00715B01"/>
    <w:rsid w:val="00735BD7"/>
    <w:rsid w:val="00746B6C"/>
    <w:rsid w:val="0075013D"/>
    <w:rsid w:val="00754A1E"/>
    <w:rsid w:val="007727B5"/>
    <w:rsid w:val="00774236"/>
    <w:rsid w:val="00775146"/>
    <w:rsid w:val="007B75D8"/>
    <w:rsid w:val="007C443B"/>
    <w:rsid w:val="007C5DF3"/>
    <w:rsid w:val="007C75FB"/>
    <w:rsid w:val="007D55F3"/>
    <w:rsid w:val="007D5EB3"/>
    <w:rsid w:val="007F2912"/>
    <w:rsid w:val="00801E0F"/>
    <w:rsid w:val="0080524D"/>
    <w:rsid w:val="00823695"/>
    <w:rsid w:val="00824CDF"/>
    <w:rsid w:val="00843311"/>
    <w:rsid w:val="0085223A"/>
    <w:rsid w:val="00853093"/>
    <w:rsid w:val="00854471"/>
    <w:rsid w:val="00862ADC"/>
    <w:rsid w:val="008630AB"/>
    <w:rsid w:val="00884CC5"/>
    <w:rsid w:val="008D5F44"/>
    <w:rsid w:val="0090546B"/>
    <w:rsid w:val="0091089A"/>
    <w:rsid w:val="00914B5B"/>
    <w:rsid w:val="00915758"/>
    <w:rsid w:val="00922BAC"/>
    <w:rsid w:val="00940D3C"/>
    <w:rsid w:val="00955E0F"/>
    <w:rsid w:val="00957ECD"/>
    <w:rsid w:val="00962516"/>
    <w:rsid w:val="009746EA"/>
    <w:rsid w:val="0099386C"/>
    <w:rsid w:val="009A2443"/>
    <w:rsid w:val="009B1376"/>
    <w:rsid w:val="009B2396"/>
    <w:rsid w:val="009D05E0"/>
    <w:rsid w:val="009D7053"/>
    <w:rsid w:val="009E1B24"/>
    <w:rsid w:val="009E3B7F"/>
    <w:rsid w:val="009F004A"/>
    <w:rsid w:val="00A30F39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A7DFE"/>
    <w:rsid w:val="00AC623F"/>
    <w:rsid w:val="00AD27C4"/>
    <w:rsid w:val="00AD3266"/>
    <w:rsid w:val="00AD488A"/>
    <w:rsid w:val="00AF20A2"/>
    <w:rsid w:val="00AF73F4"/>
    <w:rsid w:val="00B00B00"/>
    <w:rsid w:val="00B341A7"/>
    <w:rsid w:val="00B40880"/>
    <w:rsid w:val="00B47556"/>
    <w:rsid w:val="00B51F68"/>
    <w:rsid w:val="00B640EC"/>
    <w:rsid w:val="00B81F83"/>
    <w:rsid w:val="00B8382B"/>
    <w:rsid w:val="00B85010"/>
    <w:rsid w:val="00B9402E"/>
    <w:rsid w:val="00BA5240"/>
    <w:rsid w:val="00BA7150"/>
    <w:rsid w:val="00BC375A"/>
    <w:rsid w:val="00BC406A"/>
    <w:rsid w:val="00BD2015"/>
    <w:rsid w:val="00C02351"/>
    <w:rsid w:val="00C065C5"/>
    <w:rsid w:val="00C328E6"/>
    <w:rsid w:val="00C503DC"/>
    <w:rsid w:val="00C5353E"/>
    <w:rsid w:val="00C53540"/>
    <w:rsid w:val="00C84659"/>
    <w:rsid w:val="00C95385"/>
    <w:rsid w:val="00CA3676"/>
    <w:rsid w:val="00CC21AA"/>
    <w:rsid w:val="00CE5C35"/>
    <w:rsid w:val="00D02E89"/>
    <w:rsid w:val="00D06D17"/>
    <w:rsid w:val="00D139B9"/>
    <w:rsid w:val="00D15B8B"/>
    <w:rsid w:val="00D1767B"/>
    <w:rsid w:val="00D17C2C"/>
    <w:rsid w:val="00D330EE"/>
    <w:rsid w:val="00D42549"/>
    <w:rsid w:val="00D6750F"/>
    <w:rsid w:val="00D752E0"/>
    <w:rsid w:val="00D8056E"/>
    <w:rsid w:val="00D9728C"/>
    <w:rsid w:val="00DA7B46"/>
    <w:rsid w:val="00DC3B88"/>
    <w:rsid w:val="00DD0A36"/>
    <w:rsid w:val="00DE669B"/>
    <w:rsid w:val="00DF632A"/>
    <w:rsid w:val="00DF6C40"/>
    <w:rsid w:val="00E22B63"/>
    <w:rsid w:val="00E272F8"/>
    <w:rsid w:val="00E36385"/>
    <w:rsid w:val="00E443B4"/>
    <w:rsid w:val="00E47F58"/>
    <w:rsid w:val="00E55ED6"/>
    <w:rsid w:val="00E61A19"/>
    <w:rsid w:val="00E65BF8"/>
    <w:rsid w:val="00E85A35"/>
    <w:rsid w:val="00E910F1"/>
    <w:rsid w:val="00EA2F20"/>
    <w:rsid w:val="00EA5B89"/>
    <w:rsid w:val="00EA684E"/>
    <w:rsid w:val="00EB1FEF"/>
    <w:rsid w:val="00EB4B1D"/>
    <w:rsid w:val="00EB6D2C"/>
    <w:rsid w:val="00EB7BE5"/>
    <w:rsid w:val="00EC3F80"/>
    <w:rsid w:val="00EC7899"/>
    <w:rsid w:val="00F36850"/>
    <w:rsid w:val="00F533E9"/>
    <w:rsid w:val="00F53D50"/>
    <w:rsid w:val="00F61AF8"/>
    <w:rsid w:val="00F63075"/>
    <w:rsid w:val="00F6332A"/>
    <w:rsid w:val="00F64515"/>
    <w:rsid w:val="00F80CF7"/>
    <w:rsid w:val="00F838B5"/>
    <w:rsid w:val="00FB19EE"/>
    <w:rsid w:val="00FB5A8D"/>
    <w:rsid w:val="00FC4362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D7611"/>
  <w14:defaultImageDpi w14:val="0"/>
  <w15:docId w15:val="{84A70298-6165-4ABC-A074-C002F4F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3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88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Decorte Maria</cp:lastModifiedBy>
  <cp:revision>2</cp:revision>
  <cp:lastPrinted>2021-03-26T15:02:00Z</cp:lastPrinted>
  <dcterms:created xsi:type="dcterms:W3CDTF">2024-03-28T10:39:00Z</dcterms:created>
  <dcterms:modified xsi:type="dcterms:W3CDTF">2024-03-28T10:39:00Z</dcterms:modified>
</cp:coreProperties>
</file>