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4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6"/>
        <w:gridCol w:w="3684"/>
        <w:gridCol w:w="1842"/>
        <w:gridCol w:w="4252"/>
        <w:gridCol w:w="1698"/>
        <w:gridCol w:w="6"/>
        <w:gridCol w:w="1704"/>
      </w:tblGrid>
      <w:tr w:rsidR="00746B6C" w14:paraId="6AE3E2B4" w14:textId="77777777" w:rsidTr="001C52FE">
        <w:trPr>
          <w:gridAfter w:val="1"/>
          <w:wAfter w:w="1704" w:type="dxa"/>
          <w:trHeight w:val="70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B63" w14:textId="1D9FB4B3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Raadkamer</w:t>
            </w:r>
            <w:r w:rsidR="00AB181B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332347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6F24A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8</w:t>
            </w:r>
            <w:r w:rsidR="00AB181B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/11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22</w:t>
            </w:r>
          </w:p>
        </w:tc>
      </w:tr>
      <w:tr w:rsidR="006F24AF" w:rsidRPr="004012D6" w14:paraId="30C07BD5" w14:textId="77777777" w:rsidTr="001C52FE">
        <w:trPr>
          <w:gridAfter w:val="1"/>
          <w:wAfter w:w="1704" w:type="dxa"/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3E80" w14:textId="3954E703" w:rsidR="006F24AF" w:rsidRPr="00AD488A" w:rsidRDefault="006F24AF" w:rsidP="00E34D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CE1505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DE HOUS (4) (wordt vervangen door OR VAN STRYDONCK)</w:t>
            </w:r>
          </w:p>
        </w:tc>
      </w:tr>
      <w:tr w:rsidR="00CE1505" w:rsidRPr="004012D6" w14:paraId="12DAF914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7138" w14:textId="75989497" w:rsidR="00CE1505" w:rsidRPr="00AD488A" w:rsidRDefault="002D232F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F30" w14:textId="0B5A5B48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9161C">
              <w:rPr>
                <w:rFonts w:ascii="Calibri" w:hAnsi="Calibri" w:cs="Calibri"/>
                <w:noProof/>
                <w:szCs w:val="24"/>
              </w:rPr>
              <w:t>2022/100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937" w14:textId="4FE9459D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B896" w14:textId="533C6B32" w:rsidR="00CE1505" w:rsidRPr="00AD488A" w:rsidRDefault="00CE1505" w:rsidP="00CE150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11A8" w14:textId="59CAC6E0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3897" w14:textId="77777777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DB88" w14:textId="6B27328A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E1505" w:rsidRPr="004012D6" w14:paraId="207BE043" w14:textId="77777777" w:rsidTr="001C52FE">
        <w:trPr>
          <w:gridAfter w:val="1"/>
          <w:wAfter w:w="1704" w:type="dxa"/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3728" w14:textId="44367DF7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CE1505" w:rsidRPr="004012D6" w14:paraId="725432B4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862" w14:textId="798959F7" w:rsidR="00CE1505" w:rsidRPr="00AD488A" w:rsidRDefault="002D232F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CCB" w14:textId="2FCBF70B" w:rsidR="00CE1505" w:rsidRPr="00D80CC8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5C1B19">
              <w:rPr>
                <w:rFonts w:ascii="Calibri" w:hAnsi="Calibri" w:cs="Calibri"/>
                <w:noProof/>
                <w:szCs w:val="24"/>
              </w:rPr>
              <w:t>2022/123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5BD" w14:textId="37FFAA78" w:rsidR="00CE1505" w:rsidRPr="00D80CC8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3660" w14:textId="7DA82E28" w:rsidR="00CE1505" w:rsidRPr="00F13CA9" w:rsidRDefault="00CE1505" w:rsidP="00CE150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DE3D" w14:textId="4FEE2256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8A14" w14:textId="77777777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D26B" w14:textId="432079D1" w:rsidR="00CE1505" w:rsidRPr="00535608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E1505" w:rsidRPr="004012D6" w14:paraId="06E6E4CC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2DCA" w14:textId="254D5557" w:rsidR="00CE1505" w:rsidRPr="00AD488A" w:rsidRDefault="002D232F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7F7E" w14:textId="30331955" w:rsidR="00CE1505" w:rsidRPr="005C1B19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2022/130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C7D6" w14:textId="49D3DF09" w:rsidR="00CE1505" w:rsidRPr="005C1B19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607" w14:textId="13088B47" w:rsidR="00CE1505" w:rsidRPr="006A5A37" w:rsidRDefault="00CE1505" w:rsidP="00CE150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caps/>
                <w:noProof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8062" w14:textId="77777777" w:rsidR="00CE1505" w:rsidRPr="005C1B19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FF07" w14:textId="16A35535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77B4" w14:textId="663B93D6" w:rsidR="00CE1505" w:rsidRPr="00535608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E1505" w:rsidRPr="004012D6" w14:paraId="47DF814E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ACC" w14:textId="22CFA0C8" w:rsidR="00CE1505" w:rsidRPr="00AD488A" w:rsidRDefault="002D232F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6373" w14:textId="5074DA87" w:rsidR="00CE1505" w:rsidRPr="005C1B19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8A760E">
              <w:rPr>
                <w:rFonts w:ascii="Calibri" w:hAnsi="Calibri" w:cs="Calibri"/>
                <w:noProof/>
                <w:szCs w:val="24"/>
              </w:rPr>
              <w:t>2022/141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2FD5" w14:textId="1F75FAAC" w:rsidR="00CE1505" w:rsidRPr="005C1B19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E4A" w14:textId="4F021F42" w:rsidR="00CE1505" w:rsidRPr="00607220" w:rsidRDefault="00CE1505" w:rsidP="00CE150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838A" w14:textId="77777777" w:rsidR="00CE1505" w:rsidRPr="00607220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29FD" w14:textId="77777777" w:rsidR="00CE1505" w:rsidRPr="00607220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951E" w14:textId="6020379B" w:rsidR="00CE1505" w:rsidRPr="00746A05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E1505" w:rsidRPr="004012D6" w14:paraId="0E41142E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EF0" w14:textId="1257D8A6" w:rsidR="00CE1505" w:rsidRPr="00AD488A" w:rsidRDefault="002D232F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CAA8" w14:textId="6EAADF6C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D80CC8">
              <w:rPr>
                <w:rFonts w:ascii="Calibri" w:hAnsi="Calibri" w:cs="Calibri"/>
                <w:noProof/>
                <w:szCs w:val="24"/>
              </w:rPr>
              <w:t>2022/089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756" w14:textId="0DEFD70F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CBB9" w14:textId="067692F1" w:rsidR="00CE1505" w:rsidRPr="00AD488A" w:rsidRDefault="00CE1505" w:rsidP="00CE150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5BDC" w14:textId="13AC12B2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F73E" w14:textId="77777777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C3B8" w14:textId="0C1E6E35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E1505" w:rsidRPr="004012D6" w14:paraId="1D484BE6" w14:textId="77777777" w:rsidTr="001C52FE">
        <w:trPr>
          <w:gridAfter w:val="1"/>
          <w:wAfter w:w="1704" w:type="dxa"/>
          <w:trHeight w:val="48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2FFB2" w14:textId="7507F5AB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CE1505" w:rsidRPr="00A734FA" w14:paraId="213913B7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052" w14:textId="4F1F106D" w:rsidR="00CE1505" w:rsidRPr="00AD488A" w:rsidRDefault="002D232F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FBB7" w14:textId="43F62014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C85B11">
              <w:rPr>
                <w:rFonts w:ascii="Calibri" w:hAnsi="Calibri" w:cs="Calibri"/>
                <w:noProof/>
                <w:szCs w:val="24"/>
              </w:rPr>
              <w:t>2022/116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41F" w14:textId="2F5959DB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9E89" w14:textId="2AF25FFE" w:rsidR="00CE1505" w:rsidRPr="00DF67B7" w:rsidRDefault="00CE1505" w:rsidP="002B2943">
            <w:pPr>
              <w:pStyle w:val="Lijstalinea"/>
              <w:widowControl w:val="0"/>
              <w:autoSpaceDE w:val="0"/>
              <w:autoSpaceDN w:val="0"/>
              <w:adjustRightInd w:val="0"/>
              <w:ind w:left="480"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9602" w14:textId="1480C42B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2F6" w14:textId="4C9C04C7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B5BF" w14:textId="451A1412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E1505" w:rsidRPr="004012D6" w14:paraId="55A57A9C" w14:textId="77777777" w:rsidTr="001C52FE">
        <w:trPr>
          <w:gridAfter w:val="1"/>
          <w:wAfter w:w="1704" w:type="dxa"/>
          <w:trHeight w:val="48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1738" w14:textId="04B6265D" w:rsidR="00CE1505" w:rsidRPr="00AD488A" w:rsidRDefault="00CE1505" w:rsidP="00CE150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1C52FE" w:rsidRPr="004012D6" w14:paraId="22BB656B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DA683" w14:textId="32D52309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9C263" w14:textId="649A37D6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31ECB" w14:textId="2E906143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10885" w14:textId="404EEF17" w:rsidR="001C52FE" w:rsidRPr="00AD488A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0A7B0" w14:textId="77777777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DEED0" w14:textId="74A385BF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FA6B5" w14:textId="2BF86E12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C52FE" w:rsidRPr="004012D6" w14:paraId="5DCCC22B" w14:textId="23C0F646" w:rsidTr="001C52FE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8E750" w14:textId="1CE6B5B2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E909A" w14:textId="4B355CD1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E21B0" w14:textId="68AEF7DF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F2A31" w14:textId="50730C62" w:rsidR="001C52FE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257B1" w14:textId="5BEFB6FA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AFC7E" w14:textId="719A887D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5236C" w14:textId="2F372531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4" w:type="dxa"/>
          </w:tcPr>
          <w:p w14:paraId="3CB4AD1A" w14:textId="77BC2D42" w:rsidR="001C52FE" w:rsidRPr="004012D6" w:rsidRDefault="001C52FE" w:rsidP="001C52FE"/>
        </w:tc>
      </w:tr>
      <w:tr w:rsidR="001C52FE" w:rsidRPr="004012D6" w14:paraId="60B0E15D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3ADA0" w14:textId="63C0AD14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89058" w14:textId="2EE44A86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noProof/>
                <w:szCs w:val="24"/>
              </w:rPr>
              <w:t>2022/169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642CF" w14:textId="529D0BBA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DB393" w14:textId="185010B1" w:rsidR="001C52FE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EE6F9" w14:textId="0283E0B4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F8665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3A369" w14:textId="1B6811E9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C52FE" w:rsidRPr="004012D6" w14:paraId="6FB53173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1FA" w14:textId="0C05647F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2262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4B54C3">
              <w:rPr>
                <w:rFonts w:ascii="Calibri" w:hAnsi="Calibri" w:cs="Calibri"/>
                <w:noProof/>
                <w:szCs w:val="24"/>
              </w:rPr>
              <w:t>2022/148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C5EB" w14:textId="26B828C0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94AC" w14:textId="1A180658" w:rsidR="001C52FE" w:rsidRPr="005E5BF1" w:rsidRDefault="001C52FE" w:rsidP="001C52F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84EA" w14:textId="77777777" w:rsidR="001C52FE" w:rsidRPr="005E5BF1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FDB8" w14:textId="086B5E94" w:rsidR="001C52FE" w:rsidRPr="005E5BF1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2535" w14:textId="6DD7BC9A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C52FE" w:rsidRPr="004012D6" w14:paraId="691FA13D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861" w14:textId="33CA3CB5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1D84" w14:textId="1B1F5E9A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23BCB">
              <w:rPr>
                <w:rFonts w:ascii="Calibri" w:hAnsi="Calibri" w:cs="Calibri"/>
                <w:noProof/>
                <w:szCs w:val="24"/>
              </w:rPr>
              <w:t>2022/160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2758" w14:textId="7045258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455F" w14:textId="201211E4" w:rsidR="001C52FE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FE4A" w14:textId="56D40D60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403D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3875" w14:textId="02000BDF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C52FE" w:rsidRPr="004012D6" w14:paraId="05F77DBD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C9B" w14:textId="20FC8931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82C8" w14:textId="74D0BE41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2022/161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D62D" w14:textId="73FB0B17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393" w14:textId="2ED9C8D9" w:rsidR="001C52FE" w:rsidRPr="00BB7502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53DC" w14:textId="77777777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075E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A94B" w14:textId="27BD93BF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1C52FE" w:rsidRPr="004012D6" w14:paraId="6BC89E09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452" w14:textId="34CE4371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63C6" w14:textId="095EE3C0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946CD">
              <w:rPr>
                <w:rFonts w:ascii="Calibri" w:hAnsi="Calibri" w:cs="Calibri"/>
                <w:noProof/>
                <w:szCs w:val="24"/>
              </w:rPr>
              <w:t>2022/162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6F6E" w14:textId="09A818CC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BA42" w14:textId="7A682D8B" w:rsidR="001C52FE" w:rsidRPr="00323BCB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5404" w14:textId="77777777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CF5B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AEDA" w14:textId="00E55E88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1C52FE" w:rsidRPr="004012D6" w14:paraId="751B6C4D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A37" w14:textId="18823D61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4C24" w14:textId="028C4AD2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BA7259">
              <w:rPr>
                <w:rFonts w:ascii="Calibri" w:hAnsi="Calibri" w:cs="Calibri"/>
                <w:noProof/>
                <w:szCs w:val="24"/>
              </w:rPr>
              <w:t>2022/163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EAF3" w14:textId="47822A30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5F5D" w14:textId="36E342B0" w:rsidR="001C52FE" w:rsidRPr="00323BCB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72FC" w14:textId="7F27DA01" w:rsidR="001C52FE" w:rsidRPr="00323BCB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25A8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7E76" w14:textId="10CC0D53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1C52FE" w:rsidRPr="004012D6" w14:paraId="329E7B93" w14:textId="77777777" w:rsidTr="001C52FE">
        <w:trPr>
          <w:gridAfter w:val="1"/>
          <w:wAfter w:w="1704" w:type="dxa"/>
          <w:trHeight w:val="520"/>
        </w:trPr>
        <w:tc>
          <w:tcPr>
            <w:tcW w:w="154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707F" w14:textId="3EC4C987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1C52FE" w:rsidRPr="004012D6" w14:paraId="20591D1A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7C2A" w14:textId="661D9C36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0EDB" w14:textId="0E181C22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86FB5">
              <w:rPr>
                <w:rFonts w:ascii="Calibri" w:hAnsi="Calibri" w:cs="Calibri"/>
                <w:noProof/>
                <w:szCs w:val="24"/>
              </w:rPr>
              <w:t>2022/070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8DB" w14:textId="1869F5EF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679" w14:textId="4F089C88" w:rsidR="001C52FE" w:rsidRPr="00AD488A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8C6C" w14:textId="7C8D2D1D" w:rsidR="001C52FE" w:rsidRPr="00AD488A" w:rsidRDefault="001C52FE" w:rsidP="001C52FE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FB7A" w14:textId="77777777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4E8" w14:textId="67993B84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C52FE" w:rsidRPr="004012D6" w14:paraId="249695F5" w14:textId="77777777" w:rsidTr="001C52FE">
        <w:trPr>
          <w:gridAfter w:val="1"/>
          <w:wAfter w:w="1704" w:type="dxa"/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66DB" w14:textId="6410BAB4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  <w:r w:rsidR="008C3EF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8C3EF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(wordt vervangen door OR Franssens)</w:t>
            </w:r>
          </w:p>
        </w:tc>
      </w:tr>
      <w:tr w:rsidR="001C52FE" w:rsidRPr="004012D6" w14:paraId="10D2ED75" w14:textId="77777777" w:rsidTr="001C52FE"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ACE6" w14:textId="7FBC8BB1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CD12D" w14:textId="64AB94FE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2022/128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196CB" w14:textId="2D595675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2D5B7" w14:textId="20425F93" w:rsidR="001C52FE" w:rsidRPr="00FD3F4F" w:rsidRDefault="001C52FE" w:rsidP="002B2943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DC3DF" w14:textId="619EB2E8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FF531" w14:textId="77777777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E0E9A" w14:textId="340C9436" w:rsidR="001C52FE" w:rsidRPr="00AD488A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C52FE" w14:paraId="62DA7991" w14:textId="77777777" w:rsidTr="001C52FE">
        <w:tblPrEx>
          <w:tblLook w:val="04A0" w:firstRow="1" w:lastRow="0" w:firstColumn="1" w:lastColumn="0" w:noHBand="0" w:noVBand="1"/>
        </w:tblPrEx>
        <w:trPr>
          <w:gridAfter w:val="2"/>
          <w:wAfter w:w="1710" w:type="dxa"/>
          <w:trHeight w:val="520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F8B94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1C52FE" w14:paraId="489DDEF9" w14:textId="77777777" w:rsidTr="001C52FE">
        <w:tblPrEx>
          <w:tblLook w:val="04A0" w:firstRow="1" w:lastRow="0" w:firstColumn="1" w:lastColumn="0" w:noHBand="0" w:noVBand="1"/>
        </w:tblPrEx>
        <w:trPr>
          <w:gridAfter w:val="2"/>
          <w:wAfter w:w="1710" w:type="dxa"/>
          <w:trHeight w:val="520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E667" w14:textId="78FFA9F9" w:rsidR="001C52FE" w:rsidRPr="008B1EE1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8"/>
                <w:szCs w:val="28"/>
              </w:rPr>
            </w:pPr>
            <w:r w:rsidRPr="008B1EE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OR </w:t>
            </w:r>
            <w:r w:rsidRPr="008B1EE1">
              <w:rPr>
                <w:rFonts w:cstheme="minorHAnsi"/>
                <w:b/>
                <w:bCs/>
                <w:caps/>
                <w:noProof/>
                <w:color w:val="000000"/>
                <w:sz w:val="28"/>
                <w:szCs w:val="28"/>
                <w:u w:val="single"/>
              </w:rPr>
              <w:t>van santvliet</w:t>
            </w:r>
            <w:r w:rsidRPr="008B1EE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(6)</w:t>
            </w:r>
            <w:r w:rsidR="008C3EF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8C3EF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(wordt vervangen door OR Nackaerts)</w:t>
            </w:r>
          </w:p>
        </w:tc>
      </w:tr>
      <w:tr w:rsidR="001C52FE" w14:paraId="68414A2E" w14:textId="77777777" w:rsidTr="001C52FE">
        <w:tblPrEx>
          <w:tblLook w:val="04A0" w:firstRow="1" w:lastRow="0" w:firstColumn="1" w:lastColumn="0" w:noHBand="0" w:noVBand="1"/>
        </w:tblPrEx>
        <w:trPr>
          <w:gridAfter w:val="2"/>
          <w:wAfter w:w="1710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E353" w14:textId="35192163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40E46F" w14:textId="060E5CAB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2022/</w:t>
            </w:r>
            <w:r w:rsidR="008B473D"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844C6" w14:textId="6E952086" w:rsidR="008A541E" w:rsidRDefault="008A541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34096" w14:textId="06AE7A43" w:rsidR="001C52FE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91A078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5FD99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EC6E6" w14:textId="529A5B54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C52FE" w14:paraId="0BF88D3C" w14:textId="77777777" w:rsidTr="001C52FE">
        <w:tblPrEx>
          <w:tblLook w:val="04A0" w:firstRow="1" w:lastRow="0" w:firstColumn="1" w:lastColumn="0" w:noHBand="0" w:noVBand="1"/>
        </w:tblPrEx>
        <w:trPr>
          <w:gridAfter w:val="1"/>
          <w:wAfter w:w="1704" w:type="dxa"/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EF277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NACKAERTS (8)</w:t>
            </w:r>
          </w:p>
        </w:tc>
      </w:tr>
      <w:tr w:rsidR="001C52FE" w14:paraId="5147F93D" w14:textId="77777777" w:rsidTr="001C52FE">
        <w:tblPrEx>
          <w:tblLook w:val="04A0" w:firstRow="1" w:lastRow="0" w:firstColumn="1" w:lastColumn="0" w:noHBand="0" w:noVBand="1"/>
        </w:tblPrEx>
        <w:trPr>
          <w:gridAfter w:val="1"/>
          <w:wAfter w:w="1704" w:type="dxa"/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EDA5" w14:textId="2022A623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AB48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9818" w14:textId="16849D79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9773" w14:textId="1A67ADD6" w:rsidR="001C52FE" w:rsidRDefault="001C52FE" w:rsidP="001C52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029A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01C" w14:textId="77777777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4490" w14:textId="10655482" w:rsidR="001C52FE" w:rsidRDefault="001C52FE" w:rsidP="001C52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33658FE0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FCE1" w14:textId="77777777" w:rsidR="00AB181B" w:rsidRDefault="00AB181B" w:rsidP="009A2443">
      <w:pPr>
        <w:spacing w:line="240" w:lineRule="auto"/>
      </w:pPr>
      <w:r>
        <w:separator/>
      </w:r>
    </w:p>
  </w:endnote>
  <w:endnote w:type="continuationSeparator" w:id="0">
    <w:p w14:paraId="6A12A144" w14:textId="77777777" w:rsidR="00AB181B" w:rsidRDefault="00AB181B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004890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47EC79AE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5931" w14:textId="77777777" w:rsidR="00AB181B" w:rsidRDefault="00AB181B" w:rsidP="009A2443">
      <w:pPr>
        <w:spacing w:line="240" w:lineRule="auto"/>
      </w:pPr>
      <w:r>
        <w:separator/>
      </w:r>
    </w:p>
  </w:footnote>
  <w:footnote w:type="continuationSeparator" w:id="0">
    <w:p w14:paraId="5CBD6A62" w14:textId="77777777" w:rsidR="00AB181B" w:rsidRDefault="00AB181B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96144CA"/>
    <w:multiLevelType w:val="hybridMultilevel"/>
    <w:tmpl w:val="942CD064"/>
    <w:lvl w:ilvl="0" w:tplc="796E16C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5CB699A"/>
    <w:multiLevelType w:val="hybridMultilevel"/>
    <w:tmpl w:val="60EA681A"/>
    <w:lvl w:ilvl="0" w:tplc="DE90BE98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E3138"/>
    <w:multiLevelType w:val="hybridMultilevel"/>
    <w:tmpl w:val="15D28898"/>
    <w:lvl w:ilvl="0" w:tplc="33CECA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18"/>
  </w:num>
  <w:num w:numId="11">
    <w:abstractNumId w:val="3"/>
  </w:num>
  <w:num w:numId="12">
    <w:abstractNumId w:val="8"/>
  </w:num>
  <w:num w:numId="13">
    <w:abstractNumId w:val="10"/>
  </w:num>
  <w:num w:numId="14">
    <w:abstractNumId w:val="17"/>
  </w:num>
  <w:num w:numId="15">
    <w:abstractNumId w:val="15"/>
  </w:num>
  <w:num w:numId="16">
    <w:abstractNumId w:val="5"/>
  </w:num>
  <w:num w:numId="17">
    <w:abstractNumId w:val="16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1B"/>
    <w:rsid w:val="0000277C"/>
    <w:rsid w:val="00016616"/>
    <w:rsid w:val="00016D1F"/>
    <w:rsid w:val="00044A59"/>
    <w:rsid w:val="00064658"/>
    <w:rsid w:val="0007521E"/>
    <w:rsid w:val="0007556C"/>
    <w:rsid w:val="0008598F"/>
    <w:rsid w:val="00096A6F"/>
    <w:rsid w:val="000D14F4"/>
    <w:rsid w:val="000D36F5"/>
    <w:rsid w:val="000D5E82"/>
    <w:rsid w:val="000F7A27"/>
    <w:rsid w:val="00122F4A"/>
    <w:rsid w:val="00124445"/>
    <w:rsid w:val="001254D7"/>
    <w:rsid w:val="00125B2C"/>
    <w:rsid w:val="00162136"/>
    <w:rsid w:val="00162457"/>
    <w:rsid w:val="00165878"/>
    <w:rsid w:val="001831DB"/>
    <w:rsid w:val="00183FCD"/>
    <w:rsid w:val="001B2937"/>
    <w:rsid w:val="001B2FB8"/>
    <w:rsid w:val="001C1E1E"/>
    <w:rsid w:val="001C52FE"/>
    <w:rsid w:val="001D6F66"/>
    <w:rsid w:val="001E1687"/>
    <w:rsid w:val="00202F87"/>
    <w:rsid w:val="00255F72"/>
    <w:rsid w:val="00261D48"/>
    <w:rsid w:val="00265C49"/>
    <w:rsid w:val="002730AD"/>
    <w:rsid w:val="00282FDA"/>
    <w:rsid w:val="00291240"/>
    <w:rsid w:val="00292E27"/>
    <w:rsid w:val="002B075C"/>
    <w:rsid w:val="002B0B78"/>
    <w:rsid w:val="002B2943"/>
    <w:rsid w:val="002B4136"/>
    <w:rsid w:val="002B5C7F"/>
    <w:rsid w:val="002B63D1"/>
    <w:rsid w:val="002D02BA"/>
    <w:rsid w:val="002D232F"/>
    <w:rsid w:val="002D2750"/>
    <w:rsid w:val="002E5FAB"/>
    <w:rsid w:val="002F2ABD"/>
    <w:rsid w:val="00313A48"/>
    <w:rsid w:val="00316A11"/>
    <w:rsid w:val="00332347"/>
    <w:rsid w:val="00345D21"/>
    <w:rsid w:val="00354582"/>
    <w:rsid w:val="003676CF"/>
    <w:rsid w:val="003823B0"/>
    <w:rsid w:val="0039132F"/>
    <w:rsid w:val="003916D0"/>
    <w:rsid w:val="003945B4"/>
    <w:rsid w:val="003C592D"/>
    <w:rsid w:val="003D09AB"/>
    <w:rsid w:val="003E036F"/>
    <w:rsid w:val="003E6D95"/>
    <w:rsid w:val="0044660C"/>
    <w:rsid w:val="00447FD1"/>
    <w:rsid w:val="00454C01"/>
    <w:rsid w:val="00455A1B"/>
    <w:rsid w:val="00471539"/>
    <w:rsid w:val="00477E4D"/>
    <w:rsid w:val="004930E0"/>
    <w:rsid w:val="004A7BC4"/>
    <w:rsid w:val="004B08FD"/>
    <w:rsid w:val="004C5114"/>
    <w:rsid w:val="005039DC"/>
    <w:rsid w:val="00506BFB"/>
    <w:rsid w:val="00530318"/>
    <w:rsid w:val="00532EDA"/>
    <w:rsid w:val="00533196"/>
    <w:rsid w:val="00535608"/>
    <w:rsid w:val="00553017"/>
    <w:rsid w:val="005540D4"/>
    <w:rsid w:val="00560039"/>
    <w:rsid w:val="00580CF1"/>
    <w:rsid w:val="0058192A"/>
    <w:rsid w:val="00596D64"/>
    <w:rsid w:val="00597C9B"/>
    <w:rsid w:val="005B56C4"/>
    <w:rsid w:val="005D184B"/>
    <w:rsid w:val="005D2274"/>
    <w:rsid w:val="005D419E"/>
    <w:rsid w:val="005E076B"/>
    <w:rsid w:val="005E5A75"/>
    <w:rsid w:val="005E6D75"/>
    <w:rsid w:val="00607220"/>
    <w:rsid w:val="00613429"/>
    <w:rsid w:val="0062783F"/>
    <w:rsid w:val="00640B44"/>
    <w:rsid w:val="00687589"/>
    <w:rsid w:val="00692BB9"/>
    <w:rsid w:val="006A5A37"/>
    <w:rsid w:val="006C031D"/>
    <w:rsid w:val="006C3084"/>
    <w:rsid w:val="006D1341"/>
    <w:rsid w:val="006E7563"/>
    <w:rsid w:val="006F24AF"/>
    <w:rsid w:val="006F7522"/>
    <w:rsid w:val="007023D6"/>
    <w:rsid w:val="007041CC"/>
    <w:rsid w:val="00715B01"/>
    <w:rsid w:val="00720422"/>
    <w:rsid w:val="00735BD7"/>
    <w:rsid w:val="00746A05"/>
    <w:rsid w:val="00746B6C"/>
    <w:rsid w:val="00754A1E"/>
    <w:rsid w:val="007727B5"/>
    <w:rsid w:val="00774236"/>
    <w:rsid w:val="00775146"/>
    <w:rsid w:val="007C443B"/>
    <w:rsid w:val="007C5DF3"/>
    <w:rsid w:val="007D55F3"/>
    <w:rsid w:val="007E63BA"/>
    <w:rsid w:val="007F2912"/>
    <w:rsid w:val="00801E0F"/>
    <w:rsid w:val="008347D7"/>
    <w:rsid w:val="00843F8F"/>
    <w:rsid w:val="0085223A"/>
    <w:rsid w:val="00854471"/>
    <w:rsid w:val="00862ADC"/>
    <w:rsid w:val="00865041"/>
    <w:rsid w:val="00884CC5"/>
    <w:rsid w:val="00892156"/>
    <w:rsid w:val="008A541E"/>
    <w:rsid w:val="008B1EE1"/>
    <w:rsid w:val="008B473D"/>
    <w:rsid w:val="008C1A4D"/>
    <w:rsid w:val="008C3EFB"/>
    <w:rsid w:val="008D5F44"/>
    <w:rsid w:val="008E5E85"/>
    <w:rsid w:val="00911357"/>
    <w:rsid w:val="00915758"/>
    <w:rsid w:val="00915FAD"/>
    <w:rsid w:val="00940D3C"/>
    <w:rsid w:val="00955E0F"/>
    <w:rsid w:val="00957ECD"/>
    <w:rsid w:val="00962516"/>
    <w:rsid w:val="009746EA"/>
    <w:rsid w:val="0099573C"/>
    <w:rsid w:val="009A219C"/>
    <w:rsid w:val="009A2443"/>
    <w:rsid w:val="009B1376"/>
    <w:rsid w:val="009B2396"/>
    <w:rsid w:val="009D05E0"/>
    <w:rsid w:val="009D7053"/>
    <w:rsid w:val="009E3B7F"/>
    <w:rsid w:val="009F004A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B181B"/>
    <w:rsid w:val="00AD27C4"/>
    <w:rsid w:val="00AD3266"/>
    <w:rsid w:val="00AD488A"/>
    <w:rsid w:val="00AF73F4"/>
    <w:rsid w:val="00B00B00"/>
    <w:rsid w:val="00B360EF"/>
    <w:rsid w:val="00B40101"/>
    <w:rsid w:val="00B40880"/>
    <w:rsid w:val="00B47556"/>
    <w:rsid w:val="00B640EC"/>
    <w:rsid w:val="00B81304"/>
    <w:rsid w:val="00B81F83"/>
    <w:rsid w:val="00B85010"/>
    <w:rsid w:val="00B9402E"/>
    <w:rsid w:val="00BA7150"/>
    <w:rsid w:val="00BB6C7F"/>
    <w:rsid w:val="00BB70E0"/>
    <w:rsid w:val="00BB7502"/>
    <w:rsid w:val="00BC375A"/>
    <w:rsid w:val="00BD2015"/>
    <w:rsid w:val="00BD675D"/>
    <w:rsid w:val="00C065C5"/>
    <w:rsid w:val="00C17347"/>
    <w:rsid w:val="00C328E6"/>
    <w:rsid w:val="00C503DC"/>
    <w:rsid w:val="00C84659"/>
    <w:rsid w:val="00C95385"/>
    <w:rsid w:val="00CA3676"/>
    <w:rsid w:val="00CC21AA"/>
    <w:rsid w:val="00CE1505"/>
    <w:rsid w:val="00CF562D"/>
    <w:rsid w:val="00D02E89"/>
    <w:rsid w:val="00D15B8B"/>
    <w:rsid w:val="00D1767B"/>
    <w:rsid w:val="00D17C2C"/>
    <w:rsid w:val="00D315C7"/>
    <w:rsid w:val="00D330EE"/>
    <w:rsid w:val="00D42549"/>
    <w:rsid w:val="00D600A3"/>
    <w:rsid w:val="00D6750F"/>
    <w:rsid w:val="00D752E0"/>
    <w:rsid w:val="00D8056E"/>
    <w:rsid w:val="00D9728C"/>
    <w:rsid w:val="00DC3B88"/>
    <w:rsid w:val="00DD53A0"/>
    <w:rsid w:val="00DF124A"/>
    <w:rsid w:val="00DF632A"/>
    <w:rsid w:val="00DF67B7"/>
    <w:rsid w:val="00DF6C40"/>
    <w:rsid w:val="00E03E27"/>
    <w:rsid w:val="00E13648"/>
    <w:rsid w:val="00E163CF"/>
    <w:rsid w:val="00E22B63"/>
    <w:rsid w:val="00E23B45"/>
    <w:rsid w:val="00E272F8"/>
    <w:rsid w:val="00E36385"/>
    <w:rsid w:val="00E41D0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F13CA9"/>
    <w:rsid w:val="00F533E9"/>
    <w:rsid w:val="00F61AF8"/>
    <w:rsid w:val="00F63075"/>
    <w:rsid w:val="00F6332A"/>
    <w:rsid w:val="00F64515"/>
    <w:rsid w:val="00F80CF7"/>
    <w:rsid w:val="00F838B5"/>
    <w:rsid w:val="00FB19EE"/>
    <w:rsid w:val="00FB5A8D"/>
    <w:rsid w:val="00FD3F4F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4E552"/>
  <w14:defaultImageDpi w14:val="0"/>
  <w15:docId w15:val="{E0A241E4-8A21-4757-8036-1CE99633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E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2</Pages>
  <Words>83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Edith</dc:creator>
  <cp:lastModifiedBy>Matthee Lopke</cp:lastModifiedBy>
  <cp:revision>66</cp:revision>
  <cp:lastPrinted>2022-11-25T09:17:00Z</cp:lastPrinted>
  <dcterms:created xsi:type="dcterms:W3CDTF">2022-10-13T09:24:00Z</dcterms:created>
  <dcterms:modified xsi:type="dcterms:W3CDTF">2022-11-25T09:33:00Z</dcterms:modified>
</cp:coreProperties>
</file>