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00DC" w14:textId="77777777" w:rsidR="001C545E" w:rsidRDefault="001C545E">
      <w:pPr>
        <w:pStyle w:val="Body"/>
        <w:spacing w:line="280" w:lineRule="exact"/>
      </w:pPr>
    </w:p>
    <w:p w14:paraId="2AAE6D20" w14:textId="5E2A05A9" w:rsidR="003F5BC2" w:rsidRDefault="009658EE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C96BA1" wp14:editId="6F32F353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4B079" w14:textId="4BDBDB93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BIS</w:t>
                            </w:r>
                            <w:r w:rsidR="00AB6D78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8D345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8410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B63D5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00144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84369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B63D5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8D345B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 w:rsidR="002B35D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6BA1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44A4B079" w14:textId="4BDBDB93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BIS</w:t>
                      </w:r>
                      <w:r w:rsidR="00AB6D78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8D345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8410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B63D5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00144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84369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0</w:t>
                      </w:r>
                      <w:r w:rsidR="00B63D51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8D345B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/202</w:t>
                      </w:r>
                      <w:r w:rsidR="002B35DA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ADB051" wp14:editId="7251BBF6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9968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009D32EE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990"/>
        <w:gridCol w:w="710"/>
        <w:gridCol w:w="3827"/>
        <w:gridCol w:w="1276"/>
        <w:gridCol w:w="1135"/>
        <w:gridCol w:w="1136"/>
      </w:tblGrid>
      <w:tr w:rsidR="00C441BB" w:rsidRPr="008E7F5A" w14:paraId="7FD5C025" w14:textId="77777777" w:rsidTr="00C762F8">
        <w:trPr>
          <w:trHeight w:val="440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0D2" w14:textId="6031D318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8D345B">
              <w:rPr>
                <w:rFonts w:ascii="Times New Roman" w:hAnsi="Times New Roman" w:cs="Times New Roman"/>
                <w:b/>
                <w:color w:val="auto"/>
                <w:u w:val="single"/>
              </w:rPr>
              <w:t>VAN WAMBEKE (9)</w:t>
            </w:r>
          </w:p>
        </w:tc>
      </w:tr>
      <w:tr w:rsidR="000D6A4E" w:rsidRPr="00EF54CB" w14:paraId="70370764" w14:textId="77777777" w:rsidTr="001C584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167F" w14:textId="4D14B1ED" w:rsidR="00F966A9" w:rsidRDefault="00F966A9" w:rsidP="000D6A4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FC13" w14:textId="4BE7A916" w:rsidR="000D6A4E" w:rsidRDefault="00F966A9" w:rsidP="000D6A4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193/23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3B24" w14:textId="0AA0EB24" w:rsidR="000D6A4E" w:rsidRPr="000406F6" w:rsidRDefault="00CF15DC" w:rsidP="000D6A4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D6E8" w14:textId="723F2273" w:rsidR="000D6A4E" w:rsidRDefault="000D6A4E" w:rsidP="000D6A4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3B4E" w14:textId="77777777" w:rsidR="000D6A4E" w:rsidRPr="005030BD" w:rsidRDefault="000D6A4E" w:rsidP="000D6A4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DB95" w14:textId="77777777" w:rsidR="000D6A4E" w:rsidRDefault="000D6A4E" w:rsidP="000D6A4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981B" w14:textId="5001DB19" w:rsidR="000D6A4E" w:rsidRPr="005030BD" w:rsidRDefault="000D6A4E" w:rsidP="000D6A4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6A9" w:rsidRPr="00EF54CB" w14:paraId="3124C23B" w14:textId="77777777" w:rsidTr="001C584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8CE3" w14:textId="2DFAB5A7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AED7" w14:textId="287EE63B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140/23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7CB" w14:textId="5A697DD9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20D9" w14:textId="1CE3EF3B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E01B" w14:textId="77777777" w:rsidR="00F966A9" w:rsidRPr="005030BD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12EC" w14:textId="77777777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BA87" w14:textId="7B1983D8" w:rsidR="00F966A9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966A9" w:rsidRPr="00EF54CB" w14:paraId="62977D85" w14:textId="77777777" w:rsidTr="001C584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34C7" w14:textId="0617985F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66B2" w14:textId="6B2B878F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138/23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A18A" w14:textId="1C0DC966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141C" w14:textId="6CDFBA31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C01" w14:textId="77777777" w:rsidR="00F966A9" w:rsidRPr="005030BD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74B" w14:textId="77777777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56B" w14:textId="6F5D645A" w:rsidR="00F966A9" w:rsidRPr="005030BD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6A9" w:rsidRPr="00027881" w14:paraId="5BDA4C95" w14:textId="77777777" w:rsidTr="00C762F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D31" w14:textId="523D19AD" w:rsidR="00F966A9" w:rsidRPr="00A1645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EF2B" w14:textId="503A4785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3D1" w14:textId="57F4002E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A1AF" w14:textId="630C0AA9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85D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DB1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6B32" w14:textId="5DF6E069" w:rsidR="00F966A9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966A9" w:rsidRPr="00027881" w14:paraId="6231862D" w14:textId="77777777" w:rsidTr="00C762F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D9A" w14:textId="0D0EDF49" w:rsidR="00F966A9" w:rsidRPr="00A14263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3E5" w14:textId="166B07E0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8810" w14:textId="46B7D268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888E" w14:textId="45C1E58E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904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CD6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C1ED" w14:textId="6001F286" w:rsidR="00F966A9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966A9" w:rsidRPr="00027881" w14:paraId="111F26B7" w14:textId="77777777" w:rsidTr="00C762F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90D7" w14:textId="0E98BA68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3596" w14:textId="2EAF70A0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28/23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F27" w14:textId="150FB6A0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3E9C" w14:textId="4FF8B746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D4A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A44A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6DA5" w14:textId="3A90617C" w:rsidR="00F966A9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966A9" w:rsidRPr="00EF54CB" w14:paraId="12997522" w14:textId="77777777" w:rsidTr="00C762F8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038" w14:textId="1433D4D1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127E" w14:textId="6737D552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135/22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6EC" w14:textId="16DDDF9C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BFB" w14:textId="5E25F87C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AA0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7270" w14:textId="77777777" w:rsidR="00F966A9" w:rsidRPr="00BE32C1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0555" w14:textId="139BE17B" w:rsidR="00F966A9" w:rsidRPr="00A0735E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966A9" w:rsidRPr="00EF54CB" w14:paraId="4D1642DC" w14:textId="77777777" w:rsidTr="004163F7">
        <w:trPr>
          <w:trHeight w:val="50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2D8" w14:textId="23780FC6" w:rsidR="00F966A9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263" w14:textId="77777777" w:rsidR="00F966A9" w:rsidRDefault="00F966A9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48/22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523F" w14:textId="58D82216" w:rsidR="00F966A9" w:rsidRPr="000406F6" w:rsidRDefault="00CF15DC" w:rsidP="00F966A9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0D9F" w14:textId="78CF8402" w:rsidR="00F966A9" w:rsidRDefault="00F966A9" w:rsidP="00F966A9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37F4" w14:textId="77777777" w:rsidR="00F966A9" w:rsidRPr="005030BD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941F" w14:textId="1CE0D81D" w:rsidR="00F966A9" w:rsidRPr="005030BD" w:rsidRDefault="00F966A9" w:rsidP="00F966A9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58D2" w14:textId="71BA8DDA" w:rsidR="00F966A9" w:rsidRDefault="00F966A9" w:rsidP="00F966A9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</w:tbl>
    <w:p w14:paraId="25E89B14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67921200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12E"/>
    <w:multiLevelType w:val="hybridMultilevel"/>
    <w:tmpl w:val="6C2C3FBA"/>
    <w:lvl w:ilvl="0" w:tplc="5130FF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C44448"/>
    <w:multiLevelType w:val="hybridMultilevel"/>
    <w:tmpl w:val="F0662796"/>
    <w:lvl w:ilvl="0" w:tplc="0DA61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206B"/>
    <w:multiLevelType w:val="hybridMultilevel"/>
    <w:tmpl w:val="C86A1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3072"/>
    <w:multiLevelType w:val="hybridMultilevel"/>
    <w:tmpl w:val="4CFCEE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702"/>
    <w:multiLevelType w:val="hybridMultilevel"/>
    <w:tmpl w:val="110C45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519A"/>
    <w:multiLevelType w:val="hybridMultilevel"/>
    <w:tmpl w:val="73805C4C"/>
    <w:lvl w:ilvl="0" w:tplc="1E5ADBA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1A84"/>
    <w:multiLevelType w:val="hybridMultilevel"/>
    <w:tmpl w:val="C36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51AE"/>
    <w:multiLevelType w:val="hybridMultilevel"/>
    <w:tmpl w:val="A97C65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146"/>
    <w:multiLevelType w:val="hybridMultilevel"/>
    <w:tmpl w:val="785E2BE6"/>
    <w:lvl w:ilvl="0" w:tplc="F5FECE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6F3E"/>
    <w:multiLevelType w:val="hybridMultilevel"/>
    <w:tmpl w:val="A3EE9488"/>
    <w:lvl w:ilvl="0" w:tplc="59462B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3417392"/>
    <w:multiLevelType w:val="hybridMultilevel"/>
    <w:tmpl w:val="438E3520"/>
    <w:lvl w:ilvl="0" w:tplc="9BE42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79B6244"/>
    <w:multiLevelType w:val="hybridMultilevel"/>
    <w:tmpl w:val="1D047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05D8"/>
    <w:multiLevelType w:val="hybridMultilevel"/>
    <w:tmpl w:val="9C06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D9657C"/>
    <w:multiLevelType w:val="hybridMultilevel"/>
    <w:tmpl w:val="A528777E"/>
    <w:lvl w:ilvl="0" w:tplc="5E844E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2F1200"/>
    <w:multiLevelType w:val="hybridMultilevel"/>
    <w:tmpl w:val="A70E4446"/>
    <w:lvl w:ilvl="0" w:tplc="F5DC8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04F2697"/>
    <w:multiLevelType w:val="hybridMultilevel"/>
    <w:tmpl w:val="2BEC5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8" w15:restartNumberingAfterBreak="0">
    <w:nsid w:val="54201B3D"/>
    <w:multiLevelType w:val="hybridMultilevel"/>
    <w:tmpl w:val="F9BA014A"/>
    <w:lvl w:ilvl="0" w:tplc="7EE469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0794"/>
    <w:multiLevelType w:val="hybridMultilevel"/>
    <w:tmpl w:val="92149A6E"/>
    <w:lvl w:ilvl="0" w:tplc="35044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D4C73AB"/>
    <w:multiLevelType w:val="hybridMultilevel"/>
    <w:tmpl w:val="70363FAE"/>
    <w:lvl w:ilvl="0" w:tplc="66E8667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07E7FFB"/>
    <w:multiLevelType w:val="hybridMultilevel"/>
    <w:tmpl w:val="F3C2E9DC"/>
    <w:lvl w:ilvl="0" w:tplc="E4449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37F58DA"/>
    <w:multiLevelType w:val="hybridMultilevel"/>
    <w:tmpl w:val="A86CA4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24BE"/>
    <w:multiLevelType w:val="hybridMultilevel"/>
    <w:tmpl w:val="F62A7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2AB0"/>
    <w:multiLevelType w:val="hybridMultilevel"/>
    <w:tmpl w:val="92321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8" w15:restartNumberingAfterBreak="0">
    <w:nsid w:val="6BCE107D"/>
    <w:multiLevelType w:val="hybridMultilevel"/>
    <w:tmpl w:val="6B3E8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459"/>
    <w:multiLevelType w:val="hybridMultilevel"/>
    <w:tmpl w:val="027ED7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977E50"/>
    <w:multiLevelType w:val="hybridMultilevel"/>
    <w:tmpl w:val="0332F060"/>
    <w:lvl w:ilvl="0" w:tplc="95DEE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5A04019"/>
    <w:multiLevelType w:val="hybridMultilevel"/>
    <w:tmpl w:val="A546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6305108"/>
    <w:multiLevelType w:val="hybridMultilevel"/>
    <w:tmpl w:val="B6E0262C"/>
    <w:lvl w:ilvl="0" w:tplc="C4A81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C115E99"/>
    <w:multiLevelType w:val="hybridMultilevel"/>
    <w:tmpl w:val="D89445AE"/>
    <w:lvl w:ilvl="0" w:tplc="67F0C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A61021"/>
    <w:multiLevelType w:val="hybridMultilevel"/>
    <w:tmpl w:val="DA06A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81059352">
    <w:abstractNumId w:val="37"/>
  </w:num>
  <w:num w:numId="2" w16cid:durableId="1997565127">
    <w:abstractNumId w:val="43"/>
  </w:num>
  <w:num w:numId="3" w16cid:durableId="1182161092">
    <w:abstractNumId w:val="29"/>
  </w:num>
  <w:num w:numId="4" w16cid:durableId="196936139">
    <w:abstractNumId w:val="11"/>
  </w:num>
  <w:num w:numId="5" w16cid:durableId="310868663">
    <w:abstractNumId w:val="47"/>
  </w:num>
  <w:num w:numId="6" w16cid:durableId="606501792">
    <w:abstractNumId w:val="45"/>
  </w:num>
  <w:num w:numId="7" w16cid:durableId="636230259">
    <w:abstractNumId w:val="32"/>
  </w:num>
  <w:num w:numId="8" w16cid:durableId="1064841493">
    <w:abstractNumId w:val="19"/>
  </w:num>
  <w:num w:numId="9" w16cid:durableId="1293487889">
    <w:abstractNumId w:val="15"/>
  </w:num>
  <w:num w:numId="10" w16cid:durableId="1321081616">
    <w:abstractNumId w:val="2"/>
  </w:num>
  <w:num w:numId="11" w16cid:durableId="1265920669">
    <w:abstractNumId w:val="26"/>
  </w:num>
  <w:num w:numId="12" w16cid:durableId="1724983011">
    <w:abstractNumId w:val="49"/>
  </w:num>
  <w:num w:numId="13" w16cid:durableId="1786852013">
    <w:abstractNumId w:val="23"/>
  </w:num>
  <w:num w:numId="14" w16cid:durableId="708454068">
    <w:abstractNumId w:val="3"/>
  </w:num>
  <w:num w:numId="15" w16cid:durableId="470176601">
    <w:abstractNumId w:val="27"/>
  </w:num>
  <w:num w:numId="16" w16cid:durableId="376396639">
    <w:abstractNumId w:val="0"/>
  </w:num>
  <w:num w:numId="17" w16cid:durableId="493688287">
    <w:abstractNumId w:val="22"/>
  </w:num>
  <w:num w:numId="18" w16cid:durableId="1973099831">
    <w:abstractNumId w:val="17"/>
  </w:num>
  <w:num w:numId="19" w16cid:durableId="143854923">
    <w:abstractNumId w:val="39"/>
  </w:num>
  <w:num w:numId="20" w16cid:durableId="18707988">
    <w:abstractNumId w:val="25"/>
  </w:num>
  <w:num w:numId="21" w16cid:durableId="2098868365">
    <w:abstractNumId w:val="34"/>
  </w:num>
  <w:num w:numId="22" w16cid:durableId="1786542105">
    <w:abstractNumId w:val="6"/>
  </w:num>
  <w:num w:numId="23" w16cid:durableId="1019357788">
    <w:abstractNumId w:val="7"/>
  </w:num>
  <w:num w:numId="24" w16cid:durableId="575748800">
    <w:abstractNumId w:val="10"/>
  </w:num>
  <w:num w:numId="25" w16cid:durableId="630479459">
    <w:abstractNumId w:val="44"/>
  </w:num>
  <w:num w:numId="26" w16cid:durableId="1037700355">
    <w:abstractNumId w:val="20"/>
  </w:num>
  <w:num w:numId="27" w16cid:durableId="1763181241">
    <w:abstractNumId w:val="46"/>
  </w:num>
  <w:num w:numId="28" w16cid:durableId="304549776">
    <w:abstractNumId w:val="30"/>
  </w:num>
  <w:num w:numId="29" w16cid:durableId="512379354">
    <w:abstractNumId w:val="41"/>
  </w:num>
  <w:num w:numId="30" w16cid:durableId="1601794884">
    <w:abstractNumId w:val="1"/>
  </w:num>
  <w:num w:numId="31" w16cid:durableId="118962372">
    <w:abstractNumId w:val="42"/>
  </w:num>
  <w:num w:numId="32" w16cid:durableId="1629362674">
    <w:abstractNumId w:val="14"/>
  </w:num>
  <w:num w:numId="33" w16cid:durableId="1116414626">
    <w:abstractNumId w:val="38"/>
  </w:num>
  <w:num w:numId="34" w16cid:durableId="192303610">
    <w:abstractNumId w:val="24"/>
  </w:num>
  <w:num w:numId="35" w16cid:durableId="1113551060">
    <w:abstractNumId w:val="18"/>
  </w:num>
  <w:num w:numId="36" w16cid:durableId="381640490">
    <w:abstractNumId w:val="5"/>
  </w:num>
  <w:num w:numId="37" w16cid:durableId="1049452001">
    <w:abstractNumId w:val="35"/>
  </w:num>
  <w:num w:numId="38" w16cid:durableId="64493404">
    <w:abstractNumId w:val="13"/>
  </w:num>
  <w:num w:numId="39" w16cid:durableId="1878854005">
    <w:abstractNumId w:val="48"/>
  </w:num>
  <w:num w:numId="40" w16cid:durableId="349070952">
    <w:abstractNumId w:val="21"/>
  </w:num>
  <w:num w:numId="41" w16cid:durableId="2082873932">
    <w:abstractNumId w:val="12"/>
  </w:num>
  <w:num w:numId="42" w16cid:durableId="873806604">
    <w:abstractNumId w:val="4"/>
  </w:num>
  <w:num w:numId="43" w16cid:durableId="1991983781">
    <w:abstractNumId w:val="33"/>
  </w:num>
  <w:num w:numId="44" w16cid:durableId="484974485">
    <w:abstractNumId w:val="36"/>
  </w:num>
  <w:num w:numId="45" w16cid:durableId="1589803710">
    <w:abstractNumId w:val="8"/>
  </w:num>
  <w:num w:numId="46" w16cid:durableId="420223392">
    <w:abstractNumId w:val="31"/>
  </w:num>
  <w:num w:numId="47" w16cid:durableId="738601637">
    <w:abstractNumId w:val="28"/>
  </w:num>
  <w:num w:numId="48" w16cid:durableId="1163082324">
    <w:abstractNumId w:val="40"/>
  </w:num>
  <w:num w:numId="49" w16cid:durableId="1003121875">
    <w:abstractNumId w:val="9"/>
  </w:num>
  <w:num w:numId="50" w16cid:durableId="10378548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40"/>
    <w:rsid w:val="00001447"/>
    <w:rsid w:val="0000215B"/>
    <w:rsid w:val="00027881"/>
    <w:rsid w:val="00030156"/>
    <w:rsid w:val="000317F2"/>
    <w:rsid w:val="00031847"/>
    <w:rsid w:val="0003593B"/>
    <w:rsid w:val="000406F6"/>
    <w:rsid w:val="00047263"/>
    <w:rsid w:val="00052373"/>
    <w:rsid w:val="00052CCB"/>
    <w:rsid w:val="00056218"/>
    <w:rsid w:val="000562E6"/>
    <w:rsid w:val="00062F16"/>
    <w:rsid w:val="00062F8A"/>
    <w:rsid w:val="00063E41"/>
    <w:rsid w:val="00064DAC"/>
    <w:rsid w:val="00070EED"/>
    <w:rsid w:val="000721D4"/>
    <w:rsid w:val="00073EE8"/>
    <w:rsid w:val="0007454E"/>
    <w:rsid w:val="00074D97"/>
    <w:rsid w:val="00075753"/>
    <w:rsid w:val="00077F9A"/>
    <w:rsid w:val="000828D4"/>
    <w:rsid w:val="00084293"/>
    <w:rsid w:val="000842BF"/>
    <w:rsid w:val="00086CBE"/>
    <w:rsid w:val="00087653"/>
    <w:rsid w:val="0009604B"/>
    <w:rsid w:val="00097347"/>
    <w:rsid w:val="000A16EB"/>
    <w:rsid w:val="000A36F1"/>
    <w:rsid w:val="000A4836"/>
    <w:rsid w:val="000A5F57"/>
    <w:rsid w:val="000A7A34"/>
    <w:rsid w:val="000C0B4F"/>
    <w:rsid w:val="000C7D4F"/>
    <w:rsid w:val="000D6A4E"/>
    <w:rsid w:val="000E5DF3"/>
    <w:rsid w:val="000F1B89"/>
    <w:rsid w:val="000F41C5"/>
    <w:rsid w:val="00100286"/>
    <w:rsid w:val="00102DEC"/>
    <w:rsid w:val="00102EA6"/>
    <w:rsid w:val="00121907"/>
    <w:rsid w:val="0012246A"/>
    <w:rsid w:val="00122E23"/>
    <w:rsid w:val="00125B71"/>
    <w:rsid w:val="00125BC7"/>
    <w:rsid w:val="00127C97"/>
    <w:rsid w:val="00132871"/>
    <w:rsid w:val="00136C77"/>
    <w:rsid w:val="001374D8"/>
    <w:rsid w:val="00147BCA"/>
    <w:rsid w:val="00147EE0"/>
    <w:rsid w:val="00147F27"/>
    <w:rsid w:val="0015171B"/>
    <w:rsid w:val="00153B80"/>
    <w:rsid w:val="00153E63"/>
    <w:rsid w:val="00156394"/>
    <w:rsid w:val="00162E4C"/>
    <w:rsid w:val="001671A7"/>
    <w:rsid w:val="00173577"/>
    <w:rsid w:val="001757D3"/>
    <w:rsid w:val="00177134"/>
    <w:rsid w:val="00182E38"/>
    <w:rsid w:val="00191997"/>
    <w:rsid w:val="00193E0B"/>
    <w:rsid w:val="0019558F"/>
    <w:rsid w:val="0019766F"/>
    <w:rsid w:val="001A0064"/>
    <w:rsid w:val="001B023E"/>
    <w:rsid w:val="001B7D56"/>
    <w:rsid w:val="001C08A0"/>
    <w:rsid w:val="001C545E"/>
    <w:rsid w:val="001C594D"/>
    <w:rsid w:val="001C655E"/>
    <w:rsid w:val="001D1EDA"/>
    <w:rsid w:val="001D3BD3"/>
    <w:rsid w:val="001D4EA9"/>
    <w:rsid w:val="001D6AF9"/>
    <w:rsid w:val="001E35E8"/>
    <w:rsid w:val="001E5E36"/>
    <w:rsid w:val="001F009A"/>
    <w:rsid w:val="001F68C2"/>
    <w:rsid w:val="001F703C"/>
    <w:rsid w:val="001F772D"/>
    <w:rsid w:val="00200183"/>
    <w:rsid w:val="0020119F"/>
    <w:rsid w:val="002049E5"/>
    <w:rsid w:val="00212C2C"/>
    <w:rsid w:val="0021473C"/>
    <w:rsid w:val="0021530A"/>
    <w:rsid w:val="002167B6"/>
    <w:rsid w:val="002206BD"/>
    <w:rsid w:val="0022590D"/>
    <w:rsid w:val="00240DAF"/>
    <w:rsid w:val="00244490"/>
    <w:rsid w:val="002476F6"/>
    <w:rsid w:val="002504BB"/>
    <w:rsid w:val="002520DD"/>
    <w:rsid w:val="00254E46"/>
    <w:rsid w:val="00256E95"/>
    <w:rsid w:val="002578CF"/>
    <w:rsid w:val="002636E7"/>
    <w:rsid w:val="00265510"/>
    <w:rsid w:val="002666E6"/>
    <w:rsid w:val="00267B19"/>
    <w:rsid w:val="0027405D"/>
    <w:rsid w:val="002743A8"/>
    <w:rsid w:val="0028082A"/>
    <w:rsid w:val="00284317"/>
    <w:rsid w:val="00291202"/>
    <w:rsid w:val="00291DD6"/>
    <w:rsid w:val="00293152"/>
    <w:rsid w:val="0029331A"/>
    <w:rsid w:val="00293648"/>
    <w:rsid w:val="002956CF"/>
    <w:rsid w:val="0029679C"/>
    <w:rsid w:val="002A0975"/>
    <w:rsid w:val="002A520D"/>
    <w:rsid w:val="002A7102"/>
    <w:rsid w:val="002B35DA"/>
    <w:rsid w:val="002B4756"/>
    <w:rsid w:val="002C0361"/>
    <w:rsid w:val="002C067A"/>
    <w:rsid w:val="002D5BBC"/>
    <w:rsid w:val="002E09FE"/>
    <w:rsid w:val="002E5944"/>
    <w:rsid w:val="002F102F"/>
    <w:rsid w:val="002F1FB6"/>
    <w:rsid w:val="00300FC3"/>
    <w:rsid w:val="003021E2"/>
    <w:rsid w:val="0030256B"/>
    <w:rsid w:val="00303E93"/>
    <w:rsid w:val="0030455F"/>
    <w:rsid w:val="0031257D"/>
    <w:rsid w:val="003302A3"/>
    <w:rsid w:val="00331A85"/>
    <w:rsid w:val="003336CD"/>
    <w:rsid w:val="00333895"/>
    <w:rsid w:val="00345C59"/>
    <w:rsid w:val="003512ED"/>
    <w:rsid w:val="003531FB"/>
    <w:rsid w:val="003533EA"/>
    <w:rsid w:val="00360C77"/>
    <w:rsid w:val="00362A51"/>
    <w:rsid w:val="00362D3F"/>
    <w:rsid w:val="00375842"/>
    <w:rsid w:val="00375C3D"/>
    <w:rsid w:val="00375E55"/>
    <w:rsid w:val="003770A2"/>
    <w:rsid w:val="003818FF"/>
    <w:rsid w:val="003833D8"/>
    <w:rsid w:val="00383C3F"/>
    <w:rsid w:val="00384AEB"/>
    <w:rsid w:val="0038795C"/>
    <w:rsid w:val="00387A57"/>
    <w:rsid w:val="00397F11"/>
    <w:rsid w:val="003A2394"/>
    <w:rsid w:val="003A5118"/>
    <w:rsid w:val="003A6474"/>
    <w:rsid w:val="003B3E3F"/>
    <w:rsid w:val="003B4C7A"/>
    <w:rsid w:val="003C5380"/>
    <w:rsid w:val="003C6260"/>
    <w:rsid w:val="003D27B0"/>
    <w:rsid w:val="003D2F01"/>
    <w:rsid w:val="003D37F1"/>
    <w:rsid w:val="003D3804"/>
    <w:rsid w:val="003D3D7A"/>
    <w:rsid w:val="003D4B13"/>
    <w:rsid w:val="003E0C81"/>
    <w:rsid w:val="003E2206"/>
    <w:rsid w:val="003E2B5C"/>
    <w:rsid w:val="003E5922"/>
    <w:rsid w:val="003E7E2C"/>
    <w:rsid w:val="003F5BC2"/>
    <w:rsid w:val="003F796D"/>
    <w:rsid w:val="004046E5"/>
    <w:rsid w:val="0040690D"/>
    <w:rsid w:val="004128A6"/>
    <w:rsid w:val="0041328D"/>
    <w:rsid w:val="004135D6"/>
    <w:rsid w:val="00413B88"/>
    <w:rsid w:val="004215BC"/>
    <w:rsid w:val="0042572F"/>
    <w:rsid w:val="004270DF"/>
    <w:rsid w:val="004354ED"/>
    <w:rsid w:val="004355E6"/>
    <w:rsid w:val="00440776"/>
    <w:rsid w:val="0044324B"/>
    <w:rsid w:val="004435C5"/>
    <w:rsid w:val="004462B5"/>
    <w:rsid w:val="0044704C"/>
    <w:rsid w:val="004471F2"/>
    <w:rsid w:val="00454B75"/>
    <w:rsid w:val="00456481"/>
    <w:rsid w:val="00465269"/>
    <w:rsid w:val="004653AC"/>
    <w:rsid w:val="00467844"/>
    <w:rsid w:val="00471F35"/>
    <w:rsid w:val="0047284C"/>
    <w:rsid w:val="00472915"/>
    <w:rsid w:val="004760CF"/>
    <w:rsid w:val="0048283D"/>
    <w:rsid w:val="0048364C"/>
    <w:rsid w:val="00483F21"/>
    <w:rsid w:val="0048458C"/>
    <w:rsid w:val="00490D19"/>
    <w:rsid w:val="004974C0"/>
    <w:rsid w:val="004A386F"/>
    <w:rsid w:val="004A3A27"/>
    <w:rsid w:val="004A4265"/>
    <w:rsid w:val="004A650F"/>
    <w:rsid w:val="004A738D"/>
    <w:rsid w:val="004B4D41"/>
    <w:rsid w:val="004C72C7"/>
    <w:rsid w:val="004D070D"/>
    <w:rsid w:val="004D098D"/>
    <w:rsid w:val="004D476B"/>
    <w:rsid w:val="004D5DA0"/>
    <w:rsid w:val="004D7BD1"/>
    <w:rsid w:val="004E0842"/>
    <w:rsid w:val="004E40BF"/>
    <w:rsid w:val="004F1249"/>
    <w:rsid w:val="004F551E"/>
    <w:rsid w:val="004F7CED"/>
    <w:rsid w:val="005029BB"/>
    <w:rsid w:val="005030BD"/>
    <w:rsid w:val="00505A04"/>
    <w:rsid w:val="005118B1"/>
    <w:rsid w:val="00516601"/>
    <w:rsid w:val="00521ACF"/>
    <w:rsid w:val="00522468"/>
    <w:rsid w:val="00523362"/>
    <w:rsid w:val="00527A13"/>
    <w:rsid w:val="0053004A"/>
    <w:rsid w:val="005309DA"/>
    <w:rsid w:val="00537069"/>
    <w:rsid w:val="00537B97"/>
    <w:rsid w:val="005419E8"/>
    <w:rsid w:val="00543D8D"/>
    <w:rsid w:val="005452E1"/>
    <w:rsid w:val="005501B8"/>
    <w:rsid w:val="0055372D"/>
    <w:rsid w:val="00560E45"/>
    <w:rsid w:val="0056154A"/>
    <w:rsid w:val="00563900"/>
    <w:rsid w:val="00573BBE"/>
    <w:rsid w:val="00575C2D"/>
    <w:rsid w:val="0058163D"/>
    <w:rsid w:val="005819D8"/>
    <w:rsid w:val="00594577"/>
    <w:rsid w:val="005947A7"/>
    <w:rsid w:val="005971F0"/>
    <w:rsid w:val="005A21A4"/>
    <w:rsid w:val="005B06E8"/>
    <w:rsid w:val="005B3FE6"/>
    <w:rsid w:val="005B53EA"/>
    <w:rsid w:val="005B6663"/>
    <w:rsid w:val="005C08AE"/>
    <w:rsid w:val="005C0E39"/>
    <w:rsid w:val="005C1B72"/>
    <w:rsid w:val="005C408A"/>
    <w:rsid w:val="005C5277"/>
    <w:rsid w:val="005C580B"/>
    <w:rsid w:val="005C61B4"/>
    <w:rsid w:val="005D3E7C"/>
    <w:rsid w:val="005D5952"/>
    <w:rsid w:val="005D5D5D"/>
    <w:rsid w:val="005D6ED9"/>
    <w:rsid w:val="005E04A1"/>
    <w:rsid w:val="005E34F2"/>
    <w:rsid w:val="00601F4B"/>
    <w:rsid w:val="00602FC9"/>
    <w:rsid w:val="00612CA3"/>
    <w:rsid w:val="00616491"/>
    <w:rsid w:val="006165AA"/>
    <w:rsid w:val="00622CF1"/>
    <w:rsid w:val="00635225"/>
    <w:rsid w:val="00635D6D"/>
    <w:rsid w:val="0064360F"/>
    <w:rsid w:val="006518EF"/>
    <w:rsid w:val="00657215"/>
    <w:rsid w:val="00662040"/>
    <w:rsid w:val="006629E6"/>
    <w:rsid w:val="00663DBE"/>
    <w:rsid w:val="006653B4"/>
    <w:rsid w:val="00673D3E"/>
    <w:rsid w:val="00674BCF"/>
    <w:rsid w:val="00680200"/>
    <w:rsid w:val="00686832"/>
    <w:rsid w:val="00694306"/>
    <w:rsid w:val="006A1751"/>
    <w:rsid w:val="006A50DE"/>
    <w:rsid w:val="006B268B"/>
    <w:rsid w:val="006B32D5"/>
    <w:rsid w:val="006B7AAF"/>
    <w:rsid w:val="006C1AE3"/>
    <w:rsid w:val="006C248D"/>
    <w:rsid w:val="006C535A"/>
    <w:rsid w:val="006D25B5"/>
    <w:rsid w:val="006E196E"/>
    <w:rsid w:val="006E60F9"/>
    <w:rsid w:val="006F1AF0"/>
    <w:rsid w:val="006F591B"/>
    <w:rsid w:val="006F7078"/>
    <w:rsid w:val="007007F8"/>
    <w:rsid w:val="0070223F"/>
    <w:rsid w:val="0070294C"/>
    <w:rsid w:val="0070472A"/>
    <w:rsid w:val="0071115E"/>
    <w:rsid w:val="00713181"/>
    <w:rsid w:val="00713B0D"/>
    <w:rsid w:val="00715E78"/>
    <w:rsid w:val="00716560"/>
    <w:rsid w:val="007334CD"/>
    <w:rsid w:val="00734247"/>
    <w:rsid w:val="00734A85"/>
    <w:rsid w:val="00736A40"/>
    <w:rsid w:val="00741269"/>
    <w:rsid w:val="00743831"/>
    <w:rsid w:val="00746CFB"/>
    <w:rsid w:val="00751B5C"/>
    <w:rsid w:val="007543D7"/>
    <w:rsid w:val="00755E1D"/>
    <w:rsid w:val="0075722D"/>
    <w:rsid w:val="0076300C"/>
    <w:rsid w:val="0076335E"/>
    <w:rsid w:val="0077054F"/>
    <w:rsid w:val="0077335A"/>
    <w:rsid w:val="00777AF9"/>
    <w:rsid w:val="00790619"/>
    <w:rsid w:val="00792491"/>
    <w:rsid w:val="007A3CFA"/>
    <w:rsid w:val="007A42A9"/>
    <w:rsid w:val="007A4BB9"/>
    <w:rsid w:val="007B0CA5"/>
    <w:rsid w:val="007B2528"/>
    <w:rsid w:val="007B4D4E"/>
    <w:rsid w:val="007B6DCD"/>
    <w:rsid w:val="007C30F4"/>
    <w:rsid w:val="007C350C"/>
    <w:rsid w:val="007C4870"/>
    <w:rsid w:val="007C7A5A"/>
    <w:rsid w:val="007D1F68"/>
    <w:rsid w:val="007D3A35"/>
    <w:rsid w:val="007D6B71"/>
    <w:rsid w:val="007E0F4C"/>
    <w:rsid w:val="007F541A"/>
    <w:rsid w:val="007F5814"/>
    <w:rsid w:val="00801352"/>
    <w:rsid w:val="008013EE"/>
    <w:rsid w:val="008041FC"/>
    <w:rsid w:val="00804C6D"/>
    <w:rsid w:val="00813A75"/>
    <w:rsid w:val="00813AB9"/>
    <w:rsid w:val="00834A27"/>
    <w:rsid w:val="00836CE5"/>
    <w:rsid w:val="0084185F"/>
    <w:rsid w:val="0084369E"/>
    <w:rsid w:val="00843D1A"/>
    <w:rsid w:val="008504A0"/>
    <w:rsid w:val="00850E70"/>
    <w:rsid w:val="0085178B"/>
    <w:rsid w:val="00851AA9"/>
    <w:rsid w:val="008605BA"/>
    <w:rsid w:val="008663C4"/>
    <w:rsid w:val="0087240E"/>
    <w:rsid w:val="00886D47"/>
    <w:rsid w:val="008901AE"/>
    <w:rsid w:val="00892F84"/>
    <w:rsid w:val="00897104"/>
    <w:rsid w:val="008A29D2"/>
    <w:rsid w:val="008A7BD2"/>
    <w:rsid w:val="008B2706"/>
    <w:rsid w:val="008B5704"/>
    <w:rsid w:val="008B77E4"/>
    <w:rsid w:val="008C2F4B"/>
    <w:rsid w:val="008D1086"/>
    <w:rsid w:val="008D2B36"/>
    <w:rsid w:val="008D345B"/>
    <w:rsid w:val="008D55E3"/>
    <w:rsid w:val="008D5CD2"/>
    <w:rsid w:val="008E01EB"/>
    <w:rsid w:val="008E51DF"/>
    <w:rsid w:val="008E6691"/>
    <w:rsid w:val="008E7D99"/>
    <w:rsid w:val="008E7F5A"/>
    <w:rsid w:val="008F03F2"/>
    <w:rsid w:val="008F2783"/>
    <w:rsid w:val="008F6270"/>
    <w:rsid w:val="008F7C9D"/>
    <w:rsid w:val="00903581"/>
    <w:rsid w:val="00903704"/>
    <w:rsid w:val="009039E0"/>
    <w:rsid w:val="00904BA7"/>
    <w:rsid w:val="00904D58"/>
    <w:rsid w:val="009056A6"/>
    <w:rsid w:val="00912B71"/>
    <w:rsid w:val="0091795B"/>
    <w:rsid w:val="0092344F"/>
    <w:rsid w:val="0092750A"/>
    <w:rsid w:val="00941D41"/>
    <w:rsid w:val="009448FA"/>
    <w:rsid w:val="0094569B"/>
    <w:rsid w:val="0095027E"/>
    <w:rsid w:val="00950EBA"/>
    <w:rsid w:val="009567E0"/>
    <w:rsid w:val="00960AFA"/>
    <w:rsid w:val="009658EE"/>
    <w:rsid w:val="00967EF9"/>
    <w:rsid w:val="00972B9B"/>
    <w:rsid w:val="00973C36"/>
    <w:rsid w:val="00980448"/>
    <w:rsid w:val="00983669"/>
    <w:rsid w:val="00983C21"/>
    <w:rsid w:val="009843E6"/>
    <w:rsid w:val="009858B9"/>
    <w:rsid w:val="00985909"/>
    <w:rsid w:val="00991198"/>
    <w:rsid w:val="00992395"/>
    <w:rsid w:val="00992442"/>
    <w:rsid w:val="00995A8E"/>
    <w:rsid w:val="009A25A9"/>
    <w:rsid w:val="009A4A03"/>
    <w:rsid w:val="009B41D1"/>
    <w:rsid w:val="009B61C2"/>
    <w:rsid w:val="009C0D0E"/>
    <w:rsid w:val="009C5753"/>
    <w:rsid w:val="009D5DEF"/>
    <w:rsid w:val="009D733F"/>
    <w:rsid w:val="009E177C"/>
    <w:rsid w:val="009E3B4A"/>
    <w:rsid w:val="009E6F7C"/>
    <w:rsid w:val="009F2356"/>
    <w:rsid w:val="00A02A57"/>
    <w:rsid w:val="00A0338B"/>
    <w:rsid w:val="00A0592D"/>
    <w:rsid w:val="00A0735E"/>
    <w:rsid w:val="00A101B3"/>
    <w:rsid w:val="00A1075F"/>
    <w:rsid w:val="00A1403D"/>
    <w:rsid w:val="00A14263"/>
    <w:rsid w:val="00A16451"/>
    <w:rsid w:val="00A210F9"/>
    <w:rsid w:val="00A23270"/>
    <w:rsid w:val="00A266F7"/>
    <w:rsid w:val="00A26E7E"/>
    <w:rsid w:val="00A27F18"/>
    <w:rsid w:val="00A30E9F"/>
    <w:rsid w:val="00A3163D"/>
    <w:rsid w:val="00A31C52"/>
    <w:rsid w:val="00A338F1"/>
    <w:rsid w:val="00A4074A"/>
    <w:rsid w:val="00A44140"/>
    <w:rsid w:val="00A460B6"/>
    <w:rsid w:val="00A46827"/>
    <w:rsid w:val="00A46BAF"/>
    <w:rsid w:val="00A55321"/>
    <w:rsid w:val="00A5690E"/>
    <w:rsid w:val="00A6158E"/>
    <w:rsid w:val="00A62512"/>
    <w:rsid w:val="00A70758"/>
    <w:rsid w:val="00A7270D"/>
    <w:rsid w:val="00A8410C"/>
    <w:rsid w:val="00A84871"/>
    <w:rsid w:val="00A9526E"/>
    <w:rsid w:val="00AA0F0F"/>
    <w:rsid w:val="00AA4BF6"/>
    <w:rsid w:val="00AB1765"/>
    <w:rsid w:val="00AB675E"/>
    <w:rsid w:val="00AB6D78"/>
    <w:rsid w:val="00AC2395"/>
    <w:rsid w:val="00AC2D80"/>
    <w:rsid w:val="00AC4192"/>
    <w:rsid w:val="00AC4445"/>
    <w:rsid w:val="00AC47AE"/>
    <w:rsid w:val="00AD2B55"/>
    <w:rsid w:val="00AD42D7"/>
    <w:rsid w:val="00AE18C2"/>
    <w:rsid w:val="00AE1B9C"/>
    <w:rsid w:val="00AE345B"/>
    <w:rsid w:val="00AE79A4"/>
    <w:rsid w:val="00AF0EB1"/>
    <w:rsid w:val="00AF4394"/>
    <w:rsid w:val="00B0155B"/>
    <w:rsid w:val="00B04362"/>
    <w:rsid w:val="00B1280D"/>
    <w:rsid w:val="00B12E37"/>
    <w:rsid w:val="00B15EB7"/>
    <w:rsid w:val="00B22297"/>
    <w:rsid w:val="00B23E59"/>
    <w:rsid w:val="00B24F69"/>
    <w:rsid w:val="00B31B4B"/>
    <w:rsid w:val="00B31FC3"/>
    <w:rsid w:val="00B36812"/>
    <w:rsid w:val="00B41A67"/>
    <w:rsid w:val="00B42730"/>
    <w:rsid w:val="00B44642"/>
    <w:rsid w:val="00B44843"/>
    <w:rsid w:val="00B459C6"/>
    <w:rsid w:val="00B6378B"/>
    <w:rsid w:val="00B63D51"/>
    <w:rsid w:val="00B65EFA"/>
    <w:rsid w:val="00B67E15"/>
    <w:rsid w:val="00B708E2"/>
    <w:rsid w:val="00B71805"/>
    <w:rsid w:val="00B71EC9"/>
    <w:rsid w:val="00B73240"/>
    <w:rsid w:val="00B81C99"/>
    <w:rsid w:val="00B83509"/>
    <w:rsid w:val="00B854E3"/>
    <w:rsid w:val="00B9071C"/>
    <w:rsid w:val="00B9317A"/>
    <w:rsid w:val="00B97A02"/>
    <w:rsid w:val="00BA22E2"/>
    <w:rsid w:val="00BA759E"/>
    <w:rsid w:val="00BB295F"/>
    <w:rsid w:val="00BB3612"/>
    <w:rsid w:val="00BB3E94"/>
    <w:rsid w:val="00BB580B"/>
    <w:rsid w:val="00BC3803"/>
    <w:rsid w:val="00BD64DF"/>
    <w:rsid w:val="00BD7DBC"/>
    <w:rsid w:val="00BE0245"/>
    <w:rsid w:val="00BE19D9"/>
    <w:rsid w:val="00BE2A13"/>
    <w:rsid w:val="00BE32C1"/>
    <w:rsid w:val="00BE7CF6"/>
    <w:rsid w:val="00BF0EFF"/>
    <w:rsid w:val="00BF19A9"/>
    <w:rsid w:val="00BF6DED"/>
    <w:rsid w:val="00C0106D"/>
    <w:rsid w:val="00C02B44"/>
    <w:rsid w:val="00C03151"/>
    <w:rsid w:val="00C07C07"/>
    <w:rsid w:val="00C1256F"/>
    <w:rsid w:val="00C148EB"/>
    <w:rsid w:val="00C16DA5"/>
    <w:rsid w:val="00C16ED0"/>
    <w:rsid w:val="00C16FB6"/>
    <w:rsid w:val="00C23FF3"/>
    <w:rsid w:val="00C24B62"/>
    <w:rsid w:val="00C27AAA"/>
    <w:rsid w:val="00C30860"/>
    <w:rsid w:val="00C34BF2"/>
    <w:rsid w:val="00C364C6"/>
    <w:rsid w:val="00C40D90"/>
    <w:rsid w:val="00C441BB"/>
    <w:rsid w:val="00C445F7"/>
    <w:rsid w:val="00C46FFB"/>
    <w:rsid w:val="00C515FC"/>
    <w:rsid w:val="00C51D93"/>
    <w:rsid w:val="00C55B4D"/>
    <w:rsid w:val="00C56015"/>
    <w:rsid w:val="00C57900"/>
    <w:rsid w:val="00C61E99"/>
    <w:rsid w:val="00C62274"/>
    <w:rsid w:val="00C63191"/>
    <w:rsid w:val="00C63228"/>
    <w:rsid w:val="00C6474A"/>
    <w:rsid w:val="00C649EA"/>
    <w:rsid w:val="00C66BEA"/>
    <w:rsid w:val="00C72EAC"/>
    <w:rsid w:val="00C73278"/>
    <w:rsid w:val="00C750B1"/>
    <w:rsid w:val="00C75B68"/>
    <w:rsid w:val="00C762F8"/>
    <w:rsid w:val="00C82785"/>
    <w:rsid w:val="00C874E2"/>
    <w:rsid w:val="00C87FC5"/>
    <w:rsid w:val="00C93530"/>
    <w:rsid w:val="00C94493"/>
    <w:rsid w:val="00C96A50"/>
    <w:rsid w:val="00CA59BA"/>
    <w:rsid w:val="00CB229E"/>
    <w:rsid w:val="00CB2AE4"/>
    <w:rsid w:val="00CC2AC9"/>
    <w:rsid w:val="00CD037F"/>
    <w:rsid w:val="00CD4DF0"/>
    <w:rsid w:val="00CD618F"/>
    <w:rsid w:val="00CE0C6A"/>
    <w:rsid w:val="00CF15DC"/>
    <w:rsid w:val="00CF19DB"/>
    <w:rsid w:val="00CF6E6A"/>
    <w:rsid w:val="00D026CF"/>
    <w:rsid w:val="00D032E4"/>
    <w:rsid w:val="00D04160"/>
    <w:rsid w:val="00D056E3"/>
    <w:rsid w:val="00D12A5A"/>
    <w:rsid w:val="00D20282"/>
    <w:rsid w:val="00D26EF8"/>
    <w:rsid w:val="00D368B2"/>
    <w:rsid w:val="00D40D40"/>
    <w:rsid w:val="00D418F5"/>
    <w:rsid w:val="00D46015"/>
    <w:rsid w:val="00D57534"/>
    <w:rsid w:val="00D629A3"/>
    <w:rsid w:val="00D71C79"/>
    <w:rsid w:val="00D74AE7"/>
    <w:rsid w:val="00D7580F"/>
    <w:rsid w:val="00D803E4"/>
    <w:rsid w:val="00D82427"/>
    <w:rsid w:val="00D85BB5"/>
    <w:rsid w:val="00D8699B"/>
    <w:rsid w:val="00D90A71"/>
    <w:rsid w:val="00D96200"/>
    <w:rsid w:val="00D97563"/>
    <w:rsid w:val="00DA1977"/>
    <w:rsid w:val="00DB1892"/>
    <w:rsid w:val="00DB2A08"/>
    <w:rsid w:val="00DB3ED7"/>
    <w:rsid w:val="00DC0F58"/>
    <w:rsid w:val="00DC1544"/>
    <w:rsid w:val="00DC3260"/>
    <w:rsid w:val="00DC32EC"/>
    <w:rsid w:val="00DC41E0"/>
    <w:rsid w:val="00DD0854"/>
    <w:rsid w:val="00DD3AF9"/>
    <w:rsid w:val="00DE3A52"/>
    <w:rsid w:val="00DE5960"/>
    <w:rsid w:val="00DF4088"/>
    <w:rsid w:val="00DF41F5"/>
    <w:rsid w:val="00DF55B2"/>
    <w:rsid w:val="00DF57A8"/>
    <w:rsid w:val="00E0591B"/>
    <w:rsid w:val="00E10388"/>
    <w:rsid w:val="00E1471A"/>
    <w:rsid w:val="00E20C2B"/>
    <w:rsid w:val="00E2365A"/>
    <w:rsid w:val="00E33284"/>
    <w:rsid w:val="00E35DE6"/>
    <w:rsid w:val="00E45A5D"/>
    <w:rsid w:val="00E5002E"/>
    <w:rsid w:val="00E50A91"/>
    <w:rsid w:val="00E53272"/>
    <w:rsid w:val="00E55613"/>
    <w:rsid w:val="00E55B87"/>
    <w:rsid w:val="00E61963"/>
    <w:rsid w:val="00E64811"/>
    <w:rsid w:val="00E73461"/>
    <w:rsid w:val="00E74AFC"/>
    <w:rsid w:val="00E7711C"/>
    <w:rsid w:val="00E77AE4"/>
    <w:rsid w:val="00E836BF"/>
    <w:rsid w:val="00E83D47"/>
    <w:rsid w:val="00E87B96"/>
    <w:rsid w:val="00E93062"/>
    <w:rsid w:val="00E97534"/>
    <w:rsid w:val="00E97D87"/>
    <w:rsid w:val="00EA4FCA"/>
    <w:rsid w:val="00EB4937"/>
    <w:rsid w:val="00ED3D18"/>
    <w:rsid w:val="00ED3F12"/>
    <w:rsid w:val="00ED4581"/>
    <w:rsid w:val="00EE0906"/>
    <w:rsid w:val="00EE30A3"/>
    <w:rsid w:val="00EE3D89"/>
    <w:rsid w:val="00EE495D"/>
    <w:rsid w:val="00EE58BA"/>
    <w:rsid w:val="00EF0A51"/>
    <w:rsid w:val="00EF10A4"/>
    <w:rsid w:val="00EF40E0"/>
    <w:rsid w:val="00EF54CB"/>
    <w:rsid w:val="00EF5B41"/>
    <w:rsid w:val="00EF670C"/>
    <w:rsid w:val="00F01FF7"/>
    <w:rsid w:val="00F02C45"/>
    <w:rsid w:val="00F07AD5"/>
    <w:rsid w:val="00F13061"/>
    <w:rsid w:val="00F30EFB"/>
    <w:rsid w:val="00F3227D"/>
    <w:rsid w:val="00F346DF"/>
    <w:rsid w:val="00F355D9"/>
    <w:rsid w:val="00F364AB"/>
    <w:rsid w:val="00F404B3"/>
    <w:rsid w:val="00F4210E"/>
    <w:rsid w:val="00F507BD"/>
    <w:rsid w:val="00F53B43"/>
    <w:rsid w:val="00F53C5E"/>
    <w:rsid w:val="00F53F0D"/>
    <w:rsid w:val="00F54818"/>
    <w:rsid w:val="00F56F3E"/>
    <w:rsid w:val="00F7000F"/>
    <w:rsid w:val="00F700DA"/>
    <w:rsid w:val="00F73E67"/>
    <w:rsid w:val="00F7450F"/>
    <w:rsid w:val="00F7690A"/>
    <w:rsid w:val="00F772A1"/>
    <w:rsid w:val="00F8129B"/>
    <w:rsid w:val="00F8389E"/>
    <w:rsid w:val="00F879DF"/>
    <w:rsid w:val="00F9308E"/>
    <w:rsid w:val="00F966A9"/>
    <w:rsid w:val="00F969C4"/>
    <w:rsid w:val="00F96B64"/>
    <w:rsid w:val="00FB297D"/>
    <w:rsid w:val="00FB72D1"/>
    <w:rsid w:val="00FC2018"/>
    <w:rsid w:val="00FD090C"/>
    <w:rsid w:val="00FD13F5"/>
    <w:rsid w:val="00FD3E69"/>
    <w:rsid w:val="00FE539D"/>
    <w:rsid w:val="00FE54EF"/>
    <w:rsid w:val="00FE6270"/>
    <w:rsid w:val="00FF294E"/>
    <w:rsid w:val="00FF57C6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85443"/>
  <w14:defaultImageDpi w14:val="0"/>
  <w15:chartTrackingRefBased/>
  <w15:docId w15:val="{0B447537-4E8B-4E5C-8EC4-81B893FA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76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1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R-GRF\CORRECTIONEEL\ROLLEN-RK-BIS\AC7B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9AE7-7BF3-441F-A751-3FE1D252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AC7B Blanco.dotx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Cock Kim</dc:creator>
  <cp:keywords/>
  <cp:lastModifiedBy>Daems Anouk</cp:lastModifiedBy>
  <cp:revision>316</cp:revision>
  <cp:lastPrinted>2023-10-30T14:29:00Z</cp:lastPrinted>
  <dcterms:created xsi:type="dcterms:W3CDTF">2023-05-04T13:18:00Z</dcterms:created>
  <dcterms:modified xsi:type="dcterms:W3CDTF">2024-03-22T10:31:00Z</dcterms:modified>
</cp:coreProperties>
</file>