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0434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68FDBD" wp14:editId="36DB180C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34DFF" w14:textId="5AC30A85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0C640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27/03/2024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FDBD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39E34DFF" w14:textId="5AC30A85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0C640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27/03/2024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365CC7" wp14:editId="5691FEA8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7943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3FC621DF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960"/>
        <w:gridCol w:w="630"/>
        <w:gridCol w:w="4087"/>
        <w:gridCol w:w="1169"/>
        <w:gridCol w:w="1113"/>
        <w:gridCol w:w="1094"/>
        <w:gridCol w:w="6"/>
      </w:tblGrid>
      <w:tr w:rsidR="00C441BB" w:rsidRPr="008E7F5A" w14:paraId="50B37D5C" w14:textId="77777777" w:rsidTr="0031257D">
        <w:trPr>
          <w:trHeight w:val="440"/>
        </w:trPr>
        <w:tc>
          <w:tcPr>
            <w:tcW w:w="11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3FD4" w14:textId="70EFCF34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0C640E">
              <w:rPr>
                <w:rFonts w:ascii="Times New Roman" w:hAnsi="Times New Roman" w:cs="Times New Roman"/>
                <w:b/>
                <w:color w:val="auto"/>
                <w:u w:val="single"/>
              </w:rPr>
              <w:t>FRANSSENS (7)</w:t>
            </w:r>
            <w:r w:rsidR="0081176B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(wordt vervangen door OR THYS)</w:t>
            </w:r>
          </w:p>
        </w:tc>
      </w:tr>
      <w:tr w:rsidR="00AE03F2" w:rsidRPr="0094569B" w14:paraId="18DD5B4A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07FE" w14:textId="46129BCD" w:rsidR="00406234" w:rsidRDefault="00406234" w:rsidP="00AE03F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5F63" w14:textId="71AB44B6" w:rsidR="00AE03F2" w:rsidRDefault="00406234" w:rsidP="00AE03F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158/23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10B7" w14:textId="5FA22B32" w:rsidR="00AE03F2" w:rsidRPr="000406F6" w:rsidRDefault="00E84B34" w:rsidP="00AE03F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559" w14:textId="38A893C4" w:rsidR="00AE03F2" w:rsidRDefault="00AE03F2" w:rsidP="0040623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25D" w14:textId="77777777" w:rsidR="00AE03F2" w:rsidRPr="005B3FE6" w:rsidRDefault="00AE03F2" w:rsidP="00AE03F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9D5E" w14:textId="77777777" w:rsidR="00AE03F2" w:rsidRPr="005B3FE6" w:rsidRDefault="00AE03F2" w:rsidP="00AE03F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1FC" w14:textId="61529846" w:rsidR="00AE03F2" w:rsidRDefault="00AE03F2" w:rsidP="00AE03F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34" w:rsidRPr="0094569B" w14:paraId="4028A43C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AA" w14:textId="52EFD2C6" w:rsidR="00406234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354B" w14:textId="29259912" w:rsidR="00406234" w:rsidRDefault="004062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65B8" w14:textId="6B5FFDF8" w:rsidR="00406234" w:rsidRPr="000406F6" w:rsidRDefault="00E84B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3E20" w14:textId="59EECC7D" w:rsidR="00406234" w:rsidRDefault="00406234" w:rsidP="00CD4C4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3C3F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902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0FB0" w14:textId="363993FB" w:rsidR="00406234" w:rsidRDefault="00406234" w:rsidP="0040623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34" w:rsidRPr="0094569B" w14:paraId="0D34EA6B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00E1" w14:textId="5575E4D3" w:rsidR="00406234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72EE" w14:textId="134C82D9" w:rsidR="00406234" w:rsidRDefault="004062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138/23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0156" w14:textId="5C9F0702" w:rsidR="00406234" w:rsidRPr="000406F6" w:rsidRDefault="00E84B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F0CB" w14:textId="4468832B" w:rsidR="00406234" w:rsidRDefault="00406234" w:rsidP="0040623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9090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EAF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6627" w14:textId="3927BC1D" w:rsidR="00406234" w:rsidRDefault="00406234" w:rsidP="0040623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34" w:rsidRPr="0094569B" w14:paraId="2BB02D2B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D815" w14:textId="26D845E6" w:rsidR="00406234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924B" w14:textId="143A9C45" w:rsidR="00406234" w:rsidRDefault="004062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137/23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1A0C" w14:textId="5BDCB190" w:rsidR="00406234" w:rsidRPr="000406F6" w:rsidRDefault="00E84B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E6D3" w14:textId="6C671F40" w:rsidR="00406234" w:rsidRDefault="00406234" w:rsidP="0040623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36D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9DF9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16F9" w14:textId="787CF244" w:rsidR="00406234" w:rsidRDefault="00406234" w:rsidP="0040623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34" w:rsidRPr="0094569B" w14:paraId="6FD69514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94E1" w14:textId="51FE5AD3" w:rsidR="00406234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2F70" w14:textId="1D729500" w:rsidR="00406234" w:rsidRDefault="004062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243" w14:textId="3C94D959" w:rsidR="00406234" w:rsidRPr="000406F6" w:rsidRDefault="00E84B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77BB" w14:textId="28B4D2A3" w:rsidR="00406234" w:rsidRDefault="00406234" w:rsidP="00CD4C4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1048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81B5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7A5" w14:textId="4B26C087" w:rsidR="00406234" w:rsidRDefault="00406234" w:rsidP="0040623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34" w:rsidRPr="0094569B" w14:paraId="1A91C1DF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231" w14:textId="25EF3B6D" w:rsidR="006138F8" w:rsidRPr="000406F6" w:rsidRDefault="006138F8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778F" w14:textId="53A1172E" w:rsidR="00406234" w:rsidRPr="0094569B" w:rsidRDefault="006138F8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86E9" w14:textId="356304B9" w:rsidR="00406234" w:rsidRPr="000406F6" w:rsidRDefault="00E84B34" w:rsidP="0040623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69F1" w14:textId="1F58239A" w:rsidR="006138F8" w:rsidRPr="005B3FE6" w:rsidRDefault="006138F8" w:rsidP="00CD4C4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1F76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D4B3" w14:textId="77777777" w:rsidR="00406234" w:rsidRPr="005B3FE6" w:rsidRDefault="00406234" w:rsidP="0040623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A0E8" w14:textId="3C0177A7" w:rsidR="006138F8" w:rsidRPr="005B3FE6" w:rsidRDefault="006138F8" w:rsidP="0040623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6A2" w:rsidRPr="0094569B" w14:paraId="0F702ED3" w14:textId="77777777" w:rsidTr="001A5CDB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3FBD" w14:textId="76D42844" w:rsidR="00DE16A2" w:rsidRPr="00DE16A2" w:rsidRDefault="00DE16A2" w:rsidP="00406234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16A2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VAN STRYDONCK (4)</w:t>
            </w:r>
            <w:r w:rsidR="00410FBD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(wordt vervangen door OR THYS)</w:t>
            </w:r>
          </w:p>
        </w:tc>
      </w:tr>
      <w:tr w:rsidR="00DE16A2" w:rsidRPr="0094569B" w14:paraId="2C7E6525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6857" w14:textId="65C79837" w:rsidR="00DE16A2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AD9" w14:textId="007B505E" w:rsidR="00DE16A2" w:rsidRDefault="00DE16A2" w:rsidP="00DE16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071E" w14:textId="32B8FB6F" w:rsidR="00DE16A2" w:rsidRPr="000406F6" w:rsidRDefault="00E84B34" w:rsidP="00DE16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441" w14:textId="0B6CD2F6" w:rsidR="00DE16A2" w:rsidRDefault="00DE16A2" w:rsidP="00DE16A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2335" w14:textId="77777777" w:rsidR="00DE16A2" w:rsidRPr="005B3FE6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69D1" w14:textId="44444DE3" w:rsidR="00DE16A2" w:rsidRPr="005B3FE6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4E4C" w14:textId="35276B18" w:rsidR="00DE16A2" w:rsidRDefault="00DE16A2" w:rsidP="00DE16A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6A2" w:rsidRPr="0094569B" w14:paraId="3A246ED8" w14:textId="77777777" w:rsidTr="009D47EA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B2B4" w14:textId="34FDD790" w:rsidR="00DE16A2" w:rsidRPr="009A3DB1" w:rsidRDefault="00DE16A2" w:rsidP="00DE16A2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A3DB1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VAN SANTVLIET (6)</w:t>
            </w:r>
            <w:r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(wordt vervangen door OR THYS)</w:t>
            </w:r>
          </w:p>
        </w:tc>
      </w:tr>
      <w:tr w:rsidR="00DE16A2" w:rsidRPr="0094569B" w14:paraId="34CA458D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2AF0" w14:textId="68E5E482" w:rsidR="00DE16A2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431" w14:textId="790632CA" w:rsidR="00DE16A2" w:rsidRDefault="00DE16A2" w:rsidP="00DE16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9ED1" w14:textId="7D929D13" w:rsidR="00DE16A2" w:rsidRPr="005B3FE6" w:rsidRDefault="00E84B34" w:rsidP="00DE16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C205" w14:textId="1D1567B8" w:rsidR="00DE16A2" w:rsidRDefault="00DE16A2" w:rsidP="00CD4C4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0AAA" w14:textId="77777777" w:rsidR="00DE16A2" w:rsidRPr="005B3FE6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F539" w14:textId="1F1FABFA" w:rsidR="00DE16A2" w:rsidRPr="005B3FE6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60E7" w14:textId="7582345C" w:rsidR="00DE16A2" w:rsidRDefault="00DE16A2" w:rsidP="00DE16A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6A2" w:rsidRPr="0094569B" w14:paraId="3B9B848F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E93" w14:textId="567C3175" w:rsidR="00DE16A2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2AC3" w14:textId="34C32B5A" w:rsidR="00DE16A2" w:rsidRDefault="00DE16A2" w:rsidP="00DE16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11E" w14:textId="7CA0D43D" w:rsidR="00DE16A2" w:rsidRPr="005B3FE6" w:rsidRDefault="00E84B34" w:rsidP="00DE16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936A" w14:textId="3D863C68" w:rsidR="00DE16A2" w:rsidRDefault="00DE16A2" w:rsidP="00DE16A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2958" w14:textId="77777777" w:rsidR="00DE16A2" w:rsidRPr="005B3FE6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D4A9" w14:textId="72082527" w:rsidR="00DE16A2" w:rsidRPr="005B3FE6" w:rsidRDefault="00DE16A2" w:rsidP="00DE16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1A01" w14:textId="5938C5C6" w:rsidR="00DE16A2" w:rsidRDefault="00DE16A2" w:rsidP="00DE16A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0A55" w:rsidRPr="0094569B" w14:paraId="1C7F3179" w14:textId="77777777" w:rsidTr="00EA30D7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063E" w14:textId="635F710E" w:rsidR="00C20A55" w:rsidRPr="00C20A55" w:rsidRDefault="00C20A55" w:rsidP="00DE16A2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20A55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VAN STRYDONCK (4)</w:t>
            </w:r>
            <w:r>
              <w:t xml:space="preserve"> </w:t>
            </w:r>
            <w:r w:rsidRPr="00C20A55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(wordt vervangen door OR THYS)</w:t>
            </w:r>
          </w:p>
        </w:tc>
      </w:tr>
      <w:tr w:rsidR="00C20A55" w:rsidRPr="0094569B" w14:paraId="35DC1E27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618E" w14:textId="4603C519" w:rsidR="00C20A55" w:rsidRDefault="00C20A55" w:rsidP="00C20A5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6F96" w14:textId="3FD3C4C1" w:rsidR="00C20A55" w:rsidRDefault="00C20A55" w:rsidP="00C20A5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8FA8" w14:textId="34458E04" w:rsidR="00C20A55" w:rsidRDefault="00C20A55" w:rsidP="00C20A5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E26A" w14:textId="0485D3BD" w:rsidR="00C20A55" w:rsidRDefault="00C20A55" w:rsidP="00C20A5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A2A" w14:textId="77777777" w:rsidR="00C20A55" w:rsidRPr="005B3FE6" w:rsidRDefault="00C20A55" w:rsidP="00C20A5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844" w14:textId="23F18B9D" w:rsidR="00C20A55" w:rsidRDefault="00C20A55" w:rsidP="00C20A5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255C" w14:textId="19AD2F05" w:rsidR="00C20A55" w:rsidRDefault="00C20A55" w:rsidP="00C20A5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B2684C0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2FBF7E9C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82396D"/>
    <w:multiLevelType w:val="hybridMultilevel"/>
    <w:tmpl w:val="8B8C22A6"/>
    <w:lvl w:ilvl="0" w:tplc="BB1CA4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D48"/>
    <w:multiLevelType w:val="hybridMultilevel"/>
    <w:tmpl w:val="24FE7C5E"/>
    <w:lvl w:ilvl="0" w:tplc="3BB84C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8FC7849"/>
    <w:multiLevelType w:val="hybridMultilevel"/>
    <w:tmpl w:val="DAE62228"/>
    <w:lvl w:ilvl="0" w:tplc="591AC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3685A86"/>
    <w:multiLevelType w:val="hybridMultilevel"/>
    <w:tmpl w:val="A18E413C"/>
    <w:lvl w:ilvl="0" w:tplc="9A809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6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27497D"/>
    <w:multiLevelType w:val="hybridMultilevel"/>
    <w:tmpl w:val="1804901E"/>
    <w:lvl w:ilvl="0" w:tplc="C9BEF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8813483">
    <w:abstractNumId w:val="25"/>
  </w:num>
  <w:num w:numId="2" w16cid:durableId="1256011766">
    <w:abstractNumId w:val="28"/>
  </w:num>
  <w:num w:numId="3" w16cid:durableId="412510596">
    <w:abstractNumId w:val="19"/>
  </w:num>
  <w:num w:numId="4" w16cid:durableId="1999142295">
    <w:abstractNumId w:val="9"/>
  </w:num>
  <w:num w:numId="5" w16cid:durableId="219900846">
    <w:abstractNumId w:val="33"/>
  </w:num>
  <w:num w:numId="6" w16cid:durableId="1200125287">
    <w:abstractNumId w:val="31"/>
  </w:num>
  <w:num w:numId="7" w16cid:durableId="1391660589">
    <w:abstractNumId w:val="22"/>
  </w:num>
  <w:num w:numId="8" w16cid:durableId="2066097239">
    <w:abstractNumId w:val="12"/>
  </w:num>
  <w:num w:numId="9" w16cid:durableId="462041069">
    <w:abstractNumId w:val="10"/>
  </w:num>
  <w:num w:numId="10" w16cid:durableId="381254786">
    <w:abstractNumId w:val="2"/>
  </w:num>
  <w:num w:numId="11" w16cid:durableId="732897494">
    <w:abstractNumId w:val="17"/>
  </w:num>
  <w:num w:numId="12" w16cid:durableId="867108604">
    <w:abstractNumId w:val="34"/>
  </w:num>
  <w:num w:numId="13" w16cid:durableId="1323316643">
    <w:abstractNumId w:val="15"/>
  </w:num>
  <w:num w:numId="14" w16cid:durableId="1712457714">
    <w:abstractNumId w:val="4"/>
  </w:num>
  <w:num w:numId="15" w16cid:durableId="1461071295">
    <w:abstractNumId w:val="18"/>
  </w:num>
  <w:num w:numId="16" w16cid:durableId="1312253372">
    <w:abstractNumId w:val="0"/>
  </w:num>
  <w:num w:numId="17" w16cid:durableId="1901361480">
    <w:abstractNumId w:val="14"/>
  </w:num>
  <w:num w:numId="18" w16cid:durableId="194007249">
    <w:abstractNumId w:val="11"/>
  </w:num>
  <w:num w:numId="19" w16cid:durableId="289361997">
    <w:abstractNumId w:val="26"/>
  </w:num>
  <w:num w:numId="20" w16cid:durableId="1941521828">
    <w:abstractNumId w:val="16"/>
  </w:num>
  <w:num w:numId="21" w16cid:durableId="148182865">
    <w:abstractNumId w:val="24"/>
  </w:num>
  <w:num w:numId="22" w16cid:durableId="176309019">
    <w:abstractNumId w:val="5"/>
  </w:num>
  <w:num w:numId="23" w16cid:durableId="891961962">
    <w:abstractNumId w:val="6"/>
  </w:num>
  <w:num w:numId="24" w16cid:durableId="1695686834">
    <w:abstractNumId w:val="8"/>
  </w:num>
  <w:num w:numId="25" w16cid:durableId="491918595">
    <w:abstractNumId w:val="29"/>
  </w:num>
  <w:num w:numId="26" w16cid:durableId="916791187">
    <w:abstractNumId w:val="13"/>
  </w:num>
  <w:num w:numId="27" w16cid:durableId="1327250750">
    <w:abstractNumId w:val="32"/>
  </w:num>
  <w:num w:numId="28" w16cid:durableId="1690448552">
    <w:abstractNumId w:val="20"/>
  </w:num>
  <w:num w:numId="29" w16cid:durableId="861237828">
    <w:abstractNumId w:val="27"/>
  </w:num>
  <w:num w:numId="30" w16cid:durableId="1969701471">
    <w:abstractNumId w:val="1"/>
  </w:num>
  <w:num w:numId="31" w16cid:durableId="2079277567">
    <w:abstractNumId w:val="7"/>
  </w:num>
  <w:num w:numId="32" w16cid:durableId="930817767">
    <w:abstractNumId w:val="21"/>
  </w:num>
  <w:num w:numId="33" w16cid:durableId="706150468">
    <w:abstractNumId w:val="23"/>
  </w:num>
  <w:num w:numId="34" w16cid:durableId="155533340">
    <w:abstractNumId w:val="3"/>
  </w:num>
  <w:num w:numId="35" w16cid:durableId="9141697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0E"/>
    <w:rsid w:val="000406F6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C640E"/>
    <w:rsid w:val="000E5DF3"/>
    <w:rsid w:val="000F1B89"/>
    <w:rsid w:val="0012246A"/>
    <w:rsid w:val="00125B71"/>
    <w:rsid w:val="00136C77"/>
    <w:rsid w:val="001374D8"/>
    <w:rsid w:val="00147F27"/>
    <w:rsid w:val="0015171B"/>
    <w:rsid w:val="00153B80"/>
    <w:rsid w:val="00177134"/>
    <w:rsid w:val="00182E38"/>
    <w:rsid w:val="00191997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40DAF"/>
    <w:rsid w:val="00256E95"/>
    <w:rsid w:val="002636E7"/>
    <w:rsid w:val="002666E6"/>
    <w:rsid w:val="00271B6F"/>
    <w:rsid w:val="0028082A"/>
    <w:rsid w:val="00291DD6"/>
    <w:rsid w:val="0029331A"/>
    <w:rsid w:val="002A520D"/>
    <w:rsid w:val="002B4756"/>
    <w:rsid w:val="002E09FE"/>
    <w:rsid w:val="0030256B"/>
    <w:rsid w:val="00303E93"/>
    <w:rsid w:val="0031257D"/>
    <w:rsid w:val="00331A85"/>
    <w:rsid w:val="00345C59"/>
    <w:rsid w:val="00362A51"/>
    <w:rsid w:val="00362D3F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D27B0"/>
    <w:rsid w:val="003D2F01"/>
    <w:rsid w:val="003D3804"/>
    <w:rsid w:val="003D3D7A"/>
    <w:rsid w:val="003E2206"/>
    <w:rsid w:val="003F5BC2"/>
    <w:rsid w:val="00406234"/>
    <w:rsid w:val="0040690D"/>
    <w:rsid w:val="00410FB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0D19"/>
    <w:rsid w:val="004974C0"/>
    <w:rsid w:val="004B4D41"/>
    <w:rsid w:val="004D070D"/>
    <w:rsid w:val="004D5DA0"/>
    <w:rsid w:val="004E0842"/>
    <w:rsid w:val="004E40BF"/>
    <w:rsid w:val="005118B1"/>
    <w:rsid w:val="005452E1"/>
    <w:rsid w:val="0055372D"/>
    <w:rsid w:val="00563900"/>
    <w:rsid w:val="00575C2D"/>
    <w:rsid w:val="005762E6"/>
    <w:rsid w:val="00594577"/>
    <w:rsid w:val="005B3FE6"/>
    <w:rsid w:val="005C1B72"/>
    <w:rsid w:val="005C5277"/>
    <w:rsid w:val="005C61B4"/>
    <w:rsid w:val="005D5D5D"/>
    <w:rsid w:val="005E7CAD"/>
    <w:rsid w:val="00602FC9"/>
    <w:rsid w:val="00612CA3"/>
    <w:rsid w:val="006138F8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20F98"/>
    <w:rsid w:val="00743831"/>
    <w:rsid w:val="00755E1D"/>
    <w:rsid w:val="0076335E"/>
    <w:rsid w:val="00777AF9"/>
    <w:rsid w:val="007A42A9"/>
    <w:rsid w:val="007B0CA5"/>
    <w:rsid w:val="007B4D4E"/>
    <w:rsid w:val="007B6DCD"/>
    <w:rsid w:val="007C350C"/>
    <w:rsid w:val="007C4870"/>
    <w:rsid w:val="007C7A5A"/>
    <w:rsid w:val="007D3A35"/>
    <w:rsid w:val="007D6B71"/>
    <w:rsid w:val="008041FC"/>
    <w:rsid w:val="0081176B"/>
    <w:rsid w:val="00813AB9"/>
    <w:rsid w:val="00850E70"/>
    <w:rsid w:val="0085178B"/>
    <w:rsid w:val="00851AA9"/>
    <w:rsid w:val="00892F84"/>
    <w:rsid w:val="00897104"/>
    <w:rsid w:val="008B2706"/>
    <w:rsid w:val="008D2B36"/>
    <w:rsid w:val="008E7D99"/>
    <w:rsid w:val="008E7F5A"/>
    <w:rsid w:val="008F03F2"/>
    <w:rsid w:val="009039E0"/>
    <w:rsid w:val="00904BA7"/>
    <w:rsid w:val="00912B71"/>
    <w:rsid w:val="0094569B"/>
    <w:rsid w:val="0095027E"/>
    <w:rsid w:val="009658EE"/>
    <w:rsid w:val="00973C36"/>
    <w:rsid w:val="00980448"/>
    <w:rsid w:val="00983C21"/>
    <w:rsid w:val="009843E6"/>
    <w:rsid w:val="00991198"/>
    <w:rsid w:val="00992442"/>
    <w:rsid w:val="00995A8E"/>
    <w:rsid w:val="009A3DB1"/>
    <w:rsid w:val="009C5753"/>
    <w:rsid w:val="00A0338B"/>
    <w:rsid w:val="00A1075F"/>
    <w:rsid w:val="00A210F9"/>
    <w:rsid w:val="00A23270"/>
    <w:rsid w:val="00A266F7"/>
    <w:rsid w:val="00A30E9F"/>
    <w:rsid w:val="00A3163D"/>
    <w:rsid w:val="00A460B6"/>
    <w:rsid w:val="00A5690E"/>
    <w:rsid w:val="00A62512"/>
    <w:rsid w:val="00AA4BF6"/>
    <w:rsid w:val="00AB675E"/>
    <w:rsid w:val="00AB6D78"/>
    <w:rsid w:val="00AC2D80"/>
    <w:rsid w:val="00AC4192"/>
    <w:rsid w:val="00AE03F2"/>
    <w:rsid w:val="00AE18C2"/>
    <w:rsid w:val="00B31FC3"/>
    <w:rsid w:val="00B44843"/>
    <w:rsid w:val="00B708E2"/>
    <w:rsid w:val="00B71EC9"/>
    <w:rsid w:val="00B73240"/>
    <w:rsid w:val="00B83509"/>
    <w:rsid w:val="00B97A02"/>
    <w:rsid w:val="00BA22E2"/>
    <w:rsid w:val="00BA759E"/>
    <w:rsid w:val="00BB3612"/>
    <w:rsid w:val="00BB580B"/>
    <w:rsid w:val="00BE0245"/>
    <w:rsid w:val="00BE19D9"/>
    <w:rsid w:val="00BE2A13"/>
    <w:rsid w:val="00BE7CF6"/>
    <w:rsid w:val="00C03151"/>
    <w:rsid w:val="00C16DA5"/>
    <w:rsid w:val="00C20A55"/>
    <w:rsid w:val="00C24B62"/>
    <w:rsid w:val="00C27AAA"/>
    <w:rsid w:val="00C34BF2"/>
    <w:rsid w:val="00C43D51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D037F"/>
    <w:rsid w:val="00CD4C42"/>
    <w:rsid w:val="00CD618F"/>
    <w:rsid w:val="00CF6E6A"/>
    <w:rsid w:val="00D026CF"/>
    <w:rsid w:val="00D12A5A"/>
    <w:rsid w:val="00D46015"/>
    <w:rsid w:val="00D71C79"/>
    <w:rsid w:val="00D7580F"/>
    <w:rsid w:val="00D82427"/>
    <w:rsid w:val="00D85BB5"/>
    <w:rsid w:val="00D90A71"/>
    <w:rsid w:val="00D96200"/>
    <w:rsid w:val="00DA1977"/>
    <w:rsid w:val="00DB2A08"/>
    <w:rsid w:val="00DB3ED7"/>
    <w:rsid w:val="00DC1544"/>
    <w:rsid w:val="00DC32EC"/>
    <w:rsid w:val="00DC41E0"/>
    <w:rsid w:val="00DE16A2"/>
    <w:rsid w:val="00DE3A52"/>
    <w:rsid w:val="00DF55B2"/>
    <w:rsid w:val="00DF57A8"/>
    <w:rsid w:val="00E04E07"/>
    <w:rsid w:val="00E0591B"/>
    <w:rsid w:val="00E10388"/>
    <w:rsid w:val="00E1471A"/>
    <w:rsid w:val="00E17D52"/>
    <w:rsid w:val="00E33284"/>
    <w:rsid w:val="00E5002E"/>
    <w:rsid w:val="00E55613"/>
    <w:rsid w:val="00E61963"/>
    <w:rsid w:val="00E73461"/>
    <w:rsid w:val="00E83D47"/>
    <w:rsid w:val="00E84B34"/>
    <w:rsid w:val="00E93062"/>
    <w:rsid w:val="00E97D87"/>
    <w:rsid w:val="00ED3D18"/>
    <w:rsid w:val="00EE3D89"/>
    <w:rsid w:val="00EE58BA"/>
    <w:rsid w:val="00EF40E0"/>
    <w:rsid w:val="00EF5B41"/>
    <w:rsid w:val="00EF670C"/>
    <w:rsid w:val="00F01FF7"/>
    <w:rsid w:val="00F02C45"/>
    <w:rsid w:val="00F3227D"/>
    <w:rsid w:val="00F346DF"/>
    <w:rsid w:val="00F4210E"/>
    <w:rsid w:val="00F507BD"/>
    <w:rsid w:val="00F53C5E"/>
    <w:rsid w:val="00F56F3E"/>
    <w:rsid w:val="00F7000F"/>
    <w:rsid w:val="00F700DA"/>
    <w:rsid w:val="00F772A1"/>
    <w:rsid w:val="00F879DF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684B"/>
  <w14:defaultImageDpi w14:val="0"/>
  <w15:chartTrackingRefBased/>
  <w15:docId w15:val="{850197B4-69C1-478B-96AB-2B809C54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55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Matthee Lopke</dc:creator>
  <cp:keywords/>
  <cp:lastModifiedBy>Matthee Lopke</cp:lastModifiedBy>
  <cp:revision>21</cp:revision>
  <cp:lastPrinted>2024-03-06T13:57:00Z</cp:lastPrinted>
  <dcterms:created xsi:type="dcterms:W3CDTF">2024-01-26T12:35:00Z</dcterms:created>
  <dcterms:modified xsi:type="dcterms:W3CDTF">2024-03-20T13:37:00Z</dcterms:modified>
</cp:coreProperties>
</file>