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53ED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56A331" wp14:editId="4CBF530F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C2C69" w14:textId="159C4549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E87B2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839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25/04</w:t>
                            </w:r>
                            <w:r w:rsidR="00E87B2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6A331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18FC2C69" w14:textId="159C4549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E87B2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8394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25/04</w:t>
                      </w:r>
                      <w:r w:rsidR="00E87B2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E2527E" wp14:editId="1F83A921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4ACB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4E136684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964"/>
        <w:gridCol w:w="581"/>
        <w:gridCol w:w="4138"/>
        <w:gridCol w:w="1104"/>
        <w:gridCol w:w="1133"/>
        <w:gridCol w:w="1146"/>
      </w:tblGrid>
      <w:tr w:rsidR="00C441BB" w:rsidRPr="008E7F5A" w14:paraId="07B12DB5" w14:textId="77777777" w:rsidTr="00610890">
        <w:trPr>
          <w:trHeight w:val="440"/>
        </w:trPr>
        <w:tc>
          <w:tcPr>
            <w:tcW w:w="1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B15D" w14:textId="49D77D4E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E87B2E">
              <w:rPr>
                <w:rFonts w:ascii="Times New Roman" w:hAnsi="Times New Roman" w:cs="Times New Roman"/>
                <w:b/>
                <w:color w:val="auto"/>
                <w:u w:val="single"/>
              </w:rPr>
              <w:t>THYS (5)</w:t>
            </w:r>
          </w:p>
        </w:tc>
      </w:tr>
      <w:tr w:rsidR="00175411" w:rsidRPr="0094569B" w14:paraId="49B91937" w14:textId="77777777" w:rsidTr="0068394F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9CE0" w14:textId="11D6D988" w:rsidR="00175411" w:rsidRPr="00175411" w:rsidRDefault="00175411" w:rsidP="001B7FF5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2599" w14:textId="56B1EE91" w:rsidR="00175411" w:rsidRDefault="00175411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12/24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51D2" w14:textId="31BD3A6A" w:rsidR="00175411" w:rsidRPr="000406F6" w:rsidRDefault="00A071E1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CD37" w14:textId="4EA57E46" w:rsidR="00175411" w:rsidRDefault="00175411" w:rsidP="001B7FF5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8E6D" w14:textId="77777777" w:rsidR="00175411" w:rsidRPr="005B3FE6" w:rsidRDefault="00175411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9E1A" w14:textId="77777777" w:rsidR="00175411" w:rsidRDefault="00175411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0F41" w14:textId="6CD8A7AD" w:rsidR="00175411" w:rsidRDefault="00175411" w:rsidP="001B7FF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AA0" w:rsidRPr="0094569B" w14:paraId="7BAB618C" w14:textId="77777777" w:rsidTr="0068394F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6B68" w14:textId="7A63FD5C" w:rsidR="006D4AA0" w:rsidRPr="006D4AA0" w:rsidRDefault="006D4AA0" w:rsidP="001B7FF5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80BE" w14:textId="2C1AF070" w:rsidR="006D4AA0" w:rsidRDefault="006D4AA0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171/23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A90D" w14:textId="4376CF19" w:rsidR="006D4AA0" w:rsidRPr="000406F6" w:rsidRDefault="00A071E1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421F" w14:textId="5B321D90" w:rsidR="006D4AA0" w:rsidRDefault="006D4AA0" w:rsidP="001B7FF5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7667" w14:textId="77777777" w:rsidR="006D4AA0" w:rsidRPr="005B3FE6" w:rsidRDefault="006D4AA0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30C6" w14:textId="77777777" w:rsidR="006D4AA0" w:rsidRDefault="006D4AA0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F060" w14:textId="3DEA28F5" w:rsidR="006D4AA0" w:rsidRDefault="006D4AA0" w:rsidP="001B7FF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3F4B" w:rsidRPr="0094569B" w14:paraId="17EF4657" w14:textId="77777777" w:rsidTr="0068394F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8245" w14:textId="68FBB326" w:rsidR="00B13F4B" w:rsidRPr="00B13F4B" w:rsidRDefault="00B13F4B" w:rsidP="001B7FF5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7BFD" w14:textId="45519B51" w:rsidR="00B13F4B" w:rsidRDefault="00B13F4B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166/23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A8A" w14:textId="3FF3BCB6" w:rsidR="00B13F4B" w:rsidRPr="000406F6" w:rsidRDefault="00A071E1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40C" w14:textId="50FD9594" w:rsidR="00B13F4B" w:rsidRDefault="00B13F4B" w:rsidP="001B7FF5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4A32" w14:textId="77777777" w:rsidR="00B13F4B" w:rsidRPr="005B3FE6" w:rsidRDefault="00B13F4B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834" w14:textId="77777777" w:rsidR="00B13F4B" w:rsidRDefault="00B13F4B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7611" w14:textId="2CA4FFFF" w:rsidR="00B13F4B" w:rsidRDefault="00B13F4B" w:rsidP="001B7FF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5310" w:rsidRPr="0094569B" w14:paraId="5B5358E9" w14:textId="77777777" w:rsidTr="00325310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A29C" w14:textId="1B14950B" w:rsidR="00325310" w:rsidRPr="000A205A" w:rsidRDefault="00325310" w:rsidP="000631E3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04ED" w14:textId="77777777" w:rsidR="00325310" w:rsidRDefault="00325310" w:rsidP="000631E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160/23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D22A" w14:textId="049B68AA" w:rsidR="00325310" w:rsidRPr="000406F6" w:rsidRDefault="00A071E1" w:rsidP="000631E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578" w14:textId="20F60C15" w:rsidR="00325310" w:rsidRDefault="00325310" w:rsidP="000631E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FFC" w14:textId="77777777" w:rsidR="00325310" w:rsidRPr="005B3FE6" w:rsidRDefault="00325310" w:rsidP="000631E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C5E6" w14:textId="24CE7F4A" w:rsidR="00325310" w:rsidRPr="005B3FE6" w:rsidRDefault="00325310" w:rsidP="000631E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9BF" w14:textId="2B603498" w:rsidR="00325310" w:rsidRDefault="00325310" w:rsidP="000631E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2AC" w:rsidRPr="0094569B" w14:paraId="4B7C8587" w14:textId="77777777" w:rsidTr="00325310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FF0" w14:textId="7FA69179" w:rsidR="002612AC" w:rsidRPr="006B312F" w:rsidRDefault="002612AC" w:rsidP="000631E3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B184" w14:textId="5AE90111" w:rsidR="002612AC" w:rsidRDefault="002612AC" w:rsidP="000631E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120/23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DB03" w14:textId="590AED5D" w:rsidR="002612AC" w:rsidRPr="000406F6" w:rsidRDefault="00A071E1" w:rsidP="000631E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58F" w14:textId="47926D48" w:rsidR="002612AC" w:rsidRDefault="002612AC" w:rsidP="00AE6D0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B620" w14:textId="77777777" w:rsidR="002612AC" w:rsidRPr="005B3FE6" w:rsidRDefault="002612AC" w:rsidP="000631E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C81D" w14:textId="77777777" w:rsidR="002612AC" w:rsidRDefault="002612AC" w:rsidP="000631E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5E1" w14:textId="1A3A3F13" w:rsidR="00BC45CF" w:rsidRDefault="00BC45CF" w:rsidP="000631E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6D4F" w:rsidRPr="0094569B" w14:paraId="0E3742EC" w14:textId="77777777" w:rsidTr="00325310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55DA" w14:textId="3427BDED" w:rsidR="00756D4F" w:rsidRPr="006B312F" w:rsidRDefault="00756D4F" w:rsidP="000631E3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600B" w14:textId="20EFB9EA" w:rsidR="00756D4F" w:rsidRDefault="00756D4F" w:rsidP="000631E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101/23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434A" w14:textId="1340FE0D" w:rsidR="00756D4F" w:rsidRPr="000406F6" w:rsidRDefault="00A071E1" w:rsidP="000631E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37B1" w14:textId="12B40819" w:rsidR="00756D4F" w:rsidRDefault="00756D4F" w:rsidP="000631E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18F" w14:textId="77777777" w:rsidR="00756D4F" w:rsidRPr="005B3FE6" w:rsidRDefault="00756D4F" w:rsidP="000631E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ED86" w14:textId="77777777" w:rsidR="00756D4F" w:rsidRDefault="00756D4F" w:rsidP="000631E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1ED3" w14:textId="57773188" w:rsidR="00756D4F" w:rsidRDefault="00756D4F" w:rsidP="000631E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6ADC" w:rsidRPr="0094569B" w14:paraId="5A464C89" w14:textId="77777777" w:rsidTr="0068394F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F76E" w14:textId="73AE0762" w:rsidR="00566ADC" w:rsidRPr="00566ADC" w:rsidRDefault="00566ADC" w:rsidP="001B7FF5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9A6" w14:textId="4E6740F1" w:rsidR="00566ADC" w:rsidRDefault="00566ADC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97/23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21C" w14:textId="3F5EF677" w:rsidR="00566ADC" w:rsidRPr="000406F6" w:rsidRDefault="00A071E1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69E" w14:textId="74B9B58E" w:rsidR="00566ADC" w:rsidRDefault="00566ADC" w:rsidP="001B7FF5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E8F3" w14:textId="77777777" w:rsidR="00566ADC" w:rsidRPr="005B3FE6" w:rsidRDefault="00566ADC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8C0B" w14:textId="77777777" w:rsidR="00566ADC" w:rsidRDefault="00566ADC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4CB2" w14:textId="1FA76AD2" w:rsidR="00566ADC" w:rsidRDefault="00566ADC" w:rsidP="001B7FF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710A" w:rsidRPr="0094569B" w14:paraId="49F193CD" w14:textId="77777777" w:rsidTr="0068394F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1DF9" w14:textId="765E3615" w:rsidR="000F710A" w:rsidRPr="00566ADC" w:rsidRDefault="000F710A" w:rsidP="001B7FF5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B76" w14:textId="1E3EF057" w:rsidR="000F710A" w:rsidRDefault="000F710A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84/23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8E30" w14:textId="3922007B" w:rsidR="000F710A" w:rsidRPr="000406F6" w:rsidRDefault="00A071E1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85A2" w14:textId="56BEB48B" w:rsidR="000F710A" w:rsidRPr="00804922" w:rsidRDefault="000F710A" w:rsidP="00AE6D0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4230" w14:textId="77777777" w:rsidR="000F710A" w:rsidRPr="005B3FE6" w:rsidRDefault="000F710A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F6F8" w14:textId="77777777" w:rsidR="000F710A" w:rsidRDefault="000F710A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562C" w14:textId="1376FC6E" w:rsidR="000F710A" w:rsidRDefault="000F710A" w:rsidP="001B7FF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1F7A" w:rsidRPr="0094569B" w14:paraId="385FA459" w14:textId="77777777" w:rsidTr="0068394F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7097" w14:textId="174DAAA8" w:rsidR="00111F7A" w:rsidRPr="00111F7A" w:rsidRDefault="00111F7A" w:rsidP="001B7FF5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3B2D" w14:textId="3E5CE2E6" w:rsidR="00111F7A" w:rsidRDefault="00111F7A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73/23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23E3" w14:textId="687952EF" w:rsidR="00111F7A" w:rsidRPr="000406F6" w:rsidRDefault="00A071E1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7CBB" w14:textId="293959DF" w:rsidR="00111F7A" w:rsidRDefault="00111F7A" w:rsidP="001B7FF5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CD6D" w14:textId="77777777" w:rsidR="00111F7A" w:rsidRPr="005B3FE6" w:rsidRDefault="00111F7A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B0FA" w14:textId="77777777" w:rsidR="00111F7A" w:rsidRDefault="00111F7A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539E" w14:textId="6D211541" w:rsidR="00111F7A" w:rsidRDefault="00111F7A" w:rsidP="001B7FF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653" w:rsidRPr="0094569B" w14:paraId="2E517CFF" w14:textId="77777777" w:rsidTr="0068394F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562B" w14:textId="1998BF95" w:rsidR="00FA3954" w:rsidRPr="00FA3954" w:rsidRDefault="00FA3954" w:rsidP="00FA3954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7454" w14:textId="1B272DCB" w:rsidR="003D3653" w:rsidRDefault="003D3653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149/22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AA03" w14:textId="13A7BBC3" w:rsidR="003D3653" w:rsidRPr="000406F6" w:rsidRDefault="008A5E8A" w:rsidP="008A5E8A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71E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F35A" w14:textId="73AADF0E" w:rsidR="003D3653" w:rsidRDefault="003D3653" w:rsidP="001B7FF5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1BA" w14:textId="77777777" w:rsidR="003D3653" w:rsidRPr="005B3FE6" w:rsidRDefault="003D3653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C420" w14:textId="77777777" w:rsidR="003D3653" w:rsidRDefault="003D3653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EB5F" w14:textId="18399236" w:rsidR="003D3653" w:rsidRDefault="003D3653" w:rsidP="001B7FF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7CE3" w:rsidRPr="0094569B" w14:paraId="0C457093" w14:textId="77777777" w:rsidTr="00676915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85D6" w14:textId="13FA74B9" w:rsidR="00CF7CE3" w:rsidRPr="003D3653" w:rsidRDefault="00CF7CE3" w:rsidP="001B7FF5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33BD" w14:textId="0DDB0348" w:rsidR="00CF7CE3" w:rsidRDefault="00CF7CE3" w:rsidP="001B7FF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122/22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C10F" w14:textId="4780EC22" w:rsidR="00CF7CE3" w:rsidRPr="000406F6" w:rsidRDefault="00A071E1" w:rsidP="00FA395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4FC3" w14:textId="05C59841" w:rsidR="00CF7CE3" w:rsidRPr="00CF7CE3" w:rsidRDefault="00CF7CE3" w:rsidP="00AE6D0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DA95" w14:textId="77777777" w:rsidR="00CF7CE3" w:rsidRPr="005B3FE6" w:rsidRDefault="00CF7CE3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1CE" w14:textId="77777777" w:rsidR="00CF7CE3" w:rsidRDefault="00CF7CE3" w:rsidP="001B7FF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9FFC" w14:textId="7D3C1A30" w:rsidR="00CF7CE3" w:rsidRDefault="00CF7CE3" w:rsidP="001B7FF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A18" w:rsidRPr="0094569B" w14:paraId="35E76ADE" w14:textId="77777777" w:rsidTr="00676915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A36E" w14:textId="0A5C9C86" w:rsidR="00012A18" w:rsidRPr="003D3653" w:rsidRDefault="00012A18" w:rsidP="00012A18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6D2D" w14:textId="1C9E1EE8" w:rsidR="00012A18" w:rsidRDefault="00012A18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34/22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5CB8" w14:textId="007EC50A" w:rsidR="00012A18" w:rsidRPr="000406F6" w:rsidRDefault="00A071E1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4F8" w14:textId="19621D22" w:rsidR="00012A18" w:rsidRDefault="00012A18" w:rsidP="00AE6D0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EE09" w14:textId="77777777" w:rsidR="00012A18" w:rsidRPr="005B3FE6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B77F" w14:textId="77777777" w:rsidR="00012A18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5004" w14:textId="086EAFFC" w:rsidR="00012A18" w:rsidRDefault="00012A18" w:rsidP="00012A18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A18" w:rsidRPr="0094569B" w14:paraId="0C8C9F69" w14:textId="77777777" w:rsidTr="00676915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A94E" w14:textId="1DED86D1" w:rsidR="00012A18" w:rsidRPr="003D3653" w:rsidRDefault="00012A18" w:rsidP="00012A18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E55C" w14:textId="2C056F2A" w:rsidR="00012A18" w:rsidRDefault="00012A18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33/22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D3F6" w14:textId="7E8371D6" w:rsidR="00012A18" w:rsidRPr="000406F6" w:rsidRDefault="00A071E1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088" w14:textId="15D253B5" w:rsidR="00012A18" w:rsidRDefault="00012A18" w:rsidP="00AE6D0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04EA" w14:textId="77777777" w:rsidR="00012A18" w:rsidRPr="005B3FE6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7819" w14:textId="77777777" w:rsidR="00012A18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30EC" w14:textId="640458DF" w:rsidR="00012A18" w:rsidRDefault="00012A18" w:rsidP="00012A18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A18" w:rsidRPr="0094569B" w14:paraId="4C1C7FD8" w14:textId="77777777" w:rsidTr="00676915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29AE" w14:textId="3C59B400" w:rsidR="00012A18" w:rsidRPr="003D3653" w:rsidRDefault="00012A18" w:rsidP="00012A18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D079" w14:textId="143978A4" w:rsidR="00012A18" w:rsidRDefault="00012A18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201/21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B11B" w14:textId="59063393" w:rsidR="00012A18" w:rsidRPr="000406F6" w:rsidRDefault="00012A18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71E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6273" w14:textId="395D6EB1" w:rsidR="00012A18" w:rsidRDefault="00012A18" w:rsidP="00AE6D0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C98B" w14:textId="77777777" w:rsidR="00012A18" w:rsidRPr="005B3FE6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553" w14:textId="77777777" w:rsidR="00012A18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341A" w14:textId="40E2016C" w:rsidR="00012A18" w:rsidRDefault="00012A18" w:rsidP="00012A18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A18" w:rsidRPr="0094569B" w14:paraId="5541128A" w14:textId="77777777" w:rsidTr="00676915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2C8F" w14:textId="585B470E" w:rsidR="00012A18" w:rsidRPr="00AC5029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4FA0" w14:textId="73EBE5EA" w:rsidR="00012A18" w:rsidRDefault="00012A18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200/21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99A0" w14:textId="2E9DD6CE" w:rsidR="00012A18" w:rsidRDefault="00A071E1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4333" w14:textId="65544A37" w:rsidR="00012A18" w:rsidRPr="00A362B0" w:rsidRDefault="00012A18" w:rsidP="00012A1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DE95" w14:textId="77777777" w:rsidR="00012A18" w:rsidRPr="005B3FE6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74" w14:textId="77777777" w:rsidR="00012A18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0650" w14:textId="506C49B3" w:rsidR="00012A18" w:rsidRDefault="00012A18" w:rsidP="00012A18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A18" w:rsidRPr="0094569B" w14:paraId="46FDE63D" w14:textId="77777777" w:rsidTr="00676915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BAEF" w14:textId="40C1C2DF" w:rsidR="00012A18" w:rsidRPr="00722DDB" w:rsidRDefault="00012A18" w:rsidP="00012A18">
            <w:pPr>
              <w:pStyle w:val="CellBody"/>
              <w:spacing w:line="420" w:lineRule="atLeast"/>
              <w:ind w:left="113"/>
              <w:rPr>
                <w:b/>
                <w:bCs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5325" w14:textId="4BA569B1" w:rsidR="00012A18" w:rsidRDefault="00012A18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107/20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70B4" w14:textId="3E24ABFC" w:rsidR="00012A18" w:rsidRPr="000406F6" w:rsidRDefault="00A071E1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A76C" w14:textId="17C708A6" w:rsidR="00012A18" w:rsidRPr="004D7B6A" w:rsidRDefault="00012A18" w:rsidP="00AE6D0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A1CA" w14:textId="77777777" w:rsidR="00012A18" w:rsidRPr="005B3FE6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AE21" w14:textId="77777777" w:rsidR="00012A18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099F" w14:textId="6DB01949" w:rsidR="00012A18" w:rsidRDefault="00012A18" w:rsidP="00012A18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A18" w:rsidRPr="0094569B" w14:paraId="675192C9" w14:textId="77777777" w:rsidTr="0068394F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271F" w14:textId="645DB63B" w:rsidR="00012A18" w:rsidRPr="000406F6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8BC1" w14:textId="77777777" w:rsidR="00012A18" w:rsidRPr="0094569B" w:rsidRDefault="00012A18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106/20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4D7F" w14:textId="6E779A6F" w:rsidR="00012A18" w:rsidRPr="000406F6" w:rsidRDefault="00A071E1" w:rsidP="00012A1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EB8E" w14:textId="0A30EBE8" w:rsidR="00012A18" w:rsidRPr="005B3FE6" w:rsidRDefault="00012A18" w:rsidP="00012A1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8DD7" w14:textId="77777777" w:rsidR="00012A18" w:rsidRPr="005B3FE6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3020" w14:textId="1F18819B" w:rsidR="00012A18" w:rsidRPr="005B3FE6" w:rsidRDefault="00012A18" w:rsidP="00012A1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E86D" w14:textId="49A376FC" w:rsidR="00012A18" w:rsidRPr="005B3FE6" w:rsidRDefault="00012A18" w:rsidP="00012A18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0C99EEF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71E30C2A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6A13D6"/>
    <w:multiLevelType w:val="hybridMultilevel"/>
    <w:tmpl w:val="4E269DC0"/>
    <w:lvl w:ilvl="0" w:tplc="2FFE8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0F53"/>
    <w:multiLevelType w:val="hybridMultilevel"/>
    <w:tmpl w:val="8A2C1B3E"/>
    <w:lvl w:ilvl="0" w:tplc="CBD2D6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442"/>
    <w:multiLevelType w:val="hybridMultilevel"/>
    <w:tmpl w:val="EAF2E536"/>
    <w:lvl w:ilvl="0" w:tplc="C65C3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694EA6"/>
    <w:multiLevelType w:val="hybridMultilevel"/>
    <w:tmpl w:val="46849586"/>
    <w:lvl w:ilvl="0" w:tplc="9A982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0997E2D"/>
    <w:multiLevelType w:val="hybridMultilevel"/>
    <w:tmpl w:val="2820CC78"/>
    <w:lvl w:ilvl="0" w:tplc="CC50A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7EB3698"/>
    <w:multiLevelType w:val="hybridMultilevel"/>
    <w:tmpl w:val="102CD59E"/>
    <w:lvl w:ilvl="0" w:tplc="53CAD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8D7358C"/>
    <w:multiLevelType w:val="hybridMultilevel"/>
    <w:tmpl w:val="159C8634"/>
    <w:lvl w:ilvl="0" w:tplc="B85AF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B391697"/>
    <w:multiLevelType w:val="hybridMultilevel"/>
    <w:tmpl w:val="97A40732"/>
    <w:lvl w:ilvl="0" w:tplc="455C5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5" w15:restartNumberingAfterBreak="0">
    <w:nsid w:val="56A656E5"/>
    <w:multiLevelType w:val="hybridMultilevel"/>
    <w:tmpl w:val="EC10B69A"/>
    <w:lvl w:ilvl="0" w:tplc="F912F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8034F0"/>
    <w:multiLevelType w:val="hybridMultilevel"/>
    <w:tmpl w:val="4718E78E"/>
    <w:lvl w:ilvl="0" w:tplc="2A2C60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67ED"/>
    <w:multiLevelType w:val="hybridMultilevel"/>
    <w:tmpl w:val="36EE941C"/>
    <w:lvl w:ilvl="0" w:tplc="A1582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8135B7"/>
    <w:multiLevelType w:val="hybridMultilevel"/>
    <w:tmpl w:val="8E74A0DE"/>
    <w:lvl w:ilvl="0" w:tplc="9EAA50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4" w15:restartNumberingAfterBreak="0">
    <w:nsid w:val="6A4D5757"/>
    <w:multiLevelType w:val="hybridMultilevel"/>
    <w:tmpl w:val="93D6F39A"/>
    <w:lvl w:ilvl="0" w:tplc="251E3C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73527762">
    <w:abstractNumId w:val="33"/>
  </w:num>
  <w:num w:numId="2" w16cid:durableId="1971861473">
    <w:abstractNumId w:val="37"/>
  </w:num>
  <w:num w:numId="3" w16cid:durableId="1407874274">
    <w:abstractNumId w:val="26"/>
  </w:num>
  <w:num w:numId="4" w16cid:durableId="155386337">
    <w:abstractNumId w:val="9"/>
  </w:num>
  <w:num w:numId="5" w16cid:durableId="1714959332">
    <w:abstractNumId w:val="41"/>
  </w:num>
  <w:num w:numId="6" w16cid:durableId="810751761">
    <w:abstractNumId w:val="39"/>
  </w:num>
  <w:num w:numId="7" w16cid:durableId="327947505">
    <w:abstractNumId w:val="28"/>
  </w:num>
  <w:num w:numId="8" w16cid:durableId="375393703">
    <w:abstractNumId w:val="15"/>
  </w:num>
  <w:num w:numId="9" w16cid:durableId="1861429626">
    <w:abstractNumId w:val="10"/>
  </w:num>
  <w:num w:numId="10" w16cid:durableId="1857964610">
    <w:abstractNumId w:val="2"/>
  </w:num>
  <w:num w:numId="11" w16cid:durableId="739719344">
    <w:abstractNumId w:val="23"/>
  </w:num>
  <w:num w:numId="12" w16cid:durableId="772818684">
    <w:abstractNumId w:val="42"/>
  </w:num>
  <w:num w:numId="13" w16cid:durableId="882526331">
    <w:abstractNumId w:val="21"/>
  </w:num>
  <w:num w:numId="14" w16cid:durableId="1408380471">
    <w:abstractNumId w:val="3"/>
  </w:num>
  <w:num w:numId="15" w16cid:durableId="461115668">
    <w:abstractNumId w:val="24"/>
  </w:num>
  <w:num w:numId="16" w16cid:durableId="446391662">
    <w:abstractNumId w:val="0"/>
  </w:num>
  <w:num w:numId="17" w16cid:durableId="298731877">
    <w:abstractNumId w:val="20"/>
  </w:num>
  <w:num w:numId="18" w16cid:durableId="697202843">
    <w:abstractNumId w:val="11"/>
  </w:num>
  <w:num w:numId="19" w16cid:durableId="1612011885">
    <w:abstractNumId w:val="35"/>
  </w:num>
  <w:num w:numId="20" w16cid:durableId="1912232000">
    <w:abstractNumId w:val="22"/>
  </w:num>
  <w:num w:numId="21" w16cid:durableId="432481125">
    <w:abstractNumId w:val="30"/>
  </w:num>
  <w:num w:numId="22" w16cid:durableId="337734137">
    <w:abstractNumId w:val="5"/>
  </w:num>
  <w:num w:numId="23" w16cid:durableId="1552381188">
    <w:abstractNumId w:val="6"/>
  </w:num>
  <w:num w:numId="24" w16cid:durableId="700210117">
    <w:abstractNumId w:val="8"/>
  </w:num>
  <w:num w:numId="25" w16cid:durableId="571044041">
    <w:abstractNumId w:val="38"/>
  </w:num>
  <w:num w:numId="26" w16cid:durableId="1477837869">
    <w:abstractNumId w:val="18"/>
  </w:num>
  <w:num w:numId="27" w16cid:durableId="256139808">
    <w:abstractNumId w:val="40"/>
  </w:num>
  <w:num w:numId="28" w16cid:durableId="1955749779">
    <w:abstractNumId w:val="27"/>
  </w:num>
  <w:num w:numId="29" w16cid:durableId="1331517071">
    <w:abstractNumId w:val="36"/>
  </w:num>
  <w:num w:numId="30" w16cid:durableId="460267685">
    <w:abstractNumId w:val="1"/>
  </w:num>
  <w:num w:numId="31" w16cid:durableId="1851945730">
    <w:abstractNumId w:val="29"/>
  </w:num>
  <w:num w:numId="32" w16cid:durableId="516627047">
    <w:abstractNumId w:val="12"/>
  </w:num>
  <w:num w:numId="33" w16cid:durableId="750275140">
    <w:abstractNumId w:val="14"/>
  </w:num>
  <w:num w:numId="34" w16cid:durableId="192308323">
    <w:abstractNumId w:val="4"/>
  </w:num>
  <w:num w:numId="35" w16cid:durableId="11491487">
    <w:abstractNumId w:val="17"/>
  </w:num>
  <w:num w:numId="36" w16cid:durableId="856119216">
    <w:abstractNumId w:val="13"/>
  </w:num>
  <w:num w:numId="37" w16cid:durableId="1269238587">
    <w:abstractNumId w:val="31"/>
  </w:num>
  <w:num w:numId="38" w16cid:durableId="1677726529">
    <w:abstractNumId w:val="7"/>
  </w:num>
  <w:num w:numId="39" w16cid:durableId="1729307566">
    <w:abstractNumId w:val="34"/>
  </w:num>
  <w:num w:numId="40" w16cid:durableId="353656425">
    <w:abstractNumId w:val="16"/>
  </w:num>
  <w:num w:numId="41" w16cid:durableId="2140343121">
    <w:abstractNumId w:val="32"/>
  </w:num>
  <w:num w:numId="42" w16cid:durableId="1669360677">
    <w:abstractNumId w:val="19"/>
  </w:num>
  <w:num w:numId="43" w16cid:durableId="19046743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2E"/>
    <w:rsid w:val="00012A18"/>
    <w:rsid w:val="000406F6"/>
    <w:rsid w:val="00052373"/>
    <w:rsid w:val="0007454E"/>
    <w:rsid w:val="000842BF"/>
    <w:rsid w:val="00086CBE"/>
    <w:rsid w:val="00087653"/>
    <w:rsid w:val="00097347"/>
    <w:rsid w:val="000A36F1"/>
    <w:rsid w:val="000A7A34"/>
    <w:rsid w:val="000C0B4F"/>
    <w:rsid w:val="000C0C82"/>
    <w:rsid w:val="000E5DF3"/>
    <w:rsid w:val="000F1B89"/>
    <w:rsid w:val="000F1D9D"/>
    <w:rsid w:val="000F710A"/>
    <w:rsid w:val="00111F7A"/>
    <w:rsid w:val="0012246A"/>
    <w:rsid w:val="00125B71"/>
    <w:rsid w:val="00125EE5"/>
    <w:rsid w:val="00136C77"/>
    <w:rsid w:val="001374D8"/>
    <w:rsid w:val="00147F27"/>
    <w:rsid w:val="0015171B"/>
    <w:rsid w:val="00153B80"/>
    <w:rsid w:val="00174EA5"/>
    <w:rsid w:val="00175411"/>
    <w:rsid w:val="00177134"/>
    <w:rsid w:val="00182E38"/>
    <w:rsid w:val="00187C03"/>
    <w:rsid w:val="00191997"/>
    <w:rsid w:val="0019558F"/>
    <w:rsid w:val="0019766F"/>
    <w:rsid w:val="001B7D56"/>
    <w:rsid w:val="001C655E"/>
    <w:rsid w:val="001D1EDA"/>
    <w:rsid w:val="001E5E36"/>
    <w:rsid w:val="001F3C49"/>
    <w:rsid w:val="001F772D"/>
    <w:rsid w:val="00212C2C"/>
    <w:rsid w:val="0021473C"/>
    <w:rsid w:val="00216059"/>
    <w:rsid w:val="00240DAF"/>
    <w:rsid w:val="00256E95"/>
    <w:rsid w:val="002612AC"/>
    <w:rsid w:val="002636E7"/>
    <w:rsid w:val="002666E6"/>
    <w:rsid w:val="0028082A"/>
    <w:rsid w:val="00291DD6"/>
    <w:rsid w:val="0029331A"/>
    <w:rsid w:val="002A520D"/>
    <w:rsid w:val="002B4756"/>
    <w:rsid w:val="002D347E"/>
    <w:rsid w:val="002E09FE"/>
    <w:rsid w:val="0030256B"/>
    <w:rsid w:val="00303E93"/>
    <w:rsid w:val="0031257D"/>
    <w:rsid w:val="00325310"/>
    <w:rsid w:val="00331A85"/>
    <w:rsid w:val="00345C59"/>
    <w:rsid w:val="00362A51"/>
    <w:rsid w:val="00362D3F"/>
    <w:rsid w:val="0036552C"/>
    <w:rsid w:val="00375E55"/>
    <w:rsid w:val="003818FF"/>
    <w:rsid w:val="00383C3F"/>
    <w:rsid w:val="00384AEB"/>
    <w:rsid w:val="0038795C"/>
    <w:rsid w:val="00397F11"/>
    <w:rsid w:val="003A2394"/>
    <w:rsid w:val="003A6474"/>
    <w:rsid w:val="003C5380"/>
    <w:rsid w:val="003D27B0"/>
    <w:rsid w:val="003D2F01"/>
    <w:rsid w:val="003D3653"/>
    <w:rsid w:val="003D3804"/>
    <w:rsid w:val="003D3D7A"/>
    <w:rsid w:val="003E2206"/>
    <w:rsid w:val="003F5BC2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5F14"/>
    <w:rsid w:val="004760CF"/>
    <w:rsid w:val="00480D7D"/>
    <w:rsid w:val="0048283D"/>
    <w:rsid w:val="0048364C"/>
    <w:rsid w:val="00490D19"/>
    <w:rsid w:val="00496ACD"/>
    <w:rsid w:val="004974C0"/>
    <w:rsid w:val="004B4D41"/>
    <w:rsid w:val="004D070D"/>
    <w:rsid w:val="004D5DA0"/>
    <w:rsid w:val="004D7B6A"/>
    <w:rsid w:val="004E0842"/>
    <w:rsid w:val="004E40BF"/>
    <w:rsid w:val="005118B1"/>
    <w:rsid w:val="00511A4C"/>
    <w:rsid w:val="005452E1"/>
    <w:rsid w:val="0055372D"/>
    <w:rsid w:val="0056214B"/>
    <w:rsid w:val="00563900"/>
    <w:rsid w:val="00566ADC"/>
    <w:rsid w:val="00575C2D"/>
    <w:rsid w:val="00594577"/>
    <w:rsid w:val="005B3FE6"/>
    <w:rsid w:val="005C1B72"/>
    <w:rsid w:val="005C5277"/>
    <w:rsid w:val="005C61B4"/>
    <w:rsid w:val="005D5D5D"/>
    <w:rsid w:val="00602B9F"/>
    <w:rsid w:val="00602FC9"/>
    <w:rsid w:val="00604BE8"/>
    <w:rsid w:val="00607694"/>
    <w:rsid w:val="00610890"/>
    <w:rsid w:val="00612CA3"/>
    <w:rsid w:val="00616491"/>
    <w:rsid w:val="006165AA"/>
    <w:rsid w:val="00635225"/>
    <w:rsid w:val="00635D6D"/>
    <w:rsid w:val="00657215"/>
    <w:rsid w:val="00662040"/>
    <w:rsid w:val="006629E6"/>
    <w:rsid w:val="00663DBE"/>
    <w:rsid w:val="00676915"/>
    <w:rsid w:val="00680200"/>
    <w:rsid w:val="0068394F"/>
    <w:rsid w:val="00686832"/>
    <w:rsid w:val="00694306"/>
    <w:rsid w:val="006A50DE"/>
    <w:rsid w:val="006C1AE3"/>
    <w:rsid w:val="006C535A"/>
    <w:rsid w:val="006D4AA0"/>
    <w:rsid w:val="006E60F9"/>
    <w:rsid w:val="006F1AF0"/>
    <w:rsid w:val="006F591B"/>
    <w:rsid w:val="006F7078"/>
    <w:rsid w:val="0070294C"/>
    <w:rsid w:val="00713181"/>
    <w:rsid w:val="00716560"/>
    <w:rsid w:val="00722DDB"/>
    <w:rsid w:val="00743831"/>
    <w:rsid w:val="00755E1D"/>
    <w:rsid w:val="00756D4F"/>
    <w:rsid w:val="00760843"/>
    <w:rsid w:val="0076335E"/>
    <w:rsid w:val="00777AF9"/>
    <w:rsid w:val="007A42A9"/>
    <w:rsid w:val="007B0CA5"/>
    <w:rsid w:val="007B4D4E"/>
    <w:rsid w:val="007B6DCD"/>
    <w:rsid w:val="007C17EF"/>
    <w:rsid w:val="007C350C"/>
    <w:rsid w:val="007C4870"/>
    <w:rsid w:val="007C7A5A"/>
    <w:rsid w:val="007D3A35"/>
    <w:rsid w:val="007D6B71"/>
    <w:rsid w:val="008041FC"/>
    <w:rsid w:val="00804922"/>
    <w:rsid w:val="0081130D"/>
    <w:rsid w:val="00813AB9"/>
    <w:rsid w:val="00850E70"/>
    <w:rsid w:val="0085178B"/>
    <w:rsid w:val="00851AA9"/>
    <w:rsid w:val="0086688D"/>
    <w:rsid w:val="00892F84"/>
    <w:rsid w:val="00897104"/>
    <w:rsid w:val="008A5E8A"/>
    <w:rsid w:val="008B2706"/>
    <w:rsid w:val="008B7DD8"/>
    <w:rsid w:val="008D2B36"/>
    <w:rsid w:val="008E7D99"/>
    <w:rsid w:val="008E7F5A"/>
    <w:rsid w:val="008F03F2"/>
    <w:rsid w:val="008F6D94"/>
    <w:rsid w:val="009039E0"/>
    <w:rsid w:val="00904BA7"/>
    <w:rsid w:val="00912B71"/>
    <w:rsid w:val="00941E82"/>
    <w:rsid w:val="0094569B"/>
    <w:rsid w:val="0095027E"/>
    <w:rsid w:val="009658EE"/>
    <w:rsid w:val="00973C36"/>
    <w:rsid w:val="00980448"/>
    <w:rsid w:val="00982930"/>
    <w:rsid w:val="00983C21"/>
    <w:rsid w:val="009843E6"/>
    <w:rsid w:val="00991198"/>
    <w:rsid w:val="00992442"/>
    <w:rsid w:val="00995A8E"/>
    <w:rsid w:val="009C5753"/>
    <w:rsid w:val="00A00C65"/>
    <w:rsid w:val="00A0338B"/>
    <w:rsid w:val="00A071E1"/>
    <w:rsid w:val="00A1075F"/>
    <w:rsid w:val="00A210F9"/>
    <w:rsid w:val="00A227FA"/>
    <w:rsid w:val="00A23270"/>
    <w:rsid w:val="00A266F7"/>
    <w:rsid w:val="00A30E9F"/>
    <w:rsid w:val="00A3163D"/>
    <w:rsid w:val="00A460B6"/>
    <w:rsid w:val="00A5690E"/>
    <w:rsid w:val="00A62512"/>
    <w:rsid w:val="00AA4BF6"/>
    <w:rsid w:val="00AB675E"/>
    <w:rsid w:val="00AB6D78"/>
    <w:rsid w:val="00AC2D80"/>
    <w:rsid w:val="00AC4192"/>
    <w:rsid w:val="00AC5029"/>
    <w:rsid w:val="00AE18C2"/>
    <w:rsid w:val="00AE6D0A"/>
    <w:rsid w:val="00B13F4B"/>
    <w:rsid w:val="00B31FC3"/>
    <w:rsid w:val="00B44843"/>
    <w:rsid w:val="00B708E2"/>
    <w:rsid w:val="00B71EC9"/>
    <w:rsid w:val="00B73240"/>
    <w:rsid w:val="00B83509"/>
    <w:rsid w:val="00B97A02"/>
    <w:rsid w:val="00BA01D8"/>
    <w:rsid w:val="00BA22E2"/>
    <w:rsid w:val="00BA759E"/>
    <w:rsid w:val="00BB3612"/>
    <w:rsid w:val="00BB580B"/>
    <w:rsid w:val="00BC274B"/>
    <w:rsid w:val="00BC45CF"/>
    <w:rsid w:val="00BE0245"/>
    <w:rsid w:val="00BE19D9"/>
    <w:rsid w:val="00BE2A13"/>
    <w:rsid w:val="00BE7CF6"/>
    <w:rsid w:val="00BF2623"/>
    <w:rsid w:val="00C03151"/>
    <w:rsid w:val="00C127A8"/>
    <w:rsid w:val="00C16DA5"/>
    <w:rsid w:val="00C24B62"/>
    <w:rsid w:val="00C27AAA"/>
    <w:rsid w:val="00C34BF2"/>
    <w:rsid w:val="00C441BB"/>
    <w:rsid w:val="00C55B4D"/>
    <w:rsid w:val="00C62274"/>
    <w:rsid w:val="00C6474A"/>
    <w:rsid w:val="00C66BEA"/>
    <w:rsid w:val="00C71787"/>
    <w:rsid w:val="00C75B68"/>
    <w:rsid w:val="00C82785"/>
    <w:rsid w:val="00C87FC5"/>
    <w:rsid w:val="00C93530"/>
    <w:rsid w:val="00CB229E"/>
    <w:rsid w:val="00CB2AE4"/>
    <w:rsid w:val="00CC0C07"/>
    <w:rsid w:val="00CD037F"/>
    <w:rsid w:val="00CD618F"/>
    <w:rsid w:val="00CE0212"/>
    <w:rsid w:val="00CF6E6A"/>
    <w:rsid w:val="00CF7CE3"/>
    <w:rsid w:val="00D026CF"/>
    <w:rsid w:val="00D12A5A"/>
    <w:rsid w:val="00D42252"/>
    <w:rsid w:val="00D46015"/>
    <w:rsid w:val="00D51F51"/>
    <w:rsid w:val="00D71C79"/>
    <w:rsid w:val="00D7580F"/>
    <w:rsid w:val="00D812C6"/>
    <w:rsid w:val="00D81A13"/>
    <w:rsid w:val="00D8208F"/>
    <w:rsid w:val="00D82427"/>
    <w:rsid w:val="00D85BB5"/>
    <w:rsid w:val="00D90A71"/>
    <w:rsid w:val="00D96200"/>
    <w:rsid w:val="00DA1977"/>
    <w:rsid w:val="00DB2A08"/>
    <w:rsid w:val="00DB3ED7"/>
    <w:rsid w:val="00DC1544"/>
    <w:rsid w:val="00DC32EC"/>
    <w:rsid w:val="00DC41E0"/>
    <w:rsid w:val="00DE3A52"/>
    <w:rsid w:val="00DF55B2"/>
    <w:rsid w:val="00DF57A8"/>
    <w:rsid w:val="00E0591B"/>
    <w:rsid w:val="00E10388"/>
    <w:rsid w:val="00E1471A"/>
    <w:rsid w:val="00E33284"/>
    <w:rsid w:val="00E45B0E"/>
    <w:rsid w:val="00E5002E"/>
    <w:rsid w:val="00E55613"/>
    <w:rsid w:val="00E61963"/>
    <w:rsid w:val="00E73461"/>
    <w:rsid w:val="00E83D47"/>
    <w:rsid w:val="00E87B2E"/>
    <w:rsid w:val="00E93062"/>
    <w:rsid w:val="00E93684"/>
    <w:rsid w:val="00E97D87"/>
    <w:rsid w:val="00EB140A"/>
    <w:rsid w:val="00EC3392"/>
    <w:rsid w:val="00ED3D18"/>
    <w:rsid w:val="00EE3D89"/>
    <w:rsid w:val="00EE58BA"/>
    <w:rsid w:val="00EF40E0"/>
    <w:rsid w:val="00EF5B41"/>
    <w:rsid w:val="00EF66D5"/>
    <w:rsid w:val="00EF670C"/>
    <w:rsid w:val="00F01FF7"/>
    <w:rsid w:val="00F02C45"/>
    <w:rsid w:val="00F21364"/>
    <w:rsid w:val="00F3227D"/>
    <w:rsid w:val="00F346DF"/>
    <w:rsid w:val="00F4210E"/>
    <w:rsid w:val="00F507BD"/>
    <w:rsid w:val="00F53C5E"/>
    <w:rsid w:val="00F56F3E"/>
    <w:rsid w:val="00F7000F"/>
    <w:rsid w:val="00F700DA"/>
    <w:rsid w:val="00F772A1"/>
    <w:rsid w:val="00F84096"/>
    <w:rsid w:val="00F879DF"/>
    <w:rsid w:val="00FA3954"/>
    <w:rsid w:val="00FD090C"/>
    <w:rsid w:val="00FD7A9E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BD501"/>
  <w14:defaultImageDpi w14:val="0"/>
  <w15:chartTrackingRefBased/>
  <w15:docId w15:val="{A63EFED2-5AB5-4A92-9B31-4FCD635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394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37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Verelst Chiela</dc:creator>
  <cp:keywords/>
  <cp:lastModifiedBy>Verelst Chiela</cp:lastModifiedBy>
  <cp:revision>3</cp:revision>
  <dcterms:created xsi:type="dcterms:W3CDTF">2024-04-19T12:21:00Z</dcterms:created>
  <dcterms:modified xsi:type="dcterms:W3CDTF">2024-04-19T12:22:00Z</dcterms:modified>
</cp:coreProperties>
</file>