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64A9" w14:textId="77777777" w:rsidR="003F5BC2" w:rsidRDefault="009658EE">
      <w:pPr>
        <w:pStyle w:val="Body"/>
        <w:spacing w:line="280" w:lineRule="exact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EBA978" wp14:editId="5AD1363C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801235" cy="254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2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58C6A" w14:textId="184ABD7B" w:rsidR="00F772A1" w:rsidRPr="00DC1544" w:rsidRDefault="00F772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5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Raadkamer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BIS</w:t>
                            </w:r>
                            <w:r w:rsidR="00AB6D7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4B2F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22/03/2023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BA978" id="Rectangle 2" o:spid="_x0000_s1026" style="position:absolute;left:0;text-align:left;margin-left:81pt;margin-top:-18pt;width:378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" o:allowincell="f" stroked="f" strokeweight="0">
                <v:textbox inset="0,0,0,0">
                  <w:txbxContent>
                    <w:p w14:paraId="36B58C6A" w14:textId="184ABD7B" w:rsidR="00F772A1" w:rsidRPr="00DC1544" w:rsidRDefault="00F772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C15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Raadkamer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BIS</w:t>
                      </w:r>
                      <w:r w:rsidR="00AB6D7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4B2F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22/03/2023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1A8D3D" wp14:editId="40A93726">
                <wp:simplePos x="0" y="0"/>
                <wp:positionH relativeFrom="column">
                  <wp:posOffset>-342265</wp:posOffset>
                </wp:positionH>
                <wp:positionV relativeFrom="paragraph">
                  <wp:posOffset>-114300</wp:posOffset>
                </wp:positionV>
                <wp:extent cx="114935" cy="114935"/>
                <wp:effectExtent l="0" t="0" r="0" b="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FE9B" id="Arc 3" o:spid="_x0000_s1026" style="position:absolute;margin-left:-26.95pt;margin-top:-9pt;width:9.05pt;height:9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" o:allowincell="f" path="m,nfc11929,,21600,9670,21600,21600em,nsc11929,,21600,9670,21600,21600l,21600,,xe" strokeweight=".5pt">
                <v:path arrowok="t" o:extrusionok="f" o:connecttype="custom" o:connectlocs="0,0;114935,114935;0,114935" o:connectangles="0,0,0"/>
              </v:shape>
            </w:pict>
          </mc:Fallback>
        </mc:AlternateContent>
      </w:r>
    </w:p>
    <w:p w14:paraId="68669696" w14:textId="77777777" w:rsidR="003F5BC2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tbl>
      <w:tblPr>
        <w:tblW w:w="1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960"/>
        <w:gridCol w:w="630"/>
        <w:gridCol w:w="4087"/>
        <w:gridCol w:w="1169"/>
        <w:gridCol w:w="1113"/>
        <w:gridCol w:w="1094"/>
        <w:gridCol w:w="6"/>
      </w:tblGrid>
      <w:tr w:rsidR="00C441BB" w:rsidRPr="008E7F5A" w14:paraId="57E133D2" w14:textId="77777777" w:rsidTr="0031257D">
        <w:trPr>
          <w:trHeight w:val="440"/>
        </w:trPr>
        <w:tc>
          <w:tcPr>
            <w:tcW w:w="11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E79C" w14:textId="547A2300" w:rsidR="00C441BB" w:rsidRPr="008E7F5A" w:rsidRDefault="00291DD6" w:rsidP="006C1AE3">
            <w:pPr>
              <w:pStyle w:val="CellBody"/>
              <w:spacing w:before="96" w:after="64" w:line="402" w:lineRule="atLeast"/>
              <w:ind w:left="120" w:right="12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C16DA5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 w:rsidR="004B2F6E">
              <w:rPr>
                <w:rFonts w:ascii="Times New Roman" w:hAnsi="Times New Roman" w:cs="Times New Roman"/>
                <w:b/>
                <w:color w:val="auto"/>
                <w:u w:val="single"/>
              </w:rPr>
              <w:t>CAES (10)</w:t>
            </w:r>
          </w:p>
        </w:tc>
      </w:tr>
      <w:tr w:rsidR="005D61DF" w:rsidRPr="0094569B" w14:paraId="6C6D3E37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C1EA" w14:textId="1E620E62" w:rsidR="005D61DF" w:rsidRDefault="005D61D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DA23" w14:textId="22431166" w:rsidR="005D61DF" w:rsidRDefault="005D61DF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173/22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7064" w14:textId="3B4D98F3" w:rsidR="005D61DF" w:rsidRPr="000406F6" w:rsidRDefault="009A108A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99F2" w14:textId="5E4B22E5" w:rsidR="005D61DF" w:rsidRDefault="005D61DF" w:rsidP="00501CE3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CF26" w14:textId="77777777" w:rsidR="005D61DF" w:rsidRPr="005B3FE6" w:rsidRDefault="005D61D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D6C5" w14:textId="77777777" w:rsidR="005D61DF" w:rsidRPr="005B3FE6" w:rsidRDefault="005D61D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27F9" w14:textId="19A4B1F1" w:rsidR="005D61DF" w:rsidRDefault="005D61DF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29F9" w:rsidRPr="0094569B" w14:paraId="3D2C6109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B792" w14:textId="32CE8751" w:rsidR="002229F9" w:rsidRDefault="002229F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57BF" w14:textId="7E4DB364" w:rsidR="002229F9" w:rsidRDefault="002229F9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101/22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0FF4" w14:textId="2AF17D18" w:rsidR="002229F9" w:rsidRPr="000406F6" w:rsidRDefault="009A108A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EE1D" w14:textId="5E142E43" w:rsidR="002229F9" w:rsidRDefault="002229F9" w:rsidP="002229F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ACA6" w14:textId="77777777" w:rsidR="002229F9" w:rsidRPr="005B3FE6" w:rsidRDefault="002229F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152D" w14:textId="77777777" w:rsidR="002229F9" w:rsidRPr="005B3FE6" w:rsidRDefault="002229F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3404" w14:textId="03869BD0" w:rsidR="002229F9" w:rsidRDefault="002229F9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5A99" w:rsidRPr="0094569B" w14:paraId="71F89B00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941A" w14:textId="3829ED5E" w:rsidR="00615A99" w:rsidRDefault="00615A9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9CC2" w14:textId="57058FC8" w:rsidR="00615A99" w:rsidRDefault="00615A99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100/22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AD38" w14:textId="0D58BAE4" w:rsidR="00615A99" w:rsidRPr="000406F6" w:rsidRDefault="009A108A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2905" w14:textId="3F44CDB4" w:rsidR="00615A99" w:rsidRDefault="00615A99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58F8" w14:textId="77777777" w:rsidR="00615A99" w:rsidRPr="005B3FE6" w:rsidRDefault="00615A9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E5C1" w14:textId="77777777" w:rsidR="00615A99" w:rsidRPr="005B3FE6" w:rsidRDefault="00615A9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0348" w14:textId="473FA6EB" w:rsidR="00615A99" w:rsidRDefault="00615A99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FC3" w:rsidRPr="0094569B" w14:paraId="45BCF79A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EB8F" w14:textId="3B83F8CE" w:rsidR="00B433D2" w:rsidRDefault="00B433D2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B8D8" w14:textId="18D75580" w:rsidR="00B31FC3" w:rsidRDefault="00B433D2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55/22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25E2" w14:textId="20068702" w:rsidR="00B31FC3" w:rsidRPr="000406F6" w:rsidRDefault="009A108A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5321" w14:textId="64ACE267" w:rsidR="00B433D2" w:rsidRDefault="00B433D2" w:rsidP="00501CE3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CE90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3F47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863F" w14:textId="6FF35265" w:rsidR="00B433D2" w:rsidRDefault="00B433D2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6C47" w:rsidRPr="0094569B" w14:paraId="184055CF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CCB2" w14:textId="50ECBF84" w:rsidR="004F6C47" w:rsidRDefault="004F6C47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CF29" w14:textId="49ACE2C3" w:rsidR="004F6C47" w:rsidRDefault="004F6C47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54/22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3388" w14:textId="35762AD3" w:rsidR="004F6C47" w:rsidRPr="000406F6" w:rsidRDefault="009A108A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C7DD" w14:textId="75DB94D9" w:rsidR="004F6C47" w:rsidRDefault="004F6C47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52DB" w14:textId="77777777" w:rsidR="004F6C47" w:rsidRPr="005B3FE6" w:rsidRDefault="004F6C47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9923" w14:textId="77777777" w:rsidR="004F6C47" w:rsidRPr="005B3FE6" w:rsidRDefault="004F6C47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BE0A" w14:textId="5776710B" w:rsidR="004F6C47" w:rsidRDefault="004F6C47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1B2A" w:rsidRPr="0094569B" w14:paraId="126E1B06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9DFC" w14:textId="257C0C23" w:rsidR="00011B2A" w:rsidRDefault="00011B2A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5F9" w14:textId="0BA790DF" w:rsidR="00011B2A" w:rsidRDefault="00011B2A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30/22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DAD1" w14:textId="1155A4FD" w:rsidR="00011B2A" w:rsidRPr="000406F6" w:rsidRDefault="009A108A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30BB" w14:textId="4F486146" w:rsidR="00011B2A" w:rsidRDefault="00011B2A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6799" w14:textId="77777777" w:rsidR="00011B2A" w:rsidRPr="005B3FE6" w:rsidRDefault="00011B2A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4779" w14:textId="77777777" w:rsidR="00011B2A" w:rsidRPr="005B3FE6" w:rsidRDefault="00011B2A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E691" w14:textId="03EA5195" w:rsidR="00011B2A" w:rsidRDefault="00011B2A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77D6" w:rsidRPr="0094569B" w14:paraId="1FF10302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5247" w14:textId="22EA64BF" w:rsidR="00D977D6" w:rsidRDefault="00D977D6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2563" w14:textId="783E4CFE" w:rsidR="00D977D6" w:rsidRDefault="00D977D6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25/22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3EA0" w14:textId="1DA74A90" w:rsidR="00D977D6" w:rsidRPr="000406F6" w:rsidRDefault="009A108A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5D1D" w14:textId="777CD1C7" w:rsidR="00D977D6" w:rsidRDefault="00D977D6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E4F9" w14:textId="77777777" w:rsidR="00D977D6" w:rsidRPr="005B3FE6" w:rsidRDefault="00D977D6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EA37" w14:textId="77777777" w:rsidR="00D977D6" w:rsidRPr="005B3FE6" w:rsidRDefault="00D977D6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2C52" w14:textId="26C89159" w:rsidR="00D977D6" w:rsidRDefault="00D977D6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42AC" w:rsidRPr="0094569B" w14:paraId="2BC7472A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4A13" w14:textId="1527B88C" w:rsidR="007D42AC" w:rsidRDefault="007D42AC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6277" w14:textId="2160F355" w:rsidR="007D42AC" w:rsidRDefault="007D42AC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205/21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4579" w14:textId="35E4492F" w:rsidR="007D42AC" w:rsidRPr="000406F6" w:rsidRDefault="009A108A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0F6C" w14:textId="3C2CD131" w:rsidR="007D42AC" w:rsidRDefault="007D42AC" w:rsidP="00AB6D7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5B40" w14:textId="77777777" w:rsidR="007D42AC" w:rsidRPr="005B3FE6" w:rsidRDefault="007D42AC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AF39" w14:textId="77777777" w:rsidR="007D42AC" w:rsidRPr="005B3FE6" w:rsidRDefault="007D42AC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D2AE" w14:textId="0A88C651" w:rsidR="007D42AC" w:rsidRDefault="007D42AC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2292" w:rsidRPr="0094569B" w14:paraId="5CE728D3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DEE9" w14:textId="57176985" w:rsidR="00622292" w:rsidRDefault="00622292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6310" w14:textId="115460CE" w:rsidR="00622292" w:rsidRDefault="00622292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93/21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5586" w14:textId="11D865DF" w:rsidR="00622292" w:rsidRPr="000406F6" w:rsidRDefault="009A108A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C10E" w14:textId="30F45797" w:rsidR="00622292" w:rsidRDefault="00622292" w:rsidP="00501CE3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2BF2" w14:textId="77777777" w:rsidR="00622292" w:rsidRPr="005B3FE6" w:rsidRDefault="00622292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D879" w14:textId="77777777" w:rsidR="00622292" w:rsidRPr="005B3FE6" w:rsidRDefault="00622292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9A02" w14:textId="2FDF9F70" w:rsidR="00622292" w:rsidRDefault="00622292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6BD0" w:rsidRPr="0094569B" w14:paraId="71926907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A229" w14:textId="3838086E" w:rsidR="00A96BD0" w:rsidRDefault="00A96BD0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D417" w14:textId="616E53FD" w:rsidR="00A96BD0" w:rsidRDefault="00A96BD0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95/21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3DFD" w14:textId="73AD2180" w:rsidR="00A96BD0" w:rsidRPr="000406F6" w:rsidRDefault="009A108A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DF43" w14:textId="783CFF34" w:rsidR="00A96BD0" w:rsidRDefault="00A96BD0" w:rsidP="00501CE3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EAB3" w14:textId="77777777" w:rsidR="00A96BD0" w:rsidRPr="005B3FE6" w:rsidRDefault="00A96BD0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BB4F" w14:textId="77777777" w:rsidR="00A96BD0" w:rsidRPr="005B3FE6" w:rsidRDefault="00A96BD0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76DA" w14:textId="28D115C5" w:rsidR="00A96BD0" w:rsidRDefault="00A96BD0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FC3" w:rsidRPr="0094569B" w14:paraId="5DC5303F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AB2E" w14:textId="58A83A21" w:rsidR="00F53203" w:rsidRDefault="00F5320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F48D" w14:textId="282B87B5" w:rsidR="00B31FC3" w:rsidRDefault="00F53203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19/20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B457" w14:textId="00F27EF7" w:rsidR="00B31FC3" w:rsidRPr="000406F6" w:rsidRDefault="009A108A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55C2" w14:textId="29062731" w:rsidR="00F53203" w:rsidRDefault="00F53203" w:rsidP="00501CE3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B963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D080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878E" w14:textId="48CAD97B" w:rsidR="00F53203" w:rsidRDefault="00F53203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541" w:rsidRPr="0094569B" w14:paraId="0D9B78D2" w14:textId="77777777" w:rsidTr="00F90024">
        <w:trPr>
          <w:gridAfter w:val="1"/>
          <w:wAfter w:w="6" w:type="dxa"/>
          <w:trHeight w:val="508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E6E4" w14:textId="0558888B" w:rsidR="00BE2541" w:rsidRPr="00BE2541" w:rsidRDefault="00D54886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BE2541" w:rsidRPr="00BE2541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OR Melis</w:t>
            </w:r>
          </w:p>
        </w:tc>
      </w:tr>
      <w:tr w:rsidR="00BE2541" w:rsidRPr="0094569B" w14:paraId="1DE399CB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C86A" w14:textId="6F01D01B" w:rsidR="00BE2541" w:rsidRDefault="00BE2541" w:rsidP="00BE2541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3FDC" w14:textId="21F3A00D" w:rsidR="00BE2541" w:rsidRDefault="00BE2541" w:rsidP="00BE2541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163/21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9AFD" w14:textId="24C1CB8A" w:rsidR="00BE2541" w:rsidRPr="005B3FE6" w:rsidRDefault="009A108A" w:rsidP="00BE2541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9B01" w14:textId="1C7E96FA" w:rsidR="00BE2541" w:rsidRDefault="00BE2541" w:rsidP="00BE2541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2697" w14:textId="56FBFF50" w:rsidR="002F595A" w:rsidRPr="005B3FE6" w:rsidRDefault="002F595A" w:rsidP="00BE2541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55A7" w14:textId="77AA2FE3" w:rsidR="00BE2541" w:rsidRPr="005B3FE6" w:rsidRDefault="00BE2541" w:rsidP="00BE2541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EFF7" w14:textId="22E649CE" w:rsidR="00BE2541" w:rsidRDefault="00BE2541" w:rsidP="00BE2541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2541" w:rsidRPr="0094569B" w14:paraId="0A463AC0" w14:textId="77777777" w:rsidTr="0031257D">
        <w:trPr>
          <w:trHeight w:val="508"/>
        </w:trPr>
        <w:tc>
          <w:tcPr>
            <w:tcW w:w="11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CA07" w14:textId="191B2433" w:rsidR="00BE2541" w:rsidRPr="005B3FE6" w:rsidRDefault="00BE2541" w:rsidP="00BE2541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 w:rsidRPr="005B3FE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5B3FE6"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Van Santvliet</w:t>
            </w:r>
          </w:p>
        </w:tc>
      </w:tr>
      <w:tr w:rsidR="00BE2541" w:rsidRPr="0094569B" w14:paraId="6ACA1339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80D0" w14:textId="7A3B2EAC" w:rsidR="00BE2541" w:rsidRPr="005B3FE6" w:rsidRDefault="00BE2541" w:rsidP="00BE2541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73B8" w14:textId="1821F69E" w:rsidR="00BE2541" w:rsidRPr="005B3FE6" w:rsidRDefault="00BE2541" w:rsidP="00BE2541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309C" w14:textId="54439232" w:rsidR="00BE2541" w:rsidRPr="005B3FE6" w:rsidRDefault="009A108A" w:rsidP="00BE2541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B78D" w14:textId="6CA675F6" w:rsidR="00BE2541" w:rsidRPr="005B3FE6" w:rsidRDefault="00BE2541" w:rsidP="00BE2541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5EC3" w14:textId="77777777" w:rsidR="00BE2541" w:rsidRPr="005B3FE6" w:rsidRDefault="00BE2541" w:rsidP="00BE2541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1DB4" w14:textId="23541B42" w:rsidR="00BE2541" w:rsidRPr="005B3FE6" w:rsidRDefault="00BE2541" w:rsidP="00BE2541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8271" w14:textId="3399836F" w:rsidR="00BE2541" w:rsidRPr="00757411" w:rsidRDefault="00BE2541" w:rsidP="00BE2541">
            <w:pPr>
              <w:pStyle w:val="CellBody"/>
              <w:spacing w:line="402" w:lineRule="atLeast"/>
              <w:rPr>
                <w:rFonts w:ascii="Times New Roman" w:hAnsi="Times New Roman"/>
              </w:rPr>
            </w:pPr>
          </w:p>
        </w:tc>
      </w:tr>
      <w:tr w:rsidR="00BE2541" w:rsidRPr="0094569B" w14:paraId="65E6A5BD" w14:textId="77777777" w:rsidTr="0031257D">
        <w:trPr>
          <w:gridAfter w:val="1"/>
          <w:wAfter w:w="6" w:type="dxa"/>
          <w:trHeight w:val="5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5A4E" w14:textId="4B7A683C" w:rsidR="00BE2541" w:rsidRPr="005B3FE6" w:rsidRDefault="00BE2541" w:rsidP="00BE2541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520E" w14:textId="5CCDC603" w:rsidR="00BE2541" w:rsidRPr="005B3FE6" w:rsidRDefault="00BE2541" w:rsidP="00BE2541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198/20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B642" w14:textId="74692337" w:rsidR="00BE2541" w:rsidRPr="005B3FE6" w:rsidRDefault="009A108A" w:rsidP="00BE2541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CD47" w14:textId="01CB95B7" w:rsidR="00BE2541" w:rsidRPr="005B3FE6" w:rsidRDefault="00BE2541" w:rsidP="00BE2541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0BB1" w14:textId="77777777" w:rsidR="00BE2541" w:rsidRPr="005B3FE6" w:rsidRDefault="00BE2541" w:rsidP="00BE2541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322F" w14:textId="5D9A4165" w:rsidR="00BE2541" w:rsidRPr="005B3FE6" w:rsidRDefault="00BE2541" w:rsidP="00BE2541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0758" w14:textId="4908470B" w:rsidR="00BE2541" w:rsidRPr="00757411" w:rsidRDefault="00BE2541" w:rsidP="00BE2541">
            <w:pPr>
              <w:pStyle w:val="CellBody"/>
              <w:spacing w:line="402" w:lineRule="atLeast"/>
              <w:rPr>
                <w:rFonts w:ascii="Times New Roman" w:hAnsi="Times New Roman"/>
              </w:rPr>
            </w:pPr>
          </w:p>
        </w:tc>
      </w:tr>
    </w:tbl>
    <w:p w14:paraId="5C713DA4" w14:textId="77777777" w:rsidR="003F5BC2" w:rsidRPr="005B3FE6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p w14:paraId="7F56B1B0" w14:textId="77777777" w:rsidR="003F5BC2" w:rsidRPr="005B3FE6" w:rsidRDefault="003F5BC2">
      <w:pPr>
        <w:pStyle w:val="Body"/>
        <w:spacing w:line="280" w:lineRule="exact"/>
        <w:rPr>
          <w:rFonts w:ascii="Times New Roman" w:hAnsi="Times New Roman" w:cs="Times New Roman"/>
          <w:color w:val="auto"/>
        </w:rPr>
      </w:pPr>
    </w:p>
    <w:sectPr w:rsidR="003F5BC2" w:rsidRPr="005B3FE6" w:rsidSect="003A2394">
      <w:pgSz w:w="12240" w:h="15840" w:code="1"/>
      <w:pgMar w:top="720" w:right="1797" w:bottom="720" w:left="357" w:header="709" w:footer="709" w:gutter="0"/>
      <w:pgNumType w:start="1"/>
      <w:cols w:space="3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5E"/>
    <w:multiLevelType w:val="hybridMultilevel"/>
    <w:tmpl w:val="D8BA1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12E"/>
    <w:multiLevelType w:val="hybridMultilevel"/>
    <w:tmpl w:val="6C2C3FBA"/>
    <w:lvl w:ilvl="0" w:tplc="5130F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F974CB"/>
    <w:multiLevelType w:val="hybridMultilevel"/>
    <w:tmpl w:val="86B8B828"/>
    <w:lvl w:ilvl="0" w:tplc="8C2E42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DCE45C1"/>
    <w:multiLevelType w:val="hybridMultilevel"/>
    <w:tmpl w:val="10BEA586"/>
    <w:lvl w:ilvl="0" w:tplc="44BEB7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ED1733"/>
    <w:multiLevelType w:val="hybridMultilevel"/>
    <w:tmpl w:val="6298B8A8"/>
    <w:lvl w:ilvl="0" w:tplc="FC2CE95E">
      <w:start w:val="4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7A3723C"/>
    <w:multiLevelType w:val="hybridMultilevel"/>
    <w:tmpl w:val="94528C28"/>
    <w:lvl w:ilvl="0" w:tplc="007E6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C523072"/>
    <w:multiLevelType w:val="hybridMultilevel"/>
    <w:tmpl w:val="4CFCEE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2702"/>
    <w:multiLevelType w:val="hybridMultilevel"/>
    <w:tmpl w:val="110C45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A51AE"/>
    <w:multiLevelType w:val="hybridMultilevel"/>
    <w:tmpl w:val="A97C65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83F9A"/>
    <w:multiLevelType w:val="hybridMultilevel"/>
    <w:tmpl w:val="20025A3E"/>
    <w:lvl w:ilvl="0" w:tplc="7F0C7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BC13A35"/>
    <w:multiLevelType w:val="hybridMultilevel"/>
    <w:tmpl w:val="0EA2A6FE"/>
    <w:lvl w:ilvl="0" w:tplc="77D48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081D8D"/>
    <w:multiLevelType w:val="hybridMultilevel"/>
    <w:tmpl w:val="97A64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7703B"/>
    <w:multiLevelType w:val="hybridMultilevel"/>
    <w:tmpl w:val="8BC6D766"/>
    <w:lvl w:ilvl="0" w:tplc="6BB43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99E294B"/>
    <w:multiLevelType w:val="hybridMultilevel"/>
    <w:tmpl w:val="578A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2FDA"/>
    <w:multiLevelType w:val="hybridMultilevel"/>
    <w:tmpl w:val="7BEEF600"/>
    <w:lvl w:ilvl="0" w:tplc="F8965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8D9657C"/>
    <w:multiLevelType w:val="hybridMultilevel"/>
    <w:tmpl w:val="A528777E"/>
    <w:lvl w:ilvl="0" w:tplc="5E844E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B926BBD"/>
    <w:multiLevelType w:val="hybridMultilevel"/>
    <w:tmpl w:val="DE1E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429E8"/>
    <w:multiLevelType w:val="hybridMultilevel"/>
    <w:tmpl w:val="919EBC78"/>
    <w:lvl w:ilvl="0" w:tplc="A518F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093546C"/>
    <w:multiLevelType w:val="hybridMultilevel"/>
    <w:tmpl w:val="429A89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783D28"/>
    <w:multiLevelType w:val="hybridMultilevel"/>
    <w:tmpl w:val="E9C49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B6242"/>
    <w:multiLevelType w:val="hybridMultilevel"/>
    <w:tmpl w:val="CBD66546"/>
    <w:lvl w:ilvl="0" w:tplc="778229F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1" w15:restartNumberingAfterBreak="0">
    <w:nsid w:val="55C52FD7"/>
    <w:multiLevelType w:val="hybridMultilevel"/>
    <w:tmpl w:val="18DAAE76"/>
    <w:lvl w:ilvl="0" w:tplc="868C3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7E82E2B"/>
    <w:multiLevelType w:val="hybridMultilevel"/>
    <w:tmpl w:val="FFD4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B0794"/>
    <w:multiLevelType w:val="hybridMultilevel"/>
    <w:tmpl w:val="92149A6E"/>
    <w:lvl w:ilvl="0" w:tplc="35044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F8369C2"/>
    <w:multiLevelType w:val="hybridMultilevel"/>
    <w:tmpl w:val="CB622A6C"/>
    <w:lvl w:ilvl="0" w:tplc="8E3CF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05B46BB"/>
    <w:multiLevelType w:val="hybridMultilevel"/>
    <w:tmpl w:val="F70C17E4"/>
    <w:lvl w:ilvl="0" w:tplc="7C6EE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37F58DA"/>
    <w:multiLevelType w:val="hybridMultilevel"/>
    <w:tmpl w:val="A86CA4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A79C9"/>
    <w:multiLevelType w:val="hybridMultilevel"/>
    <w:tmpl w:val="F2AE91F6"/>
    <w:lvl w:ilvl="0" w:tplc="5DBED0C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8" w15:restartNumberingAfterBreak="0">
    <w:nsid w:val="6E864995"/>
    <w:multiLevelType w:val="hybridMultilevel"/>
    <w:tmpl w:val="3DBE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77E50"/>
    <w:multiLevelType w:val="hybridMultilevel"/>
    <w:tmpl w:val="0332F060"/>
    <w:lvl w:ilvl="0" w:tplc="95DEE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5C730AA"/>
    <w:multiLevelType w:val="hybridMultilevel"/>
    <w:tmpl w:val="4F46B30E"/>
    <w:lvl w:ilvl="0" w:tplc="51048F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76305108"/>
    <w:multiLevelType w:val="hybridMultilevel"/>
    <w:tmpl w:val="B6E0262C"/>
    <w:lvl w:ilvl="0" w:tplc="C4A81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B473918"/>
    <w:multiLevelType w:val="hybridMultilevel"/>
    <w:tmpl w:val="A99C48C6"/>
    <w:lvl w:ilvl="0" w:tplc="5AAC0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C115E99"/>
    <w:multiLevelType w:val="hybridMultilevel"/>
    <w:tmpl w:val="D89445AE"/>
    <w:lvl w:ilvl="0" w:tplc="67F0C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C8C5CB0"/>
    <w:multiLevelType w:val="hybridMultilevel"/>
    <w:tmpl w:val="AB4AE0A0"/>
    <w:lvl w:ilvl="0" w:tplc="20E4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32687"/>
    <w:multiLevelType w:val="hybridMultilevel"/>
    <w:tmpl w:val="BCF48604"/>
    <w:lvl w:ilvl="0" w:tplc="80D25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23277578">
    <w:abstractNumId w:val="27"/>
  </w:num>
  <w:num w:numId="2" w16cid:durableId="915045480">
    <w:abstractNumId w:val="30"/>
  </w:num>
  <w:num w:numId="3" w16cid:durableId="21976030">
    <w:abstractNumId w:val="22"/>
  </w:num>
  <w:num w:numId="4" w16cid:durableId="882446875">
    <w:abstractNumId w:val="11"/>
  </w:num>
  <w:num w:numId="5" w16cid:durableId="2015063312">
    <w:abstractNumId w:val="34"/>
  </w:num>
  <w:num w:numId="6" w16cid:durableId="1258250082">
    <w:abstractNumId w:val="32"/>
  </w:num>
  <w:num w:numId="7" w16cid:durableId="239296560">
    <w:abstractNumId w:val="25"/>
  </w:num>
  <w:num w:numId="8" w16cid:durableId="454951879">
    <w:abstractNumId w:val="14"/>
  </w:num>
  <w:num w:numId="9" w16cid:durableId="1089738972">
    <w:abstractNumId w:val="12"/>
  </w:num>
  <w:num w:numId="10" w16cid:durableId="272444825">
    <w:abstractNumId w:val="2"/>
  </w:num>
  <w:num w:numId="11" w16cid:durableId="1407220871">
    <w:abstractNumId w:val="19"/>
  </w:num>
  <w:num w:numId="12" w16cid:durableId="1475948350">
    <w:abstractNumId w:val="35"/>
  </w:num>
  <w:num w:numId="13" w16cid:durableId="2146392253">
    <w:abstractNumId w:val="17"/>
  </w:num>
  <w:num w:numId="14" w16cid:durableId="680932822">
    <w:abstractNumId w:val="3"/>
  </w:num>
  <w:num w:numId="15" w16cid:durableId="46533528">
    <w:abstractNumId w:val="20"/>
  </w:num>
  <w:num w:numId="16" w16cid:durableId="214396486">
    <w:abstractNumId w:val="0"/>
  </w:num>
  <w:num w:numId="17" w16cid:durableId="1136292503">
    <w:abstractNumId w:val="16"/>
  </w:num>
  <w:num w:numId="18" w16cid:durableId="83233495">
    <w:abstractNumId w:val="13"/>
  </w:num>
  <w:num w:numId="19" w16cid:durableId="1346134992">
    <w:abstractNumId w:val="28"/>
  </w:num>
  <w:num w:numId="20" w16cid:durableId="1932659318">
    <w:abstractNumId w:val="18"/>
  </w:num>
  <w:num w:numId="21" w16cid:durableId="583338406">
    <w:abstractNumId w:val="26"/>
  </w:num>
  <w:num w:numId="22" w16cid:durableId="1961257305">
    <w:abstractNumId w:val="6"/>
  </w:num>
  <w:num w:numId="23" w16cid:durableId="1526943979">
    <w:abstractNumId w:val="7"/>
  </w:num>
  <w:num w:numId="24" w16cid:durableId="1490555436">
    <w:abstractNumId w:val="8"/>
  </w:num>
  <w:num w:numId="25" w16cid:durableId="2094472271">
    <w:abstractNumId w:val="31"/>
  </w:num>
  <w:num w:numId="26" w16cid:durableId="1892883517">
    <w:abstractNumId w:val="15"/>
  </w:num>
  <w:num w:numId="27" w16cid:durableId="1269921875">
    <w:abstractNumId w:val="33"/>
  </w:num>
  <w:num w:numId="28" w16cid:durableId="678969127">
    <w:abstractNumId w:val="23"/>
  </w:num>
  <w:num w:numId="29" w16cid:durableId="1437359530">
    <w:abstractNumId w:val="29"/>
  </w:num>
  <w:num w:numId="30" w16cid:durableId="1955987803">
    <w:abstractNumId w:val="1"/>
  </w:num>
  <w:num w:numId="31" w16cid:durableId="1919360101">
    <w:abstractNumId w:val="5"/>
  </w:num>
  <w:num w:numId="32" w16cid:durableId="2085833550">
    <w:abstractNumId w:val="10"/>
  </w:num>
  <w:num w:numId="33" w16cid:durableId="70352425">
    <w:abstractNumId w:val="24"/>
  </w:num>
  <w:num w:numId="34" w16cid:durableId="1955363986">
    <w:abstractNumId w:val="21"/>
  </w:num>
  <w:num w:numId="35" w16cid:durableId="1981373390">
    <w:abstractNumId w:val="9"/>
  </w:num>
  <w:num w:numId="36" w16cid:durableId="1470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6E"/>
    <w:rsid w:val="00011B2A"/>
    <w:rsid w:val="000406F6"/>
    <w:rsid w:val="00052373"/>
    <w:rsid w:val="0007454E"/>
    <w:rsid w:val="000842BF"/>
    <w:rsid w:val="00086CBE"/>
    <w:rsid w:val="00087653"/>
    <w:rsid w:val="00097347"/>
    <w:rsid w:val="000A36F1"/>
    <w:rsid w:val="000A7A34"/>
    <w:rsid w:val="000C0B4F"/>
    <w:rsid w:val="000E5DF3"/>
    <w:rsid w:val="000F1B89"/>
    <w:rsid w:val="0012246A"/>
    <w:rsid w:val="00125B71"/>
    <w:rsid w:val="00136C77"/>
    <w:rsid w:val="001374D8"/>
    <w:rsid w:val="00147F27"/>
    <w:rsid w:val="0015171B"/>
    <w:rsid w:val="00153B80"/>
    <w:rsid w:val="00177134"/>
    <w:rsid w:val="00182E38"/>
    <w:rsid w:val="00191997"/>
    <w:rsid w:val="0019558F"/>
    <w:rsid w:val="0019766F"/>
    <w:rsid w:val="001B7D56"/>
    <w:rsid w:val="001C655E"/>
    <w:rsid w:val="001D1EDA"/>
    <w:rsid w:val="001E5E36"/>
    <w:rsid w:val="001F772D"/>
    <w:rsid w:val="00212C2C"/>
    <w:rsid w:val="0021473C"/>
    <w:rsid w:val="002229F9"/>
    <w:rsid w:val="00240DAF"/>
    <w:rsid w:val="00256E95"/>
    <w:rsid w:val="002636E7"/>
    <w:rsid w:val="002666E6"/>
    <w:rsid w:val="0028082A"/>
    <w:rsid w:val="00291DD6"/>
    <w:rsid w:val="0029331A"/>
    <w:rsid w:val="002A520D"/>
    <w:rsid w:val="002B4756"/>
    <w:rsid w:val="002E09FE"/>
    <w:rsid w:val="002F595A"/>
    <w:rsid w:val="0030256B"/>
    <w:rsid w:val="00303E93"/>
    <w:rsid w:val="0031257D"/>
    <w:rsid w:val="00331A85"/>
    <w:rsid w:val="00345C59"/>
    <w:rsid w:val="00362A51"/>
    <w:rsid w:val="00362D3F"/>
    <w:rsid w:val="00375E55"/>
    <w:rsid w:val="003818FF"/>
    <w:rsid w:val="00383C3F"/>
    <w:rsid w:val="00384AEB"/>
    <w:rsid w:val="0038795C"/>
    <w:rsid w:val="00397F11"/>
    <w:rsid w:val="003A2394"/>
    <w:rsid w:val="003A6474"/>
    <w:rsid w:val="003C5380"/>
    <w:rsid w:val="003D27B0"/>
    <w:rsid w:val="003D2F01"/>
    <w:rsid w:val="003D3804"/>
    <w:rsid w:val="003D3D7A"/>
    <w:rsid w:val="003E2206"/>
    <w:rsid w:val="003F5BC2"/>
    <w:rsid w:val="0040690D"/>
    <w:rsid w:val="00413B88"/>
    <w:rsid w:val="004215BC"/>
    <w:rsid w:val="0042572F"/>
    <w:rsid w:val="004354ED"/>
    <w:rsid w:val="004355E6"/>
    <w:rsid w:val="00440776"/>
    <w:rsid w:val="0044324B"/>
    <w:rsid w:val="004471F2"/>
    <w:rsid w:val="00454B75"/>
    <w:rsid w:val="00465269"/>
    <w:rsid w:val="00467844"/>
    <w:rsid w:val="00471F35"/>
    <w:rsid w:val="004760CF"/>
    <w:rsid w:val="0048283D"/>
    <w:rsid w:val="0048364C"/>
    <w:rsid w:val="00490D19"/>
    <w:rsid w:val="004974C0"/>
    <w:rsid w:val="004B2F6E"/>
    <w:rsid w:val="004B4D41"/>
    <w:rsid w:val="004D070D"/>
    <w:rsid w:val="004D5DA0"/>
    <w:rsid w:val="004E0842"/>
    <w:rsid w:val="004E40BF"/>
    <w:rsid w:val="004F6C47"/>
    <w:rsid w:val="00501CE3"/>
    <w:rsid w:val="005118B1"/>
    <w:rsid w:val="005452E1"/>
    <w:rsid w:val="0055372D"/>
    <w:rsid w:val="00563900"/>
    <w:rsid w:val="00575C2D"/>
    <w:rsid w:val="00594577"/>
    <w:rsid w:val="005B3FE6"/>
    <w:rsid w:val="005C1B72"/>
    <w:rsid w:val="005C5277"/>
    <w:rsid w:val="005C61B4"/>
    <w:rsid w:val="005D5D5D"/>
    <w:rsid w:val="005D61DF"/>
    <w:rsid w:val="00602FC9"/>
    <w:rsid w:val="00612CA3"/>
    <w:rsid w:val="00615A99"/>
    <w:rsid w:val="00616491"/>
    <w:rsid w:val="006165AA"/>
    <w:rsid w:val="00622292"/>
    <w:rsid w:val="00635225"/>
    <w:rsid w:val="00635D6D"/>
    <w:rsid w:val="00657215"/>
    <w:rsid w:val="00662040"/>
    <w:rsid w:val="006629E6"/>
    <w:rsid w:val="00663DBE"/>
    <w:rsid w:val="00680200"/>
    <w:rsid w:val="00686832"/>
    <w:rsid w:val="00694306"/>
    <w:rsid w:val="006A50DE"/>
    <w:rsid w:val="006C1AE3"/>
    <w:rsid w:val="006C535A"/>
    <w:rsid w:val="006E60F9"/>
    <w:rsid w:val="006F1AF0"/>
    <w:rsid w:val="006F591B"/>
    <w:rsid w:val="006F7078"/>
    <w:rsid w:val="0070294C"/>
    <w:rsid w:val="00713181"/>
    <w:rsid w:val="00716560"/>
    <w:rsid w:val="00743831"/>
    <w:rsid w:val="00755E1D"/>
    <w:rsid w:val="00757411"/>
    <w:rsid w:val="0076335E"/>
    <w:rsid w:val="00777AF9"/>
    <w:rsid w:val="007A42A9"/>
    <w:rsid w:val="007B0CA5"/>
    <w:rsid w:val="007B4D4E"/>
    <w:rsid w:val="007B6DCD"/>
    <w:rsid w:val="007C350C"/>
    <w:rsid w:val="007C4870"/>
    <w:rsid w:val="007C7A5A"/>
    <w:rsid w:val="007D3A35"/>
    <w:rsid w:val="007D42AC"/>
    <w:rsid w:val="007D6B71"/>
    <w:rsid w:val="008041FC"/>
    <w:rsid w:val="00813AB9"/>
    <w:rsid w:val="00850E70"/>
    <w:rsid w:val="0085178B"/>
    <w:rsid w:val="00851AA9"/>
    <w:rsid w:val="00892F84"/>
    <w:rsid w:val="00897104"/>
    <w:rsid w:val="008B2706"/>
    <w:rsid w:val="008D2B36"/>
    <w:rsid w:val="008E7D99"/>
    <w:rsid w:val="008E7F5A"/>
    <w:rsid w:val="008F03F2"/>
    <w:rsid w:val="009039E0"/>
    <w:rsid w:val="00904BA7"/>
    <w:rsid w:val="00912B71"/>
    <w:rsid w:val="0094569B"/>
    <w:rsid w:val="0095027E"/>
    <w:rsid w:val="009658EE"/>
    <w:rsid w:val="00973C36"/>
    <w:rsid w:val="00980448"/>
    <w:rsid w:val="00983C21"/>
    <w:rsid w:val="009843E6"/>
    <w:rsid w:val="00991198"/>
    <w:rsid w:val="00992442"/>
    <w:rsid w:val="00995A8E"/>
    <w:rsid w:val="009A108A"/>
    <w:rsid w:val="009C5753"/>
    <w:rsid w:val="00A0338B"/>
    <w:rsid w:val="00A1075F"/>
    <w:rsid w:val="00A210F9"/>
    <w:rsid w:val="00A23270"/>
    <w:rsid w:val="00A266F7"/>
    <w:rsid w:val="00A30E9F"/>
    <w:rsid w:val="00A3163D"/>
    <w:rsid w:val="00A460B6"/>
    <w:rsid w:val="00A5690E"/>
    <w:rsid w:val="00A62512"/>
    <w:rsid w:val="00A96BD0"/>
    <w:rsid w:val="00AA4BF6"/>
    <w:rsid w:val="00AB675E"/>
    <w:rsid w:val="00AB6D78"/>
    <w:rsid w:val="00AC2D80"/>
    <w:rsid w:val="00AC4192"/>
    <w:rsid w:val="00AE18C2"/>
    <w:rsid w:val="00B31FC3"/>
    <w:rsid w:val="00B433D2"/>
    <w:rsid w:val="00B44843"/>
    <w:rsid w:val="00B708E2"/>
    <w:rsid w:val="00B71EC9"/>
    <w:rsid w:val="00B73240"/>
    <w:rsid w:val="00B83509"/>
    <w:rsid w:val="00B97A02"/>
    <w:rsid w:val="00BA22E2"/>
    <w:rsid w:val="00BA759E"/>
    <w:rsid w:val="00BB3612"/>
    <w:rsid w:val="00BB580B"/>
    <w:rsid w:val="00BE0245"/>
    <w:rsid w:val="00BE19D9"/>
    <w:rsid w:val="00BE2541"/>
    <w:rsid w:val="00BE2A13"/>
    <w:rsid w:val="00BE7CF6"/>
    <w:rsid w:val="00C03151"/>
    <w:rsid w:val="00C16DA5"/>
    <w:rsid w:val="00C24B62"/>
    <w:rsid w:val="00C27AAA"/>
    <w:rsid w:val="00C34BF2"/>
    <w:rsid w:val="00C441BB"/>
    <w:rsid w:val="00C55B4D"/>
    <w:rsid w:val="00C62274"/>
    <w:rsid w:val="00C6474A"/>
    <w:rsid w:val="00C66BEA"/>
    <w:rsid w:val="00C75B68"/>
    <w:rsid w:val="00C82785"/>
    <w:rsid w:val="00C87FC5"/>
    <w:rsid w:val="00C93530"/>
    <w:rsid w:val="00CB229E"/>
    <w:rsid w:val="00CB2AE4"/>
    <w:rsid w:val="00CD037F"/>
    <w:rsid w:val="00CD618F"/>
    <w:rsid w:val="00CF1893"/>
    <w:rsid w:val="00CF6E6A"/>
    <w:rsid w:val="00D026CF"/>
    <w:rsid w:val="00D12A5A"/>
    <w:rsid w:val="00D46015"/>
    <w:rsid w:val="00D54886"/>
    <w:rsid w:val="00D71C79"/>
    <w:rsid w:val="00D7580F"/>
    <w:rsid w:val="00D82427"/>
    <w:rsid w:val="00D85BB5"/>
    <w:rsid w:val="00D90A71"/>
    <w:rsid w:val="00D96200"/>
    <w:rsid w:val="00D977D6"/>
    <w:rsid w:val="00DA1977"/>
    <w:rsid w:val="00DB2A08"/>
    <w:rsid w:val="00DB3ED7"/>
    <w:rsid w:val="00DC1544"/>
    <w:rsid w:val="00DC32EC"/>
    <w:rsid w:val="00DC41E0"/>
    <w:rsid w:val="00DE3A52"/>
    <w:rsid w:val="00DF55B2"/>
    <w:rsid w:val="00DF57A8"/>
    <w:rsid w:val="00E0591B"/>
    <w:rsid w:val="00E10388"/>
    <w:rsid w:val="00E1471A"/>
    <w:rsid w:val="00E33284"/>
    <w:rsid w:val="00E5002E"/>
    <w:rsid w:val="00E55613"/>
    <w:rsid w:val="00E61963"/>
    <w:rsid w:val="00E73461"/>
    <w:rsid w:val="00E83D47"/>
    <w:rsid w:val="00E93062"/>
    <w:rsid w:val="00E97D87"/>
    <w:rsid w:val="00ED3D18"/>
    <w:rsid w:val="00EE3D89"/>
    <w:rsid w:val="00EE58BA"/>
    <w:rsid w:val="00EF40E0"/>
    <w:rsid w:val="00EF5B41"/>
    <w:rsid w:val="00EF670C"/>
    <w:rsid w:val="00F01FF7"/>
    <w:rsid w:val="00F02C45"/>
    <w:rsid w:val="00F3227D"/>
    <w:rsid w:val="00F346DF"/>
    <w:rsid w:val="00F4210E"/>
    <w:rsid w:val="00F507BD"/>
    <w:rsid w:val="00F53203"/>
    <w:rsid w:val="00F53C5E"/>
    <w:rsid w:val="00F56F3E"/>
    <w:rsid w:val="00F7000F"/>
    <w:rsid w:val="00F700DA"/>
    <w:rsid w:val="00F772A1"/>
    <w:rsid w:val="00F879DF"/>
    <w:rsid w:val="00FD090C"/>
    <w:rsid w:val="00FE539D"/>
    <w:rsid w:val="00FE6270"/>
    <w:rsid w:val="00FF294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A258E"/>
  <w14:defaultImageDpi w14:val="0"/>
  <w15:chartTrackingRefBased/>
  <w15:docId w15:val="{8F79BCEE-CE4F-4A5C-8372-5BA9A6DB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jc w:val="both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tabs>
        <w:tab w:val="right" w:pos="312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eenafstand">
    <w:name w:val="No Spacing"/>
    <w:uiPriority w:val="1"/>
    <w:qFormat/>
    <w:rsid w:val="008D2B3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-BIS\AC7B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AC7B Blanco.dotx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Lise</dc:creator>
  <cp:keywords/>
  <cp:lastModifiedBy>Peeters Lise</cp:lastModifiedBy>
  <cp:revision>19</cp:revision>
  <dcterms:created xsi:type="dcterms:W3CDTF">2023-02-22T10:31:00Z</dcterms:created>
  <dcterms:modified xsi:type="dcterms:W3CDTF">2023-03-15T14:34:00Z</dcterms:modified>
</cp:coreProperties>
</file>