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1280"/>
        <w:gridCol w:w="2127"/>
        <w:gridCol w:w="3685"/>
        <w:gridCol w:w="1843"/>
        <w:gridCol w:w="4252"/>
        <w:gridCol w:w="1701"/>
      </w:tblGrid>
      <w:tr w:rsidR="00746B6C" w14:paraId="36A674B3" w14:textId="77777777" w:rsidTr="00746B6C">
        <w:trPr>
          <w:trHeight w:val="70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3F77" w14:textId="190401DE" w:rsidR="00746B6C" w:rsidRPr="00AD488A" w:rsidRDefault="00746B6C" w:rsidP="00596D64">
            <w:pPr>
              <w:pStyle w:val="CellBody"/>
              <w:tabs>
                <w:tab w:val="right" w:pos="3120"/>
              </w:tabs>
              <w:spacing w:line="360" w:lineRule="auto"/>
              <w:ind w:right="12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  <w:u w:val="single"/>
              </w:rPr>
            </w:pP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Raadkamer </w:t>
            </w:r>
            <w:r w:rsidR="00E14ECC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20/03</w:t>
            </w:r>
            <w:r w:rsidR="00596D64"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/20</w:t>
            </w:r>
            <w:r w:rsidR="00D6750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</w:t>
            </w:r>
            <w:r w:rsidR="00E14ECC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3</w:t>
            </w:r>
          </w:p>
        </w:tc>
      </w:tr>
      <w:tr w:rsidR="00EA2F20" w:rsidRPr="004012D6" w14:paraId="242BDD79" w14:textId="77777777" w:rsidTr="00746B6C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AF38" w14:textId="7DD8EB7A" w:rsidR="00EA2F20" w:rsidRPr="00AD488A" w:rsidRDefault="003665FE" w:rsidP="00596D6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3665FE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VAN SANTVLIET (6)</w:t>
            </w:r>
          </w:p>
        </w:tc>
      </w:tr>
      <w:tr w:rsidR="003665FE" w:rsidRPr="00A734FA" w14:paraId="575C5113" w14:textId="77777777" w:rsidTr="008A6007">
        <w:trPr>
          <w:trHeight w:val="6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CBFF" w14:textId="413E1C3D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E1D5" w14:textId="52D1F752" w:rsidR="003665FE" w:rsidRPr="001555F6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>
              <w:t>2021/175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8D4F" w14:textId="37E144DD" w:rsidR="003665FE" w:rsidRPr="001555F6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DCE0" w14:textId="0969B8C0" w:rsidR="003665FE" w:rsidRPr="00507A33" w:rsidRDefault="003665FE" w:rsidP="003665FE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5AA9" w14:textId="3614E2F8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E4B3" w14:textId="3C0AE7C1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A908" w14:textId="7961E7EA" w:rsidR="003665FE" w:rsidRPr="001555F6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3665FE" w:rsidRPr="00A734FA" w14:paraId="1B8434B0" w14:textId="77777777" w:rsidTr="008A6007">
        <w:trPr>
          <w:trHeight w:val="6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FBF6" w14:textId="06CE31DF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D74B" w14:textId="110086EC" w:rsidR="003665FE" w:rsidRPr="00223CEB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>
              <w:t>2022/089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4AAA" w14:textId="558B252A" w:rsidR="003665FE" w:rsidRPr="00223CEB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1D40" w14:textId="7FA77046" w:rsidR="003665FE" w:rsidRDefault="003665FE" w:rsidP="003665FE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CA4A" w14:textId="77777777" w:rsidR="003665FE" w:rsidRPr="00223CEB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2889" w14:textId="3798E574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FDB0" w14:textId="581BA514" w:rsidR="003665FE" w:rsidRPr="00507A33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3665FE" w:rsidRPr="00A734FA" w14:paraId="1E3F97E1" w14:textId="77777777" w:rsidTr="00470EEC">
        <w:trPr>
          <w:trHeight w:val="667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842D" w14:textId="564318B8" w:rsidR="003665FE" w:rsidRPr="003665FE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MELIS (1)</w:t>
            </w:r>
          </w:p>
        </w:tc>
      </w:tr>
      <w:tr w:rsidR="003665FE" w:rsidRPr="00A734FA" w14:paraId="5F8307DD" w14:textId="77777777" w:rsidTr="008A6007">
        <w:trPr>
          <w:trHeight w:val="6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2564" w14:textId="6856B668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 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54F5" w14:textId="7D4C3B3F" w:rsidR="003665FE" w:rsidRPr="00223CEB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223CEB">
              <w:rPr>
                <w:rFonts w:ascii="Calibri" w:hAnsi="Calibri" w:cs="Calibri"/>
                <w:noProof/>
                <w:szCs w:val="24"/>
              </w:rPr>
              <w:t>2023/020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F67F" w14:textId="452A4DAA" w:rsidR="003665FE" w:rsidRPr="00223CEB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4885" w14:textId="59EF1CA2" w:rsidR="003665FE" w:rsidRDefault="003665FE" w:rsidP="003665FE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DCBF" w14:textId="499AFD2A" w:rsidR="003665FE" w:rsidRPr="00223CEB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81B3" w14:textId="77777777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829A" w14:textId="561DA049" w:rsidR="003665FE" w:rsidRPr="00507A33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3665FE" w:rsidRPr="00A734FA" w14:paraId="4B2BB001" w14:textId="77777777" w:rsidTr="008A6007">
        <w:trPr>
          <w:trHeight w:val="6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3489" w14:textId="61A0B388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53D9" w14:textId="28E4B4C7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1555F6">
              <w:rPr>
                <w:rFonts w:ascii="Calibri" w:hAnsi="Calibri" w:cs="Calibri"/>
                <w:noProof/>
                <w:szCs w:val="24"/>
              </w:rPr>
              <w:t>2022/050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6AC7" w14:textId="68AE15B1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F796" w14:textId="254BD16D" w:rsidR="003665FE" w:rsidRPr="008A6007" w:rsidRDefault="003665FE" w:rsidP="003665FE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FE2D" w14:textId="6865492D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CAAB" w14:textId="77777777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DACD" w14:textId="02F2524C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665FE" w:rsidRPr="00A734FA" w14:paraId="1A7A3E4D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D7AE" w14:textId="6D145CFE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068D" w14:textId="3B0E8A0A" w:rsidR="003665FE" w:rsidRPr="001555F6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E95518">
              <w:rPr>
                <w:rFonts w:ascii="Calibri" w:hAnsi="Calibri" w:cs="Calibri"/>
                <w:noProof/>
                <w:szCs w:val="24"/>
              </w:rPr>
              <w:t>2023/027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2EFC" w14:textId="09E8CCEC" w:rsidR="003665FE" w:rsidRPr="001555F6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3245" w14:textId="2DB81420" w:rsidR="003665FE" w:rsidRPr="008A6007" w:rsidRDefault="003665FE" w:rsidP="003665FE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47CC" w14:textId="37C8CEF3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48EF" w14:textId="77777777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BAFC" w14:textId="79832900" w:rsidR="003665FE" w:rsidRPr="001555F6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3665FE" w:rsidRPr="00A734FA" w14:paraId="4814B6D7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0650" w14:textId="41406E64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0A98" w14:textId="7E6CD144" w:rsidR="003665FE" w:rsidRPr="00E95518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9F6D40">
              <w:rPr>
                <w:rFonts w:ascii="Calibri" w:hAnsi="Calibri" w:cs="Calibri"/>
                <w:noProof/>
                <w:szCs w:val="24"/>
              </w:rPr>
              <w:t>2023/029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59C4" w14:textId="22694257" w:rsidR="003665FE" w:rsidRPr="00E95518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60F0" w14:textId="16A065AC" w:rsidR="003665FE" w:rsidRPr="00507A33" w:rsidRDefault="003665FE" w:rsidP="003665FE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9B85" w14:textId="760E1DF6" w:rsidR="003665FE" w:rsidRPr="00E95518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3056" w14:textId="77777777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16C1" w14:textId="430A1D2D" w:rsidR="003665FE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3665FE" w:rsidRPr="004012D6" w14:paraId="3E0F36C7" w14:textId="77777777" w:rsidTr="00F15CBD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9B43" w14:textId="56D671F1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CAES (10)</w:t>
            </w:r>
          </w:p>
        </w:tc>
      </w:tr>
      <w:tr w:rsidR="003665FE" w:rsidRPr="004012D6" w14:paraId="13BEAE6F" w14:textId="77777777" w:rsidTr="00BA03FC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B5372C" w14:textId="5FD7BE61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128CBF" w14:textId="143DAF37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2022/085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AE353B" w14:textId="56184A75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3CFAF6" w14:textId="5A1AED8E" w:rsidR="003665FE" w:rsidRPr="00AD488A" w:rsidRDefault="003665FE" w:rsidP="003665F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74AA1B" w14:textId="77777777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AE6F4D" w14:textId="063FD6AA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0BE3B" w14:textId="218F01AC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665FE" w:rsidRPr="004012D6" w14:paraId="186B024A" w14:textId="77777777" w:rsidTr="00BA03FC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8384" w14:textId="72AF7716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5591" w14:textId="3790BC87" w:rsidR="003665FE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5B083D">
              <w:rPr>
                <w:rFonts w:ascii="Calibri" w:hAnsi="Calibri" w:cs="Calibri"/>
                <w:noProof/>
                <w:szCs w:val="24"/>
              </w:rPr>
              <w:t>2023/010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63D5" w14:textId="7034C585" w:rsidR="003665FE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B926" w14:textId="77ED9331" w:rsidR="003665FE" w:rsidRDefault="003665FE" w:rsidP="003665F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A751" w14:textId="392C6A0F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B754" w14:textId="77777777" w:rsidR="003665FE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D062" w14:textId="7CED5D97" w:rsidR="003665FE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665FE" w:rsidRPr="004012D6" w14:paraId="283DA832" w14:textId="77777777" w:rsidTr="00BA03FC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A6FD" w14:textId="50787DC1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F40444" w14:textId="0463C3FC" w:rsidR="003665FE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2023/019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545BB4" w14:textId="2265E0EA" w:rsidR="003665FE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4EC84E" w14:textId="31BFB3EA" w:rsidR="003665FE" w:rsidRDefault="003665FE" w:rsidP="003665F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672FDB" w14:textId="60F4FDF6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A39E08" w14:textId="77777777" w:rsidR="003665FE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F25898" w14:textId="338A6FEF" w:rsidR="003665FE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665FE" w:rsidRPr="004012D6" w14:paraId="3F350D47" w14:textId="77777777" w:rsidTr="00324469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271C" w14:textId="22AB0BFA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VERHAEGEN (11)</w:t>
            </w:r>
          </w:p>
        </w:tc>
      </w:tr>
      <w:tr w:rsidR="003665FE" w:rsidRPr="004012D6" w14:paraId="19C50F7F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27CB" w14:textId="11EF5EC8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9021" w14:textId="7AF8DF5C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2262A4">
              <w:rPr>
                <w:rFonts w:ascii="Calibri" w:hAnsi="Calibri" w:cs="Calibri"/>
                <w:noProof/>
                <w:szCs w:val="24"/>
              </w:rPr>
              <w:t>2022/153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25B7" w14:textId="3F98AF03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D4B1" w14:textId="6F2A29F6" w:rsidR="003665FE" w:rsidRPr="00AD488A" w:rsidRDefault="003665FE" w:rsidP="003665F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63D8" w14:textId="77777777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B45" w14:textId="77777777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1994" w14:textId="397240BB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665FE" w:rsidRPr="004012D6" w14:paraId="425C32AF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84BF" w14:textId="40821C3A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3E8B" w14:textId="2CCAA614" w:rsidR="003665FE" w:rsidRPr="002262A4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826379">
              <w:rPr>
                <w:rFonts w:ascii="Calibri" w:hAnsi="Calibri" w:cs="Calibri"/>
                <w:noProof/>
                <w:szCs w:val="24"/>
              </w:rPr>
              <w:t>2023/010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4C51" w14:textId="1230F2FE" w:rsidR="003665FE" w:rsidRPr="002262A4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6F89" w14:textId="22402750" w:rsidR="003665FE" w:rsidRPr="003F2384" w:rsidRDefault="003665FE" w:rsidP="003665FE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7F69" w14:textId="2394E5C9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B22B" w14:textId="77777777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D8FD" w14:textId="5F7EEE9D" w:rsidR="003665FE" w:rsidRPr="003F2384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3665FE" w:rsidRPr="004012D6" w14:paraId="14390EB6" w14:textId="77777777" w:rsidTr="00300EE6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2E9D" w14:textId="36941D17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FRANSSENS (7)</w:t>
            </w:r>
          </w:p>
        </w:tc>
      </w:tr>
      <w:tr w:rsidR="003665FE" w:rsidRPr="004012D6" w14:paraId="05914F58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0F24" w14:textId="3E9A8B93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CCAA" w14:textId="0C06E47B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32463F">
              <w:rPr>
                <w:rFonts w:ascii="Calibri" w:hAnsi="Calibri" w:cs="Calibri"/>
                <w:noProof/>
                <w:szCs w:val="24"/>
              </w:rPr>
              <w:t>2022/195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87E0" w14:textId="4FB164E9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685B" w14:textId="02534602" w:rsidR="003665FE" w:rsidRPr="00AD488A" w:rsidRDefault="003665FE" w:rsidP="003665F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2595" w14:textId="701D393A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734A" w14:textId="77777777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8D29" w14:textId="7AE6C653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665FE" w:rsidRPr="004012D6" w14:paraId="4B129D1A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2438" w14:textId="17A28D45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7492" w14:textId="1AA79A3F" w:rsidR="003665FE" w:rsidRPr="0032463F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CD50D1">
              <w:rPr>
                <w:rFonts w:ascii="Calibri" w:hAnsi="Calibri" w:cs="Calibri"/>
                <w:noProof/>
                <w:szCs w:val="24"/>
              </w:rPr>
              <w:t>2023/010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0B63" w14:textId="5C8EDDD4" w:rsidR="003665FE" w:rsidRPr="0032463F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A2AA" w14:textId="3214A1C5" w:rsidR="003665FE" w:rsidRPr="00CE4145" w:rsidRDefault="003665FE" w:rsidP="003665FE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3B75" w14:textId="39314443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E055" w14:textId="77777777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D4C7" w14:textId="63792299" w:rsidR="003665FE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3665FE" w:rsidRPr="004012D6" w14:paraId="0F2F88A7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E4C9" w14:textId="22AD320C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CC57" w14:textId="29E709EE" w:rsidR="003665FE" w:rsidRPr="00CD50D1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3F6270">
              <w:rPr>
                <w:rFonts w:ascii="Calibri" w:hAnsi="Calibri" w:cs="Calibri"/>
                <w:noProof/>
                <w:szCs w:val="24"/>
              </w:rPr>
              <w:t>2023/018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C680" w14:textId="2A94139E" w:rsidR="003665FE" w:rsidRPr="00CD50D1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EC60" w14:textId="098ABD7D" w:rsidR="003665FE" w:rsidRDefault="003665FE" w:rsidP="003665FE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EA7A" w14:textId="238A3E74" w:rsidR="003665FE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2EB9" w14:textId="77777777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5856" w14:textId="6FE0F0FE" w:rsidR="003665FE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3665FE" w:rsidRPr="004012D6" w14:paraId="605CBF35" w14:textId="77777777" w:rsidTr="004C06AE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874F" w14:textId="662C0163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DE HOUS (4) (wordt vervangen door VAN SANTVLIET)</w:t>
            </w:r>
          </w:p>
        </w:tc>
      </w:tr>
      <w:tr w:rsidR="003665FE" w:rsidRPr="004012D6" w14:paraId="595B224E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4877" w14:textId="008116C2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F2DF" w14:textId="15730EA9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8D52E0">
              <w:rPr>
                <w:rFonts w:ascii="Calibri" w:hAnsi="Calibri" w:cs="Calibri"/>
                <w:noProof/>
                <w:szCs w:val="24"/>
              </w:rPr>
              <w:t>2022/120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0F3B" w14:textId="0E9C2446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2972" w14:textId="184AF4C0" w:rsidR="003665FE" w:rsidRPr="00AD488A" w:rsidRDefault="003665FE" w:rsidP="003665F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BA2F" w14:textId="39D41589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404A" w14:textId="77777777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3EF6" w14:textId="30334468" w:rsidR="003665FE" w:rsidRPr="00701014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665FE" w:rsidRPr="004012D6" w14:paraId="69743DBD" w14:textId="77777777" w:rsidTr="00C80DCF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FA5B" w14:textId="2CACECC2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SANTVLIET (6)</w:t>
            </w:r>
          </w:p>
        </w:tc>
      </w:tr>
      <w:tr w:rsidR="003665FE" w:rsidRPr="004012D6" w14:paraId="4DE54D43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5CD8" w14:textId="47B30AA5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9480" w14:textId="4CBEAD6A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2022/111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B7A9" w14:textId="00D995E4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9AF8" w14:textId="1AE290CC" w:rsidR="003665FE" w:rsidRPr="00AD488A" w:rsidRDefault="003665FE" w:rsidP="003665F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0E5C" w14:textId="77777777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B96A" w14:textId="7E1C3322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D0C2" w14:textId="17283F97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665FE" w:rsidRPr="004012D6" w14:paraId="31642E8E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1E22" w14:textId="79C66047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CB74" w14:textId="736D0FE2" w:rsidR="003665FE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2022/138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F776" w14:textId="0721F1DA" w:rsidR="003665FE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26EE" w14:textId="371DA3CE" w:rsidR="003665FE" w:rsidRDefault="003665FE" w:rsidP="003665F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7A16" w14:textId="77777777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8120" w14:textId="661E6536" w:rsidR="003665FE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6804" w14:textId="3657ECA6" w:rsidR="003665FE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665FE" w:rsidRPr="004012D6" w14:paraId="44D1C2F6" w14:textId="77777777" w:rsidTr="00373909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7C70" w14:textId="231BC7BC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D0AE3B" w14:textId="3F2ECFF0" w:rsidR="003665FE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t>2023/013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B8C33C" w14:textId="5ECFFBA3" w:rsidR="003665FE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26984E" w14:textId="045227DD" w:rsidR="003665FE" w:rsidRDefault="003665FE" w:rsidP="003665F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ADDB6E" w14:textId="2E797389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C7BE6F" w14:textId="77777777" w:rsidR="003665FE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E1A05D" w14:textId="3C47EDC5" w:rsidR="003665FE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665FE" w:rsidRPr="004012D6" w14:paraId="79E55675" w14:textId="77777777" w:rsidTr="00373909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80EA" w14:textId="19C8B236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DB4B3B" w14:textId="6AE70B1C" w:rsidR="003665FE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>
              <w:t>2023/024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E1CF14" w14:textId="154D401B" w:rsidR="003665FE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D21864" w14:textId="74F5D084" w:rsidR="003665FE" w:rsidRDefault="003665FE" w:rsidP="003665FE">
            <w:pPr>
              <w:widowControl w:val="0"/>
              <w:autoSpaceDE w:val="0"/>
              <w:autoSpaceDN w:val="0"/>
              <w:adjustRightInd w:val="0"/>
              <w:ind w:right="120"/>
              <w:rPr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FEA459" w14:textId="431AC49F" w:rsidR="003665FE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F3B304" w14:textId="77777777" w:rsidR="003665FE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275B45" w14:textId="6BF57873" w:rsidR="003665FE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3665FE" w:rsidRPr="004012D6" w14:paraId="7260A9FD" w14:textId="77777777" w:rsidTr="00524997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78D0" w14:textId="23608D3C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BEROEP VREEMDELING</w:t>
            </w:r>
          </w:p>
        </w:tc>
      </w:tr>
      <w:tr w:rsidR="003665FE" w:rsidRPr="004012D6" w14:paraId="4CA79CC5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3471" w14:textId="41619882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8B52" w14:textId="109B4B0F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VR 15/23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B271" w14:textId="70637712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5C56" w14:textId="7137451E" w:rsidR="003665FE" w:rsidRPr="003F2384" w:rsidRDefault="003665FE" w:rsidP="003665F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2D6D" w14:textId="4FA111DE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94CD" w14:textId="77777777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4D05" w14:textId="77777777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665FE" w:rsidRPr="004012D6" w14:paraId="17269206" w14:textId="77777777" w:rsidTr="00884CC5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6173E" w14:textId="77777777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sz w:val="36"/>
                <w:szCs w:val="36"/>
                <w:u w:val="single"/>
              </w:rPr>
              <w:t>14.00 uur</w:t>
            </w:r>
          </w:p>
        </w:tc>
      </w:tr>
      <w:tr w:rsidR="003665FE" w:rsidRPr="004012D6" w14:paraId="08F634AC" w14:textId="77777777" w:rsidTr="001D6521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A441" w14:textId="0FFC7B14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MELIS (1)</w:t>
            </w:r>
          </w:p>
        </w:tc>
      </w:tr>
      <w:tr w:rsidR="003665FE" w:rsidRPr="004012D6" w14:paraId="217C6183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62E7" w14:textId="7828B0DF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2F81" w14:textId="6D00BC40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9E4B1A">
              <w:rPr>
                <w:rFonts w:ascii="Calibri" w:hAnsi="Calibri" w:cs="Calibri"/>
                <w:noProof/>
                <w:szCs w:val="24"/>
              </w:rPr>
              <w:t>2023/030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3DCF" w14:textId="3C9126C6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EECA" w14:textId="6EDA0225" w:rsidR="003665FE" w:rsidRPr="00AD488A" w:rsidRDefault="003665FE" w:rsidP="003665F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84E3" w14:textId="3AEE9BC1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D993" w14:textId="77777777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9F76" w14:textId="32DBF263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665FE" w:rsidRPr="004012D6" w14:paraId="304F56B4" w14:textId="77777777" w:rsidTr="004A2324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DDDE" w14:textId="3D4C4E4B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JANSSENS (2)</w:t>
            </w:r>
          </w:p>
        </w:tc>
      </w:tr>
      <w:tr w:rsidR="003665FE" w:rsidRPr="004012D6" w14:paraId="2F79E961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2621" w14:textId="4C164316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BB06" w14:textId="5CCEC53A" w:rsidR="003665FE" w:rsidRPr="00183C27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</w:pPr>
            <w:r>
              <w:t xml:space="preserve"> </w:t>
            </w:r>
            <w:r w:rsidRPr="00042987">
              <w:t>2023/038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9265" w14:textId="5D854194" w:rsidR="003665FE" w:rsidRPr="00183C27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15E4" w14:textId="45E0D62C" w:rsidR="003665FE" w:rsidRPr="00183C27" w:rsidRDefault="003665FE" w:rsidP="003665FE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A692" w14:textId="5A1A8157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E13E" w14:textId="77777777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D5D3" w14:textId="278951F9" w:rsidR="003665FE" w:rsidRPr="00183C27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3665FE" w:rsidRPr="004012D6" w14:paraId="2C30BF52" w14:textId="77777777" w:rsidTr="008366E1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99D8" w14:textId="0D188860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BED9" w14:textId="4A1706D2" w:rsidR="003665FE" w:rsidRPr="008366E1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</w:pPr>
            <w:r>
              <w:t xml:space="preserve"> </w:t>
            </w:r>
            <w:r w:rsidRPr="000E1928">
              <w:t>2023/035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5A56" w14:textId="13B342C8" w:rsidR="003665FE" w:rsidRPr="008366E1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3E02" w14:textId="7C52E8A0" w:rsidR="003665FE" w:rsidRPr="008366E1" w:rsidRDefault="003665FE" w:rsidP="003665FE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7F02" w14:textId="77777777" w:rsidR="003665FE" w:rsidRPr="008366E1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56FC" w14:textId="77777777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B146" w14:textId="5C31C4AC" w:rsidR="003665FE" w:rsidRPr="008366E1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3665FE" w:rsidRPr="004012D6" w14:paraId="5411D9FD" w14:textId="77777777" w:rsidTr="008366E1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6E0D" w14:textId="01347524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CA94" w14:textId="706D7FD3" w:rsidR="003665FE" w:rsidRPr="000E1928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</w:pPr>
            <w:r>
              <w:t xml:space="preserve"> </w:t>
            </w:r>
            <w:r w:rsidRPr="008310A2">
              <w:t>2023/036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7225" w14:textId="54EE9DB1" w:rsidR="003665FE" w:rsidRPr="000E1928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E23D" w14:textId="61CB7259" w:rsidR="003665FE" w:rsidRPr="000E1928" w:rsidRDefault="003665FE" w:rsidP="003665FE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1ABE" w14:textId="5BE1000A" w:rsidR="003665FE" w:rsidRPr="008366E1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CB4F" w14:textId="77777777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58D7" w14:textId="5F15A17C" w:rsidR="003665FE" w:rsidRPr="000E1928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3665FE" w:rsidRPr="004012D6" w14:paraId="60AAB702" w14:textId="77777777" w:rsidTr="008366E1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AD5B" w14:textId="547E8446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4BDC" w14:textId="33CDC42E" w:rsidR="003665FE" w:rsidRPr="008366E1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</w:pPr>
            <w:r>
              <w:t xml:space="preserve"> </w:t>
            </w:r>
            <w:r w:rsidRPr="00183C27">
              <w:t>2023/037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FB8E" w14:textId="248F57FE" w:rsidR="003665FE" w:rsidRPr="008366E1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5F1C" w14:textId="4EBF8648" w:rsidR="003665FE" w:rsidRPr="008366E1" w:rsidRDefault="003665FE" w:rsidP="003665FE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9DEC" w14:textId="77777777" w:rsidR="003665FE" w:rsidRPr="008366E1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3E06" w14:textId="77777777" w:rsidR="003665FE" w:rsidRPr="00AD488A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5D78" w14:textId="61247594" w:rsidR="003665FE" w:rsidRPr="008366E1" w:rsidRDefault="003665FE" w:rsidP="003665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</w:tbl>
    <w:p w14:paraId="26973433" w14:textId="256D85E2" w:rsidR="00F61AF8" w:rsidRPr="00B40880" w:rsidRDefault="00F61AF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de-DE"/>
        </w:rPr>
      </w:pPr>
    </w:p>
    <w:sectPr w:rsidR="00F61AF8" w:rsidRPr="00B40880" w:rsidSect="009A2443">
      <w:footerReference w:type="default" r:id="rId8"/>
      <w:pgSz w:w="16838" w:h="11906" w:orient="landscape"/>
      <w:pgMar w:top="720" w:right="720" w:bottom="720" w:left="720" w:header="708" w:footer="708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FD08" w14:textId="77777777" w:rsidR="00E14ECC" w:rsidRDefault="00E14ECC" w:rsidP="009A2443">
      <w:pPr>
        <w:spacing w:line="240" w:lineRule="auto"/>
      </w:pPr>
      <w:r>
        <w:separator/>
      </w:r>
    </w:p>
  </w:endnote>
  <w:endnote w:type="continuationSeparator" w:id="0">
    <w:p w14:paraId="71BC2A8E" w14:textId="77777777" w:rsidR="00E14ECC" w:rsidRDefault="00E14ECC" w:rsidP="009A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57064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9836C2B" w14:textId="77777777" w:rsidR="00B47556" w:rsidRPr="005D2274" w:rsidRDefault="00B47556">
        <w:pPr>
          <w:pStyle w:val="Voettekst"/>
          <w:jc w:val="right"/>
          <w:rPr>
            <w:rFonts w:cstheme="minorHAnsi"/>
          </w:rPr>
        </w:pPr>
        <w:r w:rsidRPr="005D2274">
          <w:rPr>
            <w:rFonts w:cstheme="minorHAnsi"/>
          </w:rPr>
          <w:fldChar w:fldCharType="begin"/>
        </w:r>
        <w:r w:rsidRPr="005D2274">
          <w:rPr>
            <w:rFonts w:cstheme="minorHAnsi"/>
          </w:rPr>
          <w:instrText>PAGE   \* MERGEFORMAT</w:instrText>
        </w:r>
        <w:r w:rsidRPr="005D2274">
          <w:rPr>
            <w:rFonts w:cstheme="minorHAnsi"/>
          </w:rPr>
          <w:fldChar w:fldCharType="separate"/>
        </w:r>
        <w:r w:rsidR="00D6750F" w:rsidRPr="00D6750F">
          <w:rPr>
            <w:rFonts w:cstheme="minorHAnsi"/>
            <w:noProof/>
            <w:lang w:val="nl-NL"/>
          </w:rPr>
          <w:t>1</w:t>
        </w:r>
        <w:r w:rsidRPr="005D2274">
          <w:rPr>
            <w:rFonts w:cstheme="minorHAnsi"/>
          </w:rPr>
          <w:fldChar w:fldCharType="end"/>
        </w:r>
      </w:p>
    </w:sdtContent>
  </w:sdt>
  <w:p w14:paraId="61D973E7" w14:textId="77777777" w:rsidR="00096A6F" w:rsidRDefault="00096A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564E" w14:textId="77777777" w:rsidR="00E14ECC" w:rsidRDefault="00E14ECC" w:rsidP="009A2443">
      <w:pPr>
        <w:spacing w:line="240" w:lineRule="auto"/>
      </w:pPr>
      <w:r>
        <w:separator/>
      </w:r>
    </w:p>
  </w:footnote>
  <w:footnote w:type="continuationSeparator" w:id="0">
    <w:p w14:paraId="3BA49648" w14:textId="77777777" w:rsidR="00E14ECC" w:rsidRDefault="00E14ECC" w:rsidP="009A2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76A"/>
    <w:multiLevelType w:val="hybridMultilevel"/>
    <w:tmpl w:val="7AFA3038"/>
    <w:lvl w:ilvl="0" w:tplc="C756E24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3C70CF2"/>
    <w:multiLevelType w:val="hybridMultilevel"/>
    <w:tmpl w:val="696E242A"/>
    <w:lvl w:ilvl="0" w:tplc="AEE2C4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E42751E"/>
    <w:multiLevelType w:val="hybridMultilevel"/>
    <w:tmpl w:val="FDC05E14"/>
    <w:lvl w:ilvl="0" w:tplc="A2C4A2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20EF1CAA"/>
    <w:multiLevelType w:val="hybridMultilevel"/>
    <w:tmpl w:val="E79AA574"/>
    <w:lvl w:ilvl="0" w:tplc="0DD860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99C0CFD"/>
    <w:multiLevelType w:val="hybridMultilevel"/>
    <w:tmpl w:val="CDF862BE"/>
    <w:lvl w:ilvl="0" w:tplc="46929D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DEA75D4"/>
    <w:multiLevelType w:val="hybridMultilevel"/>
    <w:tmpl w:val="CABE8776"/>
    <w:lvl w:ilvl="0" w:tplc="F1A870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3F9F7E04"/>
    <w:multiLevelType w:val="hybridMultilevel"/>
    <w:tmpl w:val="BCB4FCD6"/>
    <w:lvl w:ilvl="0" w:tplc="EBDE4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47B6BEE"/>
    <w:multiLevelType w:val="hybridMultilevel"/>
    <w:tmpl w:val="23EA2E72"/>
    <w:lvl w:ilvl="0" w:tplc="919C7B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6D63852"/>
    <w:multiLevelType w:val="hybridMultilevel"/>
    <w:tmpl w:val="C3980FE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552527"/>
    <w:multiLevelType w:val="hybridMultilevel"/>
    <w:tmpl w:val="9C48E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84701"/>
    <w:multiLevelType w:val="hybridMultilevel"/>
    <w:tmpl w:val="01F8BEE4"/>
    <w:lvl w:ilvl="0" w:tplc="CF16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75473DA"/>
    <w:multiLevelType w:val="hybridMultilevel"/>
    <w:tmpl w:val="6C8E1644"/>
    <w:lvl w:ilvl="0" w:tplc="96D27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5C0E50A6"/>
    <w:multiLevelType w:val="hybridMultilevel"/>
    <w:tmpl w:val="65422EFA"/>
    <w:lvl w:ilvl="0" w:tplc="4E8824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5C585457"/>
    <w:multiLevelType w:val="hybridMultilevel"/>
    <w:tmpl w:val="E60E4BCC"/>
    <w:lvl w:ilvl="0" w:tplc="45182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32078"/>
    <w:multiLevelType w:val="hybridMultilevel"/>
    <w:tmpl w:val="F93AE3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869BA"/>
    <w:multiLevelType w:val="hybridMultilevel"/>
    <w:tmpl w:val="2CDA10B8"/>
    <w:lvl w:ilvl="0" w:tplc="D700C1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862128149">
    <w:abstractNumId w:val="1"/>
  </w:num>
  <w:num w:numId="2" w16cid:durableId="1253736182">
    <w:abstractNumId w:val="9"/>
  </w:num>
  <w:num w:numId="3" w16cid:durableId="929434685">
    <w:abstractNumId w:val="7"/>
  </w:num>
  <w:num w:numId="4" w16cid:durableId="1559323880">
    <w:abstractNumId w:val="3"/>
  </w:num>
  <w:num w:numId="5" w16cid:durableId="2111005065">
    <w:abstractNumId w:val="11"/>
  </w:num>
  <w:num w:numId="6" w16cid:durableId="2091194532">
    <w:abstractNumId w:val="5"/>
  </w:num>
  <w:num w:numId="7" w16cid:durableId="390932291">
    <w:abstractNumId w:val="0"/>
  </w:num>
  <w:num w:numId="8" w16cid:durableId="550114002">
    <w:abstractNumId w:val="12"/>
  </w:num>
  <w:num w:numId="9" w16cid:durableId="1611277502">
    <w:abstractNumId w:val="10"/>
  </w:num>
  <w:num w:numId="10" w16cid:durableId="2096004867">
    <w:abstractNumId w:val="15"/>
  </w:num>
  <w:num w:numId="11" w16cid:durableId="482163198">
    <w:abstractNumId w:val="2"/>
  </w:num>
  <w:num w:numId="12" w16cid:durableId="204560557">
    <w:abstractNumId w:val="6"/>
  </w:num>
  <w:num w:numId="13" w16cid:durableId="289285264">
    <w:abstractNumId w:val="8"/>
  </w:num>
  <w:num w:numId="14" w16cid:durableId="772213496">
    <w:abstractNumId w:val="14"/>
  </w:num>
  <w:num w:numId="15" w16cid:durableId="2038773041">
    <w:abstractNumId w:val="13"/>
  </w:num>
  <w:num w:numId="16" w16cid:durableId="1732581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CC"/>
    <w:rsid w:val="00003BC4"/>
    <w:rsid w:val="000042A2"/>
    <w:rsid w:val="00016D1F"/>
    <w:rsid w:val="00044A59"/>
    <w:rsid w:val="00064658"/>
    <w:rsid w:val="0007521E"/>
    <w:rsid w:val="0007556C"/>
    <w:rsid w:val="0008598F"/>
    <w:rsid w:val="00096A6F"/>
    <w:rsid w:val="000A689C"/>
    <w:rsid w:val="000D14F4"/>
    <w:rsid w:val="000D36F5"/>
    <w:rsid w:val="000D5E82"/>
    <w:rsid w:val="000F7A27"/>
    <w:rsid w:val="00122F4A"/>
    <w:rsid w:val="00124445"/>
    <w:rsid w:val="001254D7"/>
    <w:rsid w:val="00125B2C"/>
    <w:rsid w:val="0015195E"/>
    <w:rsid w:val="00162136"/>
    <w:rsid w:val="00162457"/>
    <w:rsid w:val="00165878"/>
    <w:rsid w:val="001831DB"/>
    <w:rsid w:val="001A5B55"/>
    <w:rsid w:val="001B2937"/>
    <w:rsid w:val="001C1E1E"/>
    <w:rsid w:val="001D6F66"/>
    <w:rsid w:val="001E1687"/>
    <w:rsid w:val="00202F87"/>
    <w:rsid w:val="00261D48"/>
    <w:rsid w:val="00265C49"/>
    <w:rsid w:val="002730AD"/>
    <w:rsid w:val="00282FDA"/>
    <w:rsid w:val="00291240"/>
    <w:rsid w:val="002A3C86"/>
    <w:rsid w:val="002B4136"/>
    <w:rsid w:val="002D02BA"/>
    <w:rsid w:val="002D1E51"/>
    <w:rsid w:val="002D2750"/>
    <w:rsid w:val="00313A48"/>
    <w:rsid w:val="00316A11"/>
    <w:rsid w:val="00345D21"/>
    <w:rsid w:val="003476B8"/>
    <w:rsid w:val="00354582"/>
    <w:rsid w:val="003665FE"/>
    <w:rsid w:val="003676CF"/>
    <w:rsid w:val="0039132F"/>
    <w:rsid w:val="003916D0"/>
    <w:rsid w:val="003945B4"/>
    <w:rsid w:val="003C592D"/>
    <w:rsid w:val="003E036F"/>
    <w:rsid w:val="003E6D95"/>
    <w:rsid w:val="003F2384"/>
    <w:rsid w:val="00403796"/>
    <w:rsid w:val="0044660C"/>
    <w:rsid w:val="00447FD1"/>
    <w:rsid w:val="00455A1B"/>
    <w:rsid w:val="004745DF"/>
    <w:rsid w:val="004930E0"/>
    <w:rsid w:val="004A7BC4"/>
    <w:rsid w:val="004B08FD"/>
    <w:rsid w:val="004C5114"/>
    <w:rsid w:val="005039DC"/>
    <w:rsid w:val="00506BFB"/>
    <w:rsid w:val="00507A33"/>
    <w:rsid w:val="00530318"/>
    <w:rsid w:val="00532084"/>
    <w:rsid w:val="00532EDA"/>
    <w:rsid w:val="00533196"/>
    <w:rsid w:val="00553017"/>
    <w:rsid w:val="005540D4"/>
    <w:rsid w:val="00560039"/>
    <w:rsid w:val="00580CF1"/>
    <w:rsid w:val="0058192A"/>
    <w:rsid w:val="00594A2D"/>
    <w:rsid w:val="00596D64"/>
    <w:rsid w:val="00597C9B"/>
    <w:rsid w:val="005D2274"/>
    <w:rsid w:val="005D419E"/>
    <w:rsid w:val="005E076B"/>
    <w:rsid w:val="005E5A75"/>
    <w:rsid w:val="00613429"/>
    <w:rsid w:val="0062783F"/>
    <w:rsid w:val="00630B30"/>
    <w:rsid w:val="00640B44"/>
    <w:rsid w:val="00644BF4"/>
    <w:rsid w:val="00656136"/>
    <w:rsid w:val="00692BB9"/>
    <w:rsid w:val="006C031D"/>
    <w:rsid w:val="006C3084"/>
    <w:rsid w:val="006D1341"/>
    <w:rsid w:val="006E7563"/>
    <w:rsid w:val="006F7522"/>
    <w:rsid w:val="00701014"/>
    <w:rsid w:val="007023D6"/>
    <w:rsid w:val="007041CC"/>
    <w:rsid w:val="00715B01"/>
    <w:rsid w:val="00735BD7"/>
    <w:rsid w:val="00746B6C"/>
    <w:rsid w:val="00751D48"/>
    <w:rsid w:val="00754A1E"/>
    <w:rsid w:val="007727B5"/>
    <w:rsid w:val="00774236"/>
    <w:rsid w:val="00775146"/>
    <w:rsid w:val="00777885"/>
    <w:rsid w:val="007C443B"/>
    <w:rsid w:val="007C5DF3"/>
    <w:rsid w:val="007D55F3"/>
    <w:rsid w:val="007F2912"/>
    <w:rsid w:val="00801E0F"/>
    <w:rsid w:val="008366E1"/>
    <w:rsid w:val="0085223A"/>
    <w:rsid w:val="00854471"/>
    <w:rsid w:val="00862ADC"/>
    <w:rsid w:val="00884CC5"/>
    <w:rsid w:val="008A40BF"/>
    <w:rsid w:val="008A6007"/>
    <w:rsid w:val="008D5F44"/>
    <w:rsid w:val="00915758"/>
    <w:rsid w:val="00924F05"/>
    <w:rsid w:val="00940D3C"/>
    <w:rsid w:val="00955E0F"/>
    <w:rsid w:val="00957ECD"/>
    <w:rsid w:val="00962516"/>
    <w:rsid w:val="009721ED"/>
    <w:rsid w:val="009746EA"/>
    <w:rsid w:val="009A2443"/>
    <w:rsid w:val="009B1376"/>
    <w:rsid w:val="009B2396"/>
    <w:rsid w:val="009D05E0"/>
    <w:rsid w:val="009D7053"/>
    <w:rsid w:val="009E3B7F"/>
    <w:rsid w:val="009F004A"/>
    <w:rsid w:val="00A30F39"/>
    <w:rsid w:val="00A429AB"/>
    <w:rsid w:val="00A461AA"/>
    <w:rsid w:val="00A61013"/>
    <w:rsid w:val="00A676FD"/>
    <w:rsid w:val="00A70B58"/>
    <w:rsid w:val="00A7122A"/>
    <w:rsid w:val="00A734FA"/>
    <w:rsid w:val="00A96787"/>
    <w:rsid w:val="00AA6DAF"/>
    <w:rsid w:val="00AD27C4"/>
    <w:rsid w:val="00AD3266"/>
    <w:rsid w:val="00AD488A"/>
    <w:rsid w:val="00AF73F4"/>
    <w:rsid w:val="00B00B00"/>
    <w:rsid w:val="00B35F37"/>
    <w:rsid w:val="00B40880"/>
    <w:rsid w:val="00B43327"/>
    <w:rsid w:val="00B47556"/>
    <w:rsid w:val="00B5544A"/>
    <w:rsid w:val="00B640EC"/>
    <w:rsid w:val="00B81F83"/>
    <w:rsid w:val="00B85010"/>
    <w:rsid w:val="00B9402E"/>
    <w:rsid w:val="00BA03FC"/>
    <w:rsid w:val="00BA7150"/>
    <w:rsid w:val="00BC375A"/>
    <w:rsid w:val="00BD2015"/>
    <w:rsid w:val="00C065C5"/>
    <w:rsid w:val="00C328E6"/>
    <w:rsid w:val="00C503DC"/>
    <w:rsid w:val="00C84659"/>
    <w:rsid w:val="00C95385"/>
    <w:rsid w:val="00CA3676"/>
    <w:rsid w:val="00CC21AA"/>
    <w:rsid w:val="00CE0B69"/>
    <w:rsid w:val="00CE4145"/>
    <w:rsid w:val="00D02E89"/>
    <w:rsid w:val="00D1148B"/>
    <w:rsid w:val="00D15B8B"/>
    <w:rsid w:val="00D1767B"/>
    <w:rsid w:val="00D17C2C"/>
    <w:rsid w:val="00D27FAA"/>
    <w:rsid w:val="00D330EE"/>
    <w:rsid w:val="00D42549"/>
    <w:rsid w:val="00D60B17"/>
    <w:rsid w:val="00D6750F"/>
    <w:rsid w:val="00D752E0"/>
    <w:rsid w:val="00D8056E"/>
    <w:rsid w:val="00D9728C"/>
    <w:rsid w:val="00DC3B88"/>
    <w:rsid w:val="00DF632A"/>
    <w:rsid w:val="00DF6C40"/>
    <w:rsid w:val="00E0158C"/>
    <w:rsid w:val="00E036A6"/>
    <w:rsid w:val="00E14C54"/>
    <w:rsid w:val="00E14ECC"/>
    <w:rsid w:val="00E22B63"/>
    <w:rsid w:val="00E272F8"/>
    <w:rsid w:val="00E36385"/>
    <w:rsid w:val="00E443B4"/>
    <w:rsid w:val="00E47F58"/>
    <w:rsid w:val="00E55ED6"/>
    <w:rsid w:val="00E632A2"/>
    <w:rsid w:val="00E65BF8"/>
    <w:rsid w:val="00E80A5D"/>
    <w:rsid w:val="00E82215"/>
    <w:rsid w:val="00E85A35"/>
    <w:rsid w:val="00E910F1"/>
    <w:rsid w:val="00EA2F20"/>
    <w:rsid w:val="00EA5B89"/>
    <w:rsid w:val="00EA684E"/>
    <w:rsid w:val="00EB41CD"/>
    <w:rsid w:val="00EB6D2C"/>
    <w:rsid w:val="00EB7BE5"/>
    <w:rsid w:val="00EC3F80"/>
    <w:rsid w:val="00EC7899"/>
    <w:rsid w:val="00F07ACF"/>
    <w:rsid w:val="00F07BD5"/>
    <w:rsid w:val="00F31BA3"/>
    <w:rsid w:val="00F533E9"/>
    <w:rsid w:val="00F61AF8"/>
    <w:rsid w:val="00F63075"/>
    <w:rsid w:val="00F6332A"/>
    <w:rsid w:val="00F64515"/>
    <w:rsid w:val="00F80CF7"/>
    <w:rsid w:val="00F838B5"/>
    <w:rsid w:val="00FB19EE"/>
    <w:rsid w:val="00FB548A"/>
    <w:rsid w:val="00FB5A8D"/>
    <w:rsid w:val="00FD20BE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0CCBB"/>
  <w14:defaultImageDpi w14:val="0"/>
  <w15:docId w15:val="{F8886375-78D6-4B99-A00A-6104BC3E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line="360" w:lineRule="auto"/>
        <w:ind w:left="113" w:right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07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 w:line="240" w:lineRule="auto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01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78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443"/>
  </w:style>
  <w:style w:type="paragraph" w:styleId="Voettekst">
    <w:name w:val="footer"/>
    <w:basedOn w:val="Standaard"/>
    <w:link w:val="Voet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\Raadkamer%20AC7A%20-%20Blanco_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FD80-109B-4306-A377-1B61411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Raadkamer AC7A - Blanco_v2.dotx</Template>
  <TotalTime>0</TotalTime>
  <Pages>3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Peeters Lise</dc:creator>
  <cp:lastModifiedBy>Matthee Lopke</cp:lastModifiedBy>
  <cp:revision>44</cp:revision>
  <cp:lastPrinted>2021-03-26T15:02:00Z</cp:lastPrinted>
  <dcterms:created xsi:type="dcterms:W3CDTF">2023-02-17T09:36:00Z</dcterms:created>
  <dcterms:modified xsi:type="dcterms:W3CDTF">2023-03-17T09:37:00Z</dcterms:modified>
</cp:coreProperties>
</file>