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441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3"/>
        <w:gridCol w:w="1280"/>
        <w:gridCol w:w="2127"/>
        <w:gridCol w:w="3685"/>
        <w:gridCol w:w="1843"/>
        <w:gridCol w:w="4252"/>
        <w:gridCol w:w="1701"/>
      </w:tblGrid>
      <w:tr w:rsidR="00746B6C" w14:paraId="6B094126" w14:textId="77777777" w:rsidTr="00CD1F38">
        <w:trPr>
          <w:trHeight w:val="700"/>
        </w:trPr>
        <w:tc>
          <w:tcPr>
            <w:tcW w:w="15441" w:type="dxa"/>
            <w:gridSpan w:val="7"/>
          </w:tcPr>
          <w:p w14:paraId="0632EF0C" w14:textId="136CD801" w:rsidR="00746B6C" w:rsidRPr="00AD488A" w:rsidRDefault="00746B6C" w:rsidP="00596D64">
            <w:pPr>
              <w:pStyle w:val="CellBody"/>
              <w:tabs>
                <w:tab w:val="right" w:pos="3120"/>
              </w:tabs>
              <w:spacing w:line="360" w:lineRule="auto"/>
              <w:ind w:right="120"/>
              <w:jc w:val="center"/>
              <w:rPr>
                <w:rFonts w:asciiTheme="minorHAnsi" w:hAnsiTheme="minorHAnsi" w:cstheme="minorHAnsi"/>
                <w:color w:val="auto"/>
                <w:sz w:val="36"/>
                <w:szCs w:val="36"/>
                <w:u w:val="single"/>
              </w:rPr>
            </w:pPr>
            <w:r w:rsidRPr="00AD488A"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</w:rPr>
              <w:t xml:space="preserve">Raadkamer </w:t>
            </w:r>
            <w:r w:rsidR="002127B8"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</w:rPr>
              <w:t>02/05/</w:t>
            </w:r>
            <w:r w:rsidR="00596D64" w:rsidRPr="00AD488A"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</w:rPr>
              <w:t>20</w:t>
            </w:r>
            <w:r w:rsidR="00D6750F"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</w:rPr>
              <w:t>2</w:t>
            </w:r>
            <w:r w:rsidR="00AF20A2"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</w:rPr>
              <w:t>4</w:t>
            </w:r>
          </w:p>
        </w:tc>
      </w:tr>
      <w:tr w:rsidR="00C0552E" w:rsidRPr="004012D6" w14:paraId="7E608307" w14:textId="77777777" w:rsidTr="00F53906">
        <w:trPr>
          <w:trHeight w:val="520"/>
        </w:trPr>
        <w:tc>
          <w:tcPr>
            <w:tcW w:w="15441" w:type="dxa"/>
            <w:gridSpan w:val="7"/>
            <w:tcBorders>
              <w:top w:val="single" w:sz="4" w:space="0" w:color="auto"/>
            </w:tcBorders>
          </w:tcPr>
          <w:p w14:paraId="3968A3CB" w14:textId="77777777" w:rsidR="00C0552E" w:rsidRPr="00AD488A" w:rsidRDefault="00C0552E" w:rsidP="00F53906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b/>
                <w:noProof/>
                <w:sz w:val="24"/>
                <w:szCs w:val="24"/>
              </w:rPr>
            </w:pPr>
            <w:r w:rsidRPr="00AD488A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>OR</w:t>
            </w:r>
            <w:r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 xml:space="preserve"> MELIS (1)</w:t>
            </w:r>
          </w:p>
        </w:tc>
      </w:tr>
      <w:tr w:rsidR="00C0552E" w:rsidRPr="004012D6" w14:paraId="5E81190D" w14:textId="77777777" w:rsidTr="00F53906">
        <w:trPr>
          <w:trHeight w:val="520"/>
        </w:trPr>
        <w:tc>
          <w:tcPr>
            <w:tcW w:w="553" w:type="dxa"/>
          </w:tcPr>
          <w:p w14:paraId="578F8D0A" w14:textId="3A441440" w:rsidR="00C0552E" w:rsidRPr="00AD488A" w:rsidRDefault="00C0552E" w:rsidP="00F53906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1</w:t>
            </w:r>
          </w:p>
        </w:tc>
        <w:tc>
          <w:tcPr>
            <w:tcW w:w="1280" w:type="dxa"/>
          </w:tcPr>
          <w:p w14:paraId="3922AF3F" w14:textId="77777777" w:rsidR="00C0552E" w:rsidRPr="00AD488A" w:rsidRDefault="00C0552E" w:rsidP="00F53906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2024/022</w:t>
            </w:r>
          </w:p>
        </w:tc>
        <w:tc>
          <w:tcPr>
            <w:tcW w:w="2127" w:type="dxa"/>
          </w:tcPr>
          <w:p w14:paraId="4702B8E4" w14:textId="5FB71C21" w:rsidR="00C0552E" w:rsidRPr="00AD488A" w:rsidRDefault="00C0552E" w:rsidP="00F53906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685" w:type="dxa"/>
          </w:tcPr>
          <w:p w14:paraId="4E7BEDD4" w14:textId="7E0D4FB0" w:rsidR="00C0552E" w:rsidRPr="00AD488A" w:rsidRDefault="00C0552E" w:rsidP="00F53906">
            <w:pPr>
              <w:widowControl w:val="0"/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843" w:type="dxa"/>
          </w:tcPr>
          <w:p w14:paraId="035FB72F" w14:textId="77777777" w:rsidR="00C0552E" w:rsidRPr="00AD488A" w:rsidRDefault="00C0552E" w:rsidP="00F53906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</w:tcPr>
          <w:p w14:paraId="0A033F66" w14:textId="5C4C8168" w:rsidR="00C0552E" w:rsidRPr="00AD488A" w:rsidRDefault="00C0552E" w:rsidP="00F53906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right"/>
              <w:rPr>
                <w:rFonts w:cstheme="minorHAnsi"/>
                <w:noProof/>
              </w:rPr>
            </w:pPr>
          </w:p>
        </w:tc>
        <w:tc>
          <w:tcPr>
            <w:tcW w:w="1701" w:type="dxa"/>
          </w:tcPr>
          <w:p w14:paraId="39A3DDCF" w14:textId="4997B6CC" w:rsidR="00C0552E" w:rsidRPr="00AD488A" w:rsidRDefault="00C0552E" w:rsidP="00F53906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  <w:tr w:rsidR="00C0552E" w:rsidRPr="004012D6" w14:paraId="6FD943C6" w14:textId="77777777" w:rsidTr="00F53906">
        <w:trPr>
          <w:trHeight w:val="520"/>
        </w:trPr>
        <w:tc>
          <w:tcPr>
            <w:tcW w:w="553" w:type="dxa"/>
          </w:tcPr>
          <w:p w14:paraId="19AAF32C" w14:textId="3E5B21FF" w:rsidR="00C0552E" w:rsidRPr="00AD488A" w:rsidRDefault="00C0552E" w:rsidP="00F53906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</w:t>
            </w:r>
          </w:p>
        </w:tc>
        <w:tc>
          <w:tcPr>
            <w:tcW w:w="1280" w:type="dxa"/>
          </w:tcPr>
          <w:p w14:paraId="4E3FA498" w14:textId="77777777" w:rsidR="00C0552E" w:rsidRDefault="00C0552E" w:rsidP="00F53906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ascii="Calibri" w:hAnsi="Calibri" w:cs="Calibri"/>
              </w:rPr>
              <w:t>2022/069</w:t>
            </w:r>
          </w:p>
        </w:tc>
        <w:tc>
          <w:tcPr>
            <w:tcW w:w="2127" w:type="dxa"/>
          </w:tcPr>
          <w:p w14:paraId="7A9A2B3D" w14:textId="62AFAF92" w:rsidR="00C0552E" w:rsidRDefault="00C0552E" w:rsidP="00F53906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685" w:type="dxa"/>
          </w:tcPr>
          <w:p w14:paraId="653D190C" w14:textId="2C6CBD87" w:rsidR="00C0552E" w:rsidRDefault="00C0552E" w:rsidP="00F53906">
            <w:pPr>
              <w:widowControl w:val="0"/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843" w:type="dxa"/>
          </w:tcPr>
          <w:p w14:paraId="5EEADD7F" w14:textId="5294AAE4" w:rsidR="00C0552E" w:rsidRPr="00AD488A" w:rsidRDefault="00C0552E" w:rsidP="00F53906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</w:tcPr>
          <w:p w14:paraId="73402B6C" w14:textId="77777777" w:rsidR="00C0552E" w:rsidRDefault="00C0552E" w:rsidP="00F53906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right"/>
              <w:rPr>
                <w:rFonts w:cstheme="minorHAnsi"/>
                <w:noProof/>
              </w:rPr>
            </w:pPr>
          </w:p>
        </w:tc>
        <w:tc>
          <w:tcPr>
            <w:tcW w:w="1701" w:type="dxa"/>
          </w:tcPr>
          <w:p w14:paraId="3B1D5882" w14:textId="0EBF0E4F" w:rsidR="00C0552E" w:rsidRDefault="00C0552E" w:rsidP="00F53906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  <w:tr w:rsidR="00C0552E" w:rsidRPr="004012D6" w14:paraId="2F45DC34" w14:textId="77777777" w:rsidTr="00F53906">
        <w:trPr>
          <w:trHeight w:val="520"/>
        </w:trPr>
        <w:tc>
          <w:tcPr>
            <w:tcW w:w="553" w:type="dxa"/>
          </w:tcPr>
          <w:p w14:paraId="7D09E6E1" w14:textId="1A882DEB" w:rsidR="00C0552E" w:rsidRPr="00AD488A" w:rsidRDefault="00C0552E" w:rsidP="00F53906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3</w:t>
            </w:r>
          </w:p>
        </w:tc>
        <w:tc>
          <w:tcPr>
            <w:tcW w:w="1280" w:type="dxa"/>
          </w:tcPr>
          <w:p w14:paraId="7FEB51ED" w14:textId="77777777" w:rsidR="00C0552E" w:rsidRDefault="00C0552E" w:rsidP="00F53906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2023/005</w:t>
            </w:r>
          </w:p>
        </w:tc>
        <w:tc>
          <w:tcPr>
            <w:tcW w:w="2127" w:type="dxa"/>
          </w:tcPr>
          <w:p w14:paraId="01B2EB9C" w14:textId="334AAA49" w:rsidR="00C0552E" w:rsidRDefault="00C0552E" w:rsidP="00F53906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3685" w:type="dxa"/>
          </w:tcPr>
          <w:p w14:paraId="4805728C" w14:textId="60157C33" w:rsidR="00C0552E" w:rsidRPr="009C0BB6" w:rsidRDefault="00C0552E" w:rsidP="00F53906">
            <w:pPr>
              <w:widowControl w:val="0"/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1843" w:type="dxa"/>
          </w:tcPr>
          <w:p w14:paraId="14084B84" w14:textId="77777777" w:rsidR="00C0552E" w:rsidRDefault="00C0552E" w:rsidP="00F53906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4252" w:type="dxa"/>
          </w:tcPr>
          <w:p w14:paraId="1D45CB97" w14:textId="77777777" w:rsidR="00C0552E" w:rsidRDefault="00C0552E" w:rsidP="00F53906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right"/>
              <w:rPr>
                <w:rFonts w:cstheme="minorHAnsi"/>
                <w:noProof/>
              </w:rPr>
            </w:pPr>
          </w:p>
        </w:tc>
        <w:tc>
          <w:tcPr>
            <w:tcW w:w="1701" w:type="dxa"/>
          </w:tcPr>
          <w:p w14:paraId="19A02205" w14:textId="08EF517A" w:rsidR="00C0552E" w:rsidRDefault="00C0552E" w:rsidP="00F53906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</w:tr>
      <w:tr w:rsidR="00C0552E" w:rsidRPr="00C0552E" w14:paraId="1B19C9AB" w14:textId="77777777" w:rsidTr="00F53906">
        <w:trPr>
          <w:trHeight w:val="520"/>
        </w:trPr>
        <w:tc>
          <w:tcPr>
            <w:tcW w:w="553" w:type="dxa"/>
          </w:tcPr>
          <w:p w14:paraId="261D8E2F" w14:textId="1186ED8E" w:rsidR="00C0552E" w:rsidRPr="00AD488A" w:rsidRDefault="00C0552E" w:rsidP="00F53906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4</w:t>
            </w:r>
          </w:p>
        </w:tc>
        <w:tc>
          <w:tcPr>
            <w:tcW w:w="1280" w:type="dxa"/>
          </w:tcPr>
          <w:p w14:paraId="56E46C00" w14:textId="77777777" w:rsidR="00C0552E" w:rsidRDefault="00C0552E" w:rsidP="00F53906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2023/093</w:t>
            </w:r>
          </w:p>
        </w:tc>
        <w:tc>
          <w:tcPr>
            <w:tcW w:w="2127" w:type="dxa"/>
          </w:tcPr>
          <w:p w14:paraId="14102E6B" w14:textId="50417AA2" w:rsidR="00C0552E" w:rsidRDefault="00C0552E" w:rsidP="00F53906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3685" w:type="dxa"/>
          </w:tcPr>
          <w:p w14:paraId="126D0CE8" w14:textId="0332D5D2" w:rsidR="00C0552E" w:rsidRPr="00992B80" w:rsidRDefault="00C0552E" w:rsidP="00F53906">
            <w:pPr>
              <w:widowControl w:val="0"/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de-DE"/>
              </w:rPr>
            </w:pPr>
          </w:p>
        </w:tc>
        <w:tc>
          <w:tcPr>
            <w:tcW w:w="1843" w:type="dxa"/>
          </w:tcPr>
          <w:p w14:paraId="765E3632" w14:textId="36D0CC1A" w:rsidR="00C0552E" w:rsidRDefault="00C0552E" w:rsidP="00F53906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4252" w:type="dxa"/>
          </w:tcPr>
          <w:p w14:paraId="17520C7C" w14:textId="77777777" w:rsidR="00C0552E" w:rsidRDefault="00C0552E" w:rsidP="00F53906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right"/>
              <w:rPr>
                <w:rFonts w:cstheme="minorHAnsi"/>
                <w:noProof/>
              </w:rPr>
            </w:pPr>
          </w:p>
        </w:tc>
        <w:tc>
          <w:tcPr>
            <w:tcW w:w="1701" w:type="dxa"/>
          </w:tcPr>
          <w:p w14:paraId="183A995A" w14:textId="527392BA" w:rsidR="00C0552E" w:rsidRPr="00992B80" w:rsidRDefault="00C0552E" w:rsidP="00F53906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de-DE"/>
              </w:rPr>
            </w:pPr>
          </w:p>
        </w:tc>
      </w:tr>
      <w:tr w:rsidR="00C0552E" w:rsidRPr="004012D6" w14:paraId="442DA7AF" w14:textId="77777777" w:rsidTr="00F53906">
        <w:trPr>
          <w:trHeight w:val="520"/>
        </w:trPr>
        <w:tc>
          <w:tcPr>
            <w:tcW w:w="553" w:type="dxa"/>
          </w:tcPr>
          <w:p w14:paraId="475A72E6" w14:textId="45835FCB" w:rsidR="00C0552E" w:rsidRPr="00992B80" w:rsidRDefault="00C0552E" w:rsidP="00F53906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  <w:lang w:val="de-DE"/>
              </w:rPr>
            </w:pPr>
            <w:r>
              <w:rPr>
                <w:rFonts w:cstheme="minorHAnsi"/>
                <w:noProof/>
                <w:lang w:val="de-DE"/>
              </w:rPr>
              <w:t>5</w:t>
            </w:r>
          </w:p>
        </w:tc>
        <w:tc>
          <w:tcPr>
            <w:tcW w:w="1280" w:type="dxa"/>
          </w:tcPr>
          <w:p w14:paraId="73F6A9DC" w14:textId="77777777" w:rsidR="00C0552E" w:rsidRDefault="00C0552E" w:rsidP="00F53906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2024/043</w:t>
            </w:r>
          </w:p>
        </w:tc>
        <w:tc>
          <w:tcPr>
            <w:tcW w:w="2127" w:type="dxa"/>
          </w:tcPr>
          <w:p w14:paraId="58DF41A0" w14:textId="5A663B97" w:rsidR="00C0552E" w:rsidRDefault="00C0552E" w:rsidP="00F53906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3685" w:type="dxa"/>
          </w:tcPr>
          <w:p w14:paraId="07E575C3" w14:textId="3848C2CE" w:rsidR="00C0552E" w:rsidRDefault="00C0552E" w:rsidP="00F53906">
            <w:pPr>
              <w:widowControl w:val="0"/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1843" w:type="dxa"/>
          </w:tcPr>
          <w:p w14:paraId="1A4412D0" w14:textId="59E4C43A" w:rsidR="00C0552E" w:rsidRDefault="00C0552E" w:rsidP="00F53906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4252" w:type="dxa"/>
          </w:tcPr>
          <w:p w14:paraId="40927567" w14:textId="77777777" w:rsidR="00C0552E" w:rsidRDefault="00C0552E" w:rsidP="00F53906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right"/>
              <w:rPr>
                <w:rFonts w:cstheme="minorHAnsi"/>
                <w:noProof/>
              </w:rPr>
            </w:pPr>
          </w:p>
        </w:tc>
        <w:tc>
          <w:tcPr>
            <w:tcW w:w="1701" w:type="dxa"/>
          </w:tcPr>
          <w:p w14:paraId="4DAEC0F7" w14:textId="7B0A6C2C" w:rsidR="00C0552E" w:rsidRDefault="00C0552E" w:rsidP="00F53906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</w:tr>
      <w:tr w:rsidR="00C0552E" w:rsidRPr="004012D6" w14:paraId="1A6D3BF5" w14:textId="77777777" w:rsidTr="00F53906">
        <w:trPr>
          <w:trHeight w:val="520"/>
        </w:trPr>
        <w:tc>
          <w:tcPr>
            <w:tcW w:w="553" w:type="dxa"/>
          </w:tcPr>
          <w:p w14:paraId="2686CA41" w14:textId="5C7A2A65" w:rsidR="00C0552E" w:rsidRPr="00AD488A" w:rsidRDefault="00C0552E" w:rsidP="00F53906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6</w:t>
            </w:r>
          </w:p>
        </w:tc>
        <w:tc>
          <w:tcPr>
            <w:tcW w:w="1280" w:type="dxa"/>
          </w:tcPr>
          <w:p w14:paraId="1C09E5C0" w14:textId="77777777" w:rsidR="00C0552E" w:rsidRDefault="00C0552E" w:rsidP="00F53906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2024/046</w:t>
            </w:r>
          </w:p>
        </w:tc>
        <w:tc>
          <w:tcPr>
            <w:tcW w:w="2127" w:type="dxa"/>
          </w:tcPr>
          <w:p w14:paraId="42BFAAD3" w14:textId="5AD3A91B" w:rsidR="00C0552E" w:rsidRDefault="00C0552E" w:rsidP="00F53906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3685" w:type="dxa"/>
          </w:tcPr>
          <w:p w14:paraId="4E0943B5" w14:textId="364A48B2" w:rsidR="00C0552E" w:rsidRDefault="00C0552E" w:rsidP="00F53906">
            <w:pPr>
              <w:widowControl w:val="0"/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1843" w:type="dxa"/>
          </w:tcPr>
          <w:p w14:paraId="5477558A" w14:textId="77777777" w:rsidR="00C0552E" w:rsidRDefault="00C0552E" w:rsidP="00F53906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4252" w:type="dxa"/>
          </w:tcPr>
          <w:p w14:paraId="0119605C" w14:textId="77777777" w:rsidR="00C0552E" w:rsidRDefault="00C0552E" w:rsidP="00F53906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right"/>
              <w:rPr>
                <w:rFonts w:cstheme="minorHAnsi"/>
                <w:noProof/>
              </w:rPr>
            </w:pPr>
          </w:p>
        </w:tc>
        <w:tc>
          <w:tcPr>
            <w:tcW w:w="1701" w:type="dxa"/>
          </w:tcPr>
          <w:p w14:paraId="45925900" w14:textId="1F08F922" w:rsidR="00C0552E" w:rsidRDefault="00C0552E" w:rsidP="00F53906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</w:tr>
      <w:tr w:rsidR="00C0552E" w:rsidRPr="004012D6" w14:paraId="4A3F5466" w14:textId="77777777" w:rsidTr="00F53906">
        <w:trPr>
          <w:trHeight w:val="520"/>
        </w:trPr>
        <w:tc>
          <w:tcPr>
            <w:tcW w:w="553" w:type="dxa"/>
          </w:tcPr>
          <w:p w14:paraId="6BA1D49B" w14:textId="0919A15F" w:rsidR="00C0552E" w:rsidRPr="00AD488A" w:rsidRDefault="00C0552E" w:rsidP="00F53906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7</w:t>
            </w:r>
          </w:p>
        </w:tc>
        <w:tc>
          <w:tcPr>
            <w:tcW w:w="1280" w:type="dxa"/>
          </w:tcPr>
          <w:p w14:paraId="3A663DC3" w14:textId="77777777" w:rsidR="00C0552E" w:rsidRDefault="00C0552E" w:rsidP="00F53906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2024/048</w:t>
            </w:r>
          </w:p>
        </w:tc>
        <w:tc>
          <w:tcPr>
            <w:tcW w:w="2127" w:type="dxa"/>
          </w:tcPr>
          <w:p w14:paraId="7F5C3AA0" w14:textId="6F80DD85" w:rsidR="00C0552E" w:rsidRDefault="00C0552E" w:rsidP="00F53906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3685" w:type="dxa"/>
          </w:tcPr>
          <w:p w14:paraId="104215B2" w14:textId="214F0509" w:rsidR="00C0552E" w:rsidRPr="00AE7DEA" w:rsidRDefault="00C0552E" w:rsidP="00F53906">
            <w:pPr>
              <w:widowControl w:val="0"/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1843" w:type="dxa"/>
          </w:tcPr>
          <w:p w14:paraId="52471405" w14:textId="77777777" w:rsidR="00C0552E" w:rsidRDefault="00C0552E" w:rsidP="00F53906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4252" w:type="dxa"/>
          </w:tcPr>
          <w:p w14:paraId="0BD7F32A" w14:textId="77777777" w:rsidR="00C0552E" w:rsidRDefault="00C0552E" w:rsidP="00F53906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right"/>
              <w:rPr>
                <w:rFonts w:cstheme="minorHAnsi"/>
                <w:noProof/>
              </w:rPr>
            </w:pPr>
          </w:p>
        </w:tc>
        <w:tc>
          <w:tcPr>
            <w:tcW w:w="1701" w:type="dxa"/>
          </w:tcPr>
          <w:p w14:paraId="76984295" w14:textId="050B65DA" w:rsidR="00C0552E" w:rsidRDefault="00C0552E" w:rsidP="00F53906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</w:tr>
      <w:tr w:rsidR="00C0552E" w:rsidRPr="004012D6" w14:paraId="56B0FB51" w14:textId="77777777" w:rsidTr="00F53906">
        <w:trPr>
          <w:trHeight w:val="520"/>
        </w:trPr>
        <w:tc>
          <w:tcPr>
            <w:tcW w:w="553" w:type="dxa"/>
          </w:tcPr>
          <w:p w14:paraId="7A95BA12" w14:textId="22DD1DFF" w:rsidR="00C0552E" w:rsidRPr="00AD488A" w:rsidRDefault="00C0552E" w:rsidP="00F53906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8</w:t>
            </w:r>
          </w:p>
        </w:tc>
        <w:tc>
          <w:tcPr>
            <w:tcW w:w="1280" w:type="dxa"/>
          </w:tcPr>
          <w:p w14:paraId="5D104FC1" w14:textId="77777777" w:rsidR="00C0552E" w:rsidRDefault="00C0552E" w:rsidP="00F53906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2024/049</w:t>
            </w:r>
          </w:p>
        </w:tc>
        <w:tc>
          <w:tcPr>
            <w:tcW w:w="2127" w:type="dxa"/>
          </w:tcPr>
          <w:p w14:paraId="55D08BD5" w14:textId="5F79B797" w:rsidR="00C0552E" w:rsidRDefault="00C0552E" w:rsidP="00F53906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3685" w:type="dxa"/>
          </w:tcPr>
          <w:p w14:paraId="3C9159B9" w14:textId="67666D3D" w:rsidR="00C0552E" w:rsidRPr="00906CEB" w:rsidRDefault="00C0552E" w:rsidP="00F53906">
            <w:pPr>
              <w:widowControl w:val="0"/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1843" w:type="dxa"/>
          </w:tcPr>
          <w:p w14:paraId="2F2BE4E7" w14:textId="77777777" w:rsidR="00C0552E" w:rsidRDefault="00C0552E" w:rsidP="00F53906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4252" w:type="dxa"/>
          </w:tcPr>
          <w:p w14:paraId="41F92B77" w14:textId="77777777" w:rsidR="00C0552E" w:rsidRDefault="00C0552E" w:rsidP="00F53906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right"/>
              <w:rPr>
                <w:rFonts w:cstheme="minorHAnsi"/>
                <w:noProof/>
              </w:rPr>
            </w:pPr>
          </w:p>
        </w:tc>
        <w:tc>
          <w:tcPr>
            <w:tcW w:w="1701" w:type="dxa"/>
          </w:tcPr>
          <w:p w14:paraId="0F053AE4" w14:textId="3DBF1A72" w:rsidR="00C0552E" w:rsidRDefault="00C0552E" w:rsidP="00F53906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</w:tr>
      <w:tr w:rsidR="00C0552E" w:rsidRPr="004012D6" w14:paraId="2ACB9E0C" w14:textId="77777777" w:rsidTr="00F53906">
        <w:trPr>
          <w:trHeight w:val="520"/>
        </w:trPr>
        <w:tc>
          <w:tcPr>
            <w:tcW w:w="15441" w:type="dxa"/>
            <w:gridSpan w:val="7"/>
          </w:tcPr>
          <w:p w14:paraId="5EA63EFF" w14:textId="77777777" w:rsidR="00C0552E" w:rsidRPr="00AD488A" w:rsidRDefault="00C0552E" w:rsidP="00F53906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  <w:sz w:val="24"/>
                <w:szCs w:val="24"/>
              </w:rPr>
            </w:pPr>
            <w:r w:rsidRPr="00AD488A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>OR</w:t>
            </w:r>
            <w:r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 xml:space="preserve"> FRANSSENS (7) (wordt vervangen door OR MELIS)</w:t>
            </w:r>
          </w:p>
        </w:tc>
      </w:tr>
      <w:tr w:rsidR="00C0552E" w:rsidRPr="004012D6" w14:paraId="2FABEE7F" w14:textId="77777777" w:rsidTr="00F53906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AEAEE" w14:textId="361A7DF4" w:rsidR="00C0552E" w:rsidRPr="00AD488A" w:rsidRDefault="00C0552E" w:rsidP="00F53906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9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38B9E" w14:textId="77777777" w:rsidR="00C0552E" w:rsidRDefault="00C0552E" w:rsidP="00F53906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</w:rPr>
            </w:pPr>
            <w:r>
              <w:rPr>
                <w:rFonts w:cstheme="minorHAnsi"/>
                <w:noProof/>
              </w:rPr>
              <w:t>2024/007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A3692" w14:textId="3394704F" w:rsidR="00C0552E" w:rsidRDefault="00C0552E" w:rsidP="00F53906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C4180" w14:textId="21A78B37" w:rsidR="00C0552E" w:rsidRPr="00D04872" w:rsidRDefault="00C0552E" w:rsidP="00F53906">
            <w:pPr>
              <w:widowControl w:val="0"/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264A6" w14:textId="413176CE" w:rsidR="00C0552E" w:rsidRPr="00AD488A" w:rsidRDefault="00C0552E" w:rsidP="00F53906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C00BB" w14:textId="1B6D0A51" w:rsidR="00C0552E" w:rsidRPr="00AD488A" w:rsidRDefault="00C0552E" w:rsidP="00F53906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4EA44" w14:textId="5B85146A" w:rsidR="00C0552E" w:rsidRPr="00D04872" w:rsidRDefault="00C0552E" w:rsidP="00F53906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  <w:tr w:rsidR="00C0552E" w:rsidRPr="004012D6" w14:paraId="1BA2FAEA" w14:textId="77777777" w:rsidTr="00F53906">
        <w:trPr>
          <w:trHeight w:val="520"/>
        </w:trPr>
        <w:tc>
          <w:tcPr>
            <w:tcW w:w="553" w:type="dxa"/>
          </w:tcPr>
          <w:p w14:paraId="71E95606" w14:textId="0D974E26" w:rsidR="00C0552E" w:rsidRPr="00AD488A" w:rsidRDefault="00C0552E" w:rsidP="00F53906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F9626DB" w14:textId="77777777" w:rsidR="00C0552E" w:rsidRPr="00AD488A" w:rsidRDefault="00C0552E" w:rsidP="00F53906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ascii="Calibri" w:hAnsi="Calibri" w:cs="Calibri"/>
              </w:rPr>
              <w:t>2024/018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E5D7101" w14:textId="75C5357A" w:rsidR="00C0552E" w:rsidRPr="00AD488A" w:rsidRDefault="00C0552E" w:rsidP="00F53906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1C51E36" w14:textId="402565F5" w:rsidR="00C0552E" w:rsidRPr="00AD488A" w:rsidRDefault="00C0552E" w:rsidP="00F53906">
            <w:pPr>
              <w:widowControl w:val="0"/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224D835" w14:textId="77777777" w:rsidR="00C0552E" w:rsidRPr="00AD488A" w:rsidRDefault="00C0552E" w:rsidP="00F53906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A8733E3" w14:textId="77777777" w:rsidR="00C0552E" w:rsidRPr="00AD488A" w:rsidRDefault="00C0552E" w:rsidP="00F53906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FDE3BA5" w14:textId="60A54A6F" w:rsidR="00C0552E" w:rsidRPr="00AD488A" w:rsidRDefault="00C0552E" w:rsidP="00F53906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  <w:tr w:rsidR="00C0552E" w:rsidRPr="004012D6" w14:paraId="718C52F3" w14:textId="77777777" w:rsidTr="00F53906">
        <w:trPr>
          <w:trHeight w:val="480"/>
        </w:trPr>
        <w:tc>
          <w:tcPr>
            <w:tcW w:w="15441" w:type="dxa"/>
            <w:gridSpan w:val="7"/>
          </w:tcPr>
          <w:p w14:paraId="32EAB772" w14:textId="77777777" w:rsidR="00C0552E" w:rsidRPr="00AD488A" w:rsidRDefault="00C0552E" w:rsidP="00F53906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  <w:sz w:val="24"/>
                <w:szCs w:val="24"/>
              </w:rPr>
            </w:pPr>
            <w:r w:rsidRPr="00AD488A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>OR</w:t>
            </w:r>
            <w:r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 xml:space="preserve"> CAES (10)</w:t>
            </w:r>
          </w:p>
        </w:tc>
      </w:tr>
      <w:tr w:rsidR="00C0552E" w:rsidRPr="00A734FA" w14:paraId="745A137B" w14:textId="77777777" w:rsidTr="00F53906">
        <w:trPr>
          <w:trHeight w:val="520"/>
        </w:trPr>
        <w:tc>
          <w:tcPr>
            <w:tcW w:w="553" w:type="dxa"/>
          </w:tcPr>
          <w:p w14:paraId="2F571982" w14:textId="009DC4E0" w:rsidR="00C0552E" w:rsidRPr="00AD488A" w:rsidRDefault="00C0552E" w:rsidP="00F53906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11</w:t>
            </w:r>
          </w:p>
        </w:tc>
        <w:tc>
          <w:tcPr>
            <w:tcW w:w="1280" w:type="dxa"/>
            <w:shd w:val="clear" w:color="auto" w:fill="auto"/>
          </w:tcPr>
          <w:p w14:paraId="3B7A52FD" w14:textId="77777777" w:rsidR="00C0552E" w:rsidRPr="00AD488A" w:rsidRDefault="00C0552E" w:rsidP="00F53906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 w:rsidRPr="00E73505">
              <w:rPr>
                <w:rFonts w:ascii="Calibri" w:hAnsi="Calibri" w:cs="Calibri"/>
                <w:noProof/>
                <w:szCs w:val="24"/>
              </w:rPr>
              <w:t>2023/158</w:t>
            </w:r>
          </w:p>
        </w:tc>
        <w:tc>
          <w:tcPr>
            <w:tcW w:w="2127" w:type="dxa"/>
            <w:shd w:val="clear" w:color="auto" w:fill="auto"/>
          </w:tcPr>
          <w:p w14:paraId="3437FAE6" w14:textId="0353733D" w:rsidR="00C0552E" w:rsidRPr="00AD488A" w:rsidRDefault="00C0552E" w:rsidP="00F53906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685" w:type="dxa"/>
            <w:shd w:val="clear" w:color="auto" w:fill="auto"/>
          </w:tcPr>
          <w:p w14:paraId="62A1177A" w14:textId="34177796" w:rsidR="00C0552E" w:rsidRPr="0044660C" w:rsidRDefault="00C0552E" w:rsidP="00F53906">
            <w:pPr>
              <w:widowControl w:val="0"/>
              <w:autoSpaceDE w:val="0"/>
              <w:autoSpaceDN w:val="0"/>
              <w:adjustRightInd w:val="0"/>
              <w:ind w:left="0" w:right="120"/>
              <w:rPr>
                <w:rFonts w:cstheme="minorHAnsi"/>
                <w:noProof/>
              </w:rPr>
            </w:pPr>
          </w:p>
        </w:tc>
        <w:tc>
          <w:tcPr>
            <w:tcW w:w="1843" w:type="dxa"/>
            <w:shd w:val="clear" w:color="auto" w:fill="auto"/>
          </w:tcPr>
          <w:p w14:paraId="590E9FED" w14:textId="77777777" w:rsidR="00C0552E" w:rsidRPr="00AD488A" w:rsidRDefault="00C0552E" w:rsidP="00F53906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  <w:shd w:val="clear" w:color="auto" w:fill="auto"/>
          </w:tcPr>
          <w:p w14:paraId="211A2390" w14:textId="77777777" w:rsidR="00C0552E" w:rsidRPr="00AD488A" w:rsidRDefault="00C0552E" w:rsidP="00F53906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  <w:shd w:val="clear" w:color="auto" w:fill="auto"/>
          </w:tcPr>
          <w:p w14:paraId="02D30456" w14:textId="29A1827B" w:rsidR="00C0552E" w:rsidRPr="00AD488A" w:rsidRDefault="00C0552E" w:rsidP="00F53906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  <w:tr w:rsidR="00C0552E" w:rsidRPr="00A734FA" w14:paraId="6BABD62B" w14:textId="77777777" w:rsidTr="00F53906">
        <w:trPr>
          <w:trHeight w:val="520"/>
        </w:trPr>
        <w:tc>
          <w:tcPr>
            <w:tcW w:w="553" w:type="dxa"/>
          </w:tcPr>
          <w:p w14:paraId="3EAA5763" w14:textId="7612496C" w:rsidR="00C0552E" w:rsidRPr="00AD488A" w:rsidRDefault="00C0552E" w:rsidP="00F53906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12</w:t>
            </w:r>
          </w:p>
        </w:tc>
        <w:tc>
          <w:tcPr>
            <w:tcW w:w="1280" w:type="dxa"/>
          </w:tcPr>
          <w:p w14:paraId="27E74B8E" w14:textId="77777777" w:rsidR="00C0552E" w:rsidRPr="00AD488A" w:rsidRDefault="00C0552E" w:rsidP="00F53906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 w:rsidRPr="0023472B">
              <w:t>2024/001</w:t>
            </w:r>
          </w:p>
        </w:tc>
        <w:tc>
          <w:tcPr>
            <w:tcW w:w="2127" w:type="dxa"/>
          </w:tcPr>
          <w:p w14:paraId="111A8187" w14:textId="512E8304" w:rsidR="00C0552E" w:rsidRPr="00AD488A" w:rsidRDefault="00C0552E" w:rsidP="00F53906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685" w:type="dxa"/>
          </w:tcPr>
          <w:p w14:paraId="0F7CE82C" w14:textId="790F0B39" w:rsidR="00C0552E" w:rsidRDefault="00C0552E" w:rsidP="00F53906">
            <w:pPr>
              <w:widowControl w:val="0"/>
              <w:autoSpaceDE w:val="0"/>
              <w:autoSpaceDN w:val="0"/>
              <w:adjustRightInd w:val="0"/>
              <w:ind w:left="0" w:right="120"/>
              <w:rPr>
                <w:rFonts w:cstheme="minorHAnsi"/>
                <w:noProof/>
              </w:rPr>
            </w:pPr>
          </w:p>
        </w:tc>
        <w:tc>
          <w:tcPr>
            <w:tcW w:w="1843" w:type="dxa"/>
          </w:tcPr>
          <w:p w14:paraId="4A09A018" w14:textId="3387BA9E" w:rsidR="00C0552E" w:rsidRPr="00AD488A" w:rsidRDefault="00C0552E" w:rsidP="00F53906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</w:tcPr>
          <w:p w14:paraId="6E4F9B2C" w14:textId="77777777" w:rsidR="00C0552E" w:rsidRPr="00AD488A" w:rsidRDefault="00C0552E" w:rsidP="00F53906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</w:tcPr>
          <w:p w14:paraId="2A431C92" w14:textId="3378920D" w:rsidR="00C0552E" w:rsidRPr="00AD488A" w:rsidRDefault="00C0552E" w:rsidP="00F53906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  <w:tr w:rsidR="003E036F" w:rsidRPr="004012D6" w14:paraId="1E8DF3C3" w14:textId="77777777" w:rsidTr="00CD1F38">
        <w:trPr>
          <w:trHeight w:val="520"/>
        </w:trPr>
        <w:tc>
          <w:tcPr>
            <w:tcW w:w="15441" w:type="dxa"/>
            <w:gridSpan w:val="7"/>
          </w:tcPr>
          <w:p w14:paraId="124FE842" w14:textId="5B0F2BCA" w:rsidR="003E036F" w:rsidRPr="00AD488A" w:rsidRDefault="00FA78A4" w:rsidP="00640B4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  <w:sz w:val="24"/>
                <w:szCs w:val="24"/>
              </w:rPr>
            </w:pPr>
            <w:r w:rsidRPr="00AD488A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>OR</w:t>
            </w:r>
            <w:r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 xml:space="preserve"> VERHAEGEN (11)</w:t>
            </w:r>
          </w:p>
        </w:tc>
      </w:tr>
      <w:tr w:rsidR="009D4538" w:rsidRPr="004012D6" w14:paraId="62DB3E5C" w14:textId="77777777" w:rsidTr="00CD1F38">
        <w:trPr>
          <w:trHeight w:val="520"/>
        </w:trPr>
        <w:tc>
          <w:tcPr>
            <w:tcW w:w="553" w:type="dxa"/>
          </w:tcPr>
          <w:p w14:paraId="6386C5E2" w14:textId="12C8D513" w:rsidR="009D4538" w:rsidRPr="00AD488A" w:rsidRDefault="00C0552E" w:rsidP="009D453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13</w:t>
            </w:r>
          </w:p>
        </w:tc>
        <w:tc>
          <w:tcPr>
            <w:tcW w:w="1280" w:type="dxa"/>
          </w:tcPr>
          <w:p w14:paraId="44626B1C" w14:textId="03EC7BFB" w:rsidR="009D4538" w:rsidRPr="0089772E" w:rsidRDefault="009D4538" w:rsidP="00CD5E27">
            <w:pPr>
              <w:jc w:val="both"/>
              <w:rPr>
                <w:rFonts w:ascii="Calibri" w:hAnsi="Calibri" w:cs="Calibri"/>
                <w:szCs w:val="24"/>
              </w:rPr>
            </w:pPr>
            <w:r w:rsidRPr="00D63AAD">
              <w:rPr>
                <w:rFonts w:ascii="Calibri" w:hAnsi="Calibri" w:cs="Calibri"/>
                <w:noProof/>
                <w:szCs w:val="24"/>
              </w:rPr>
              <w:t>2024/016</w:t>
            </w:r>
          </w:p>
        </w:tc>
        <w:tc>
          <w:tcPr>
            <w:tcW w:w="2127" w:type="dxa"/>
          </w:tcPr>
          <w:p w14:paraId="0EB3DC41" w14:textId="1DB88C64" w:rsidR="009D4538" w:rsidRPr="0089772E" w:rsidRDefault="009D4538" w:rsidP="009D4538">
            <w:pPr>
              <w:jc w:val="both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3685" w:type="dxa"/>
          </w:tcPr>
          <w:p w14:paraId="25155D3E" w14:textId="3FBBABBF" w:rsidR="009D4538" w:rsidRPr="00874628" w:rsidRDefault="009D4538" w:rsidP="009D4538">
            <w:pPr>
              <w:widowControl w:val="0"/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1843" w:type="dxa"/>
          </w:tcPr>
          <w:p w14:paraId="3FA6CCC5" w14:textId="0ACD9559" w:rsidR="009D4538" w:rsidRPr="0089772E" w:rsidRDefault="009D4538" w:rsidP="009D453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4252" w:type="dxa"/>
          </w:tcPr>
          <w:p w14:paraId="7D0A72B6" w14:textId="77777777" w:rsidR="009D4538" w:rsidRPr="00AD488A" w:rsidRDefault="009D4538" w:rsidP="009D453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</w:tcPr>
          <w:p w14:paraId="14DFA575" w14:textId="00650D4B" w:rsidR="009D4538" w:rsidRPr="0089772E" w:rsidRDefault="009D4538" w:rsidP="009D453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</w:rPr>
            </w:pPr>
          </w:p>
        </w:tc>
      </w:tr>
      <w:tr w:rsidR="00902C36" w:rsidRPr="004012D6" w14:paraId="185E7A44" w14:textId="77777777" w:rsidTr="00902C36">
        <w:trPr>
          <w:trHeight w:val="5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5643E" w14:textId="06476F1A" w:rsidR="00902C36" w:rsidRPr="00AD488A" w:rsidRDefault="00C0552E" w:rsidP="00F840B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lastRenderedPageBreak/>
              <w:t>14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525AC" w14:textId="2ABBDBD0" w:rsidR="00902C36" w:rsidRPr="000832EF" w:rsidRDefault="00902C36" w:rsidP="00CD5E27">
            <w:pPr>
              <w:jc w:val="both"/>
              <w:rPr>
                <w:rFonts w:ascii="Calibri" w:hAnsi="Calibri" w:cs="Calibri"/>
                <w:noProof/>
                <w:szCs w:val="24"/>
              </w:rPr>
            </w:pPr>
            <w:r w:rsidRPr="0063401F">
              <w:rPr>
                <w:rFonts w:ascii="Calibri" w:hAnsi="Calibri" w:cs="Calibri"/>
                <w:noProof/>
                <w:szCs w:val="24"/>
              </w:rPr>
              <w:t>2024/008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2C70" w14:textId="1F7F26AE" w:rsidR="00902C36" w:rsidRPr="000832EF" w:rsidRDefault="00902C36" w:rsidP="00F840B3">
            <w:pPr>
              <w:jc w:val="both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67AB9" w14:textId="7D396FB3" w:rsidR="00902C36" w:rsidRPr="0087125F" w:rsidRDefault="00902C36" w:rsidP="00CD5E27">
            <w:pPr>
              <w:pStyle w:val="Lijstalinea"/>
              <w:widowControl w:val="0"/>
              <w:autoSpaceDE w:val="0"/>
              <w:autoSpaceDN w:val="0"/>
              <w:adjustRightInd w:val="0"/>
              <w:ind w:left="473"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F6D8E" w14:textId="1C1F70DC" w:rsidR="00902C36" w:rsidRPr="000832EF" w:rsidRDefault="00902C36" w:rsidP="00F840B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AA11A" w14:textId="77777777" w:rsidR="00902C36" w:rsidRPr="00AD488A" w:rsidRDefault="00902C36" w:rsidP="00F840B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D3A33" w14:textId="4BEE9D90" w:rsidR="00902C36" w:rsidRPr="000832EF" w:rsidRDefault="00902C36" w:rsidP="00902C36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</w:rPr>
            </w:pPr>
          </w:p>
        </w:tc>
      </w:tr>
      <w:tr w:rsidR="00902C36" w:rsidRPr="004012D6" w14:paraId="361B2743" w14:textId="77777777" w:rsidTr="00F840B3">
        <w:trPr>
          <w:trHeight w:val="520"/>
        </w:trPr>
        <w:tc>
          <w:tcPr>
            <w:tcW w:w="553" w:type="dxa"/>
          </w:tcPr>
          <w:p w14:paraId="0F37BAFD" w14:textId="3AD45C83" w:rsidR="00902C36" w:rsidRPr="00AD488A" w:rsidRDefault="00C0552E" w:rsidP="00F840B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15</w:t>
            </w:r>
          </w:p>
        </w:tc>
        <w:tc>
          <w:tcPr>
            <w:tcW w:w="1280" w:type="dxa"/>
          </w:tcPr>
          <w:p w14:paraId="5F805C5F" w14:textId="3F7C9DBB" w:rsidR="00902C36" w:rsidRPr="00B20ADF" w:rsidRDefault="00902C36" w:rsidP="00CD5E27">
            <w:pPr>
              <w:jc w:val="both"/>
              <w:rPr>
                <w:rFonts w:ascii="Calibri" w:hAnsi="Calibri" w:cs="Calibri"/>
                <w:szCs w:val="24"/>
              </w:rPr>
            </w:pPr>
            <w:r w:rsidRPr="0089772E">
              <w:rPr>
                <w:rFonts w:ascii="Calibri" w:hAnsi="Calibri" w:cs="Calibri"/>
                <w:noProof/>
                <w:szCs w:val="24"/>
              </w:rPr>
              <w:t>2024/026</w:t>
            </w:r>
          </w:p>
        </w:tc>
        <w:tc>
          <w:tcPr>
            <w:tcW w:w="2127" w:type="dxa"/>
          </w:tcPr>
          <w:p w14:paraId="61CECFFB" w14:textId="17759E49" w:rsidR="00902C36" w:rsidRPr="00B20ADF" w:rsidRDefault="00902C36" w:rsidP="00F840B3">
            <w:pPr>
              <w:jc w:val="both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3685" w:type="dxa"/>
          </w:tcPr>
          <w:p w14:paraId="560DAFDE" w14:textId="12385DDD" w:rsidR="00902C36" w:rsidRPr="00533EC4" w:rsidRDefault="00902C36" w:rsidP="00F840B3">
            <w:pPr>
              <w:widowControl w:val="0"/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1843" w:type="dxa"/>
          </w:tcPr>
          <w:p w14:paraId="0F03BD0F" w14:textId="32917B6A" w:rsidR="00902C36" w:rsidRPr="00AD488A" w:rsidRDefault="00902C36" w:rsidP="00F840B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</w:tcPr>
          <w:p w14:paraId="1D78AD89" w14:textId="77777777" w:rsidR="00902C36" w:rsidRPr="00AD488A" w:rsidRDefault="00902C36" w:rsidP="00F840B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</w:tcPr>
          <w:p w14:paraId="39A62661" w14:textId="6BFBB667" w:rsidR="00902C36" w:rsidRPr="00B20ADF" w:rsidRDefault="00902C36" w:rsidP="00F840B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</w:rPr>
            </w:pPr>
          </w:p>
        </w:tc>
      </w:tr>
      <w:tr w:rsidR="00902C36" w:rsidRPr="004012D6" w14:paraId="68FEB01F" w14:textId="77777777" w:rsidTr="00902C36">
        <w:trPr>
          <w:trHeight w:val="5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53DF8" w14:textId="6ED2D6C5" w:rsidR="00902C36" w:rsidRPr="00AD488A" w:rsidRDefault="00C0552E" w:rsidP="00F840B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br w:type="page"/>
            </w:r>
            <w:r>
              <w:rPr>
                <w:rFonts w:cstheme="minorHAnsi"/>
                <w:noProof/>
              </w:rPr>
              <w:t>16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11C5" w14:textId="27FA1176" w:rsidR="00902C36" w:rsidRPr="00D63AAD" w:rsidRDefault="00902C36" w:rsidP="00CD5E27">
            <w:pPr>
              <w:jc w:val="both"/>
              <w:rPr>
                <w:rFonts w:ascii="Calibri" w:hAnsi="Calibri" w:cs="Calibri"/>
                <w:noProof/>
                <w:szCs w:val="24"/>
              </w:rPr>
            </w:pPr>
            <w:r w:rsidRPr="000832EF">
              <w:rPr>
                <w:rFonts w:ascii="Calibri" w:hAnsi="Calibri" w:cs="Calibri"/>
                <w:noProof/>
                <w:szCs w:val="24"/>
              </w:rPr>
              <w:t>2024/015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5E69" w14:textId="11FAC17C" w:rsidR="00902C36" w:rsidRPr="00D63AAD" w:rsidRDefault="00902C36" w:rsidP="00F840B3">
            <w:pPr>
              <w:jc w:val="both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5169" w14:textId="7001D950" w:rsidR="00902C36" w:rsidRPr="00796B1D" w:rsidRDefault="00902C36" w:rsidP="00F840B3">
            <w:pPr>
              <w:widowControl w:val="0"/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064D8" w14:textId="1B679668" w:rsidR="00902C36" w:rsidRPr="0089772E" w:rsidRDefault="00902C36" w:rsidP="00F840B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99419" w14:textId="77777777" w:rsidR="00902C36" w:rsidRPr="00AD488A" w:rsidRDefault="00902C36" w:rsidP="00F840B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8EE67" w14:textId="29862C8B" w:rsidR="00902C36" w:rsidRPr="00D63AAD" w:rsidRDefault="00902C36" w:rsidP="00F840B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</w:rPr>
            </w:pPr>
          </w:p>
        </w:tc>
      </w:tr>
      <w:tr w:rsidR="009D4538" w:rsidRPr="004012D6" w14:paraId="5F796F96" w14:textId="77777777" w:rsidTr="00CD1F38">
        <w:trPr>
          <w:trHeight w:val="520"/>
        </w:trPr>
        <w:tc>
          <w:tcPr>
            <w:tcW w:w="553" w:type="dxa"/>
          </w:tcPr>
          <w:p w14:paraId="46CD33C4" w14:textId="11CAC527" w:rsidR="009D4538" w:rsidRPr="00AD488A" w:rsidRDefault="00C0552E" w:rsidP="009D453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17</w:t>
            </w:r>
          </w:p>
        </w:tc>
        <w:tc>
          <w:tcPr>
            <w:tcW w:w="1280" w:type="dxa"/>
          </w:tcPr>
          <w:p w14:paraId="4947BB52" w14:textId="790DF843" w:rsidR="009D4538" w:rsidRPr="00CD5E27" w:rsidRDefault="009D4538" w:rsidP="00CD5E27">
            <w:pPr>
              <w:jc w:val="both"/>
              <w:rPr>
                <w:rFonts w:ascii="Calibri" w:hAnsi="Calibri" w:cs="Calibri"/>
                <w:szCs w:val="24"/>
              </w:rPr>
            </w:pPr>
            <w:r w:rsidRPr="00B20ADF">
              <w:rPr>
                <w:rFonts w:ascii="Calibri" w:hAnsi="Calibri" w:cs="Calibri"/>
                <w:noProof/>
                <w:szCs w:val="24"/>
              </w:rPr>
              <w:t>2024/035</w:t>
            </w:r>
          </w:p>
        </w:tc>
        <w:tc>
          <w:tcPr>
            <w:tcW w:w="2127" w:type="dxa"/>
          </w:tcPr>
          <w:p w14:paraId="5FEA1FD0" w14:textId="2DE4B367" w:rsidR="009D4538" w:rsidRPr="00AD488A" w:rsidRDefault="009D4538" w:rsidP="009D453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685" w:type="dxa"/>
          </w:tcPr>
          <w:p w14:paraId="33D36566" w14:textId="582210A0" w:rsidR="009D4538" w:rsidRPr="00AD488A" w:rsidRDefault="009D4538" w:rsidP="009D4538">
            <w:pPr>
              <w:widowControl w:val="0"/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843" w:type="dxa"/>
          </w:tcPr>
          <w:p w14:paraId="4FE5D70A" w14:textId="4DD53438" w:rsidR="009D4538" w:rsidRPr="00AD488A" w:rsidRDefault="009D4538" w:rsidP="009D453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</w:tcPr>
          <w:p w14:paraId="3F77846F" w14:textId="77777777" w:rsidR="009D4538" w:rsidRPr="00AD488A" w:rsidRDefault="009D4538" w:rsidP="009D453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</w:tcPr>
          <w:p w14:paraId="67205C15" w14:textId="5BDD696B" w:rsidR="009D4538" w:rsidRPr="00AD488A" w:rsidRDefault="009D4538" w:rsidP="009D453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  <w:tr w:rsidR="009D4538" w:rsidRPr="004012D6" w14:paraId="392C07E2" w14:textId="77777777" w:rsidTr="00CD1F38">
        <w:trPr>
          <w:trHeight w:val="520"/>
        </w:trPr>
        <w:tc>
          <w:tcPr>
            <w:tcW w:w="553" w:type="dxa"/>
          </w:tcPr>
          <w:p w14:paraId="6A5305D3" w14:textId="71346E23" w:rsidR="009D4538" w:rsidRPr="00AD488A" w:rsidRDefault="00C0552E" w:rsidP="009D453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18</w:t>
            </w:r>
          </w:p>
        </w:tc>
        <w:tc>
          <w:tcPr>
            <w:tcW w:w="1280" w:type="dxa"/>
          </w:tcPr>
          <w:p w14:paraId="0E136CA3" w14:textId="2AA4383B" w:rsidR="009D4538" w:rsidRPr="00B20ADF" w:rsidRDefault="009D4538" w:rsidP="00CD5E27">
            <w:pPr>
              <w:jc w:val="both"/>
              <w:rPr>
                <w:rFonts w:ascii="Calibri" w:hAnsi="Calibri" w:cs="Calibri"/>
                <w:szCs w:val="24"/>
              </w:rPr>
            </w:pPr>
            <w:r w:rsidRPr="00DA1C88">
              <w:rPr>
                <w:rFonts w:ascii="Calibri" w:hAnsi="Calibri" w:cs="Calibri"/>
                <w:noProof/>
                <w:szCs w:val="24"/>
              </w:rPr>
              <w:t>2024/038</w:t>
            </w:r>
          </w:p>
        </w:tc>
        <w:tc>
          <w:tcPr>
            <w:tcW w:w="2127" w:type="dxa"/>
          </w:tcPr>
          <w:p w14:paraId="1A3B5BCB" w14:textId="3BBAF132" w:rsidR="009D4538" w:rsidRPr="00B20ADF" w:rsidRDefault="009D4538" w:rsidP="009D4538">
            <w:pPr>
              <w:jc w:val="both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3685" w:type="dxa"/>
          </w:tcPr>
          <w:p w14:paraId="723D4586" w14:textId="1058DA4A" w:rsidR="009D4538" w:rsidRPr="00533EC4" w:rsidRDefault="009D4538" w:rsidP="009D4538">
            <w:pPr>
              <w:widowControl w:val="0"/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1843" w:type="dxa"/>
          </w:tcPr>
          <w:p w14:paraId="33A10A29" w14:textId="6F06FB97" w:rsidR="009D4538" w:rsidRPr="00AD488A" w:rsidRDefault="009D4538" w:rsidP="009D453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left="0"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</w:tcPr>
          <w:p w14:paraId="440F90B3" w14:textId="77777777" w:rsidR="009D4538" w:rsidRPr="00AD488A" w:rsidRDefault="009D4538" w:rsidP="009D453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</w:tcPr>
          <w:p w14:paraId="242EF9A5" w14:textId="39C331C3" w:rsidR="009D4538" w:rsidRPr="00B20ADF" w:rsidRDefault="009D4538" w:rsidP="009D453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</w:rPr>
            </w:pPr>
          </w:p>
        </w:tc>
      </w:tr>
      <w:tr w:rsidR="009D4538" w:rsidRPr="004012D6" w14:paraId="18E8CD92" w14:textId="77777777" w:rsidTr="00CD1F38">
        <w:trPr>
          <w:trHeight w:val="520"/>
        </w:trPr>
        <w:tc>
          <w:tcPr>
            <w:tcW w:w="15441" w:type="dxa"/>
            <w:gridSpan w:val="7"/>
          </w:tcPr>
          <w:p w14:paraId="38BF2B31" w14:textId="5D0C1858" w:rsidR="009D4538" w:rsidRPr="00AD488A" w:rsidRDefault="009D4538" w:rsidP="009D453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  <w:sz w:val="24"/>
                <w:szCs w:val="24"/>
              </w:rPr>
            </w:pPr>
            <w:r w:rsidRPr="00AD488A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>OR</w:t>
            </w:r>
            <w:r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 xml:space="preserve"> VAN STRYDONCK (4)</w:t>
            </w:r>
          </w:p>
        </w:tc>
      </w:tr>
      <w:tr w:rsidR="00FE59BF" w:rsidRPr="004012D6" w14:paraId="32073DD1" w14:textId="77777777" w:rsidTr="00CD1F38">
        <w:trPr>
          <w:trHeight w:val="520"/>
        </w:trPr>
        <w:tc>
          <w:tcPr>
            <w:tcW w:w="553" w:type="dxa"/>
          </w:tcPr>
          <w:p w14:paraId="4D9355DC" w14:textId="060F8955" w:rsidR="00FE59BF" w:rsidRPr="00AD488A" w:rsidRDefault="00C0552E" w:rsidP="00FE59BF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19</w:t>
            </w:r>
          </w:p>
        </w:tc>
        <w:tc>
          <w:tcPr>
            <w:tcW w:w="1280" w:type="dxa"/>
          </w:tcPr>
          <w:p w14:paraId="2851BAC8" w14:textId="152DF672" w:rsidR="00FE59BF" w:rsidRPr="00AD488A" w:rsidRDefault="00FE59BF" w:rsidP="00FE59BF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2022/089</w:t>
            </w:r>
          </w:p>
        </w:tc>
        <w:tc>
          <w:tcPr>
            <w:tcW w:w="2127" w:type="dxa"/>
          </w:tcPr>
          <w:p w14:paraId="627746AC" w14:textId="1D67FFD4" w:rsidR="00FE59BF" w:rsidRPr="00AD488A" w:rsidRDefault="00FE59BF" w:rsidP="00FE59BF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685" w:type="dxa"/>
          </w:tcPr>
          <w:p w14:paraId="14DF2149" w14:textId="7A655B2E" w:rsidR="00FE59BF" w:rsidRPr="00FB7D4F" w:rsidRDefault="00FE59BF" w:rsidP="00FE59BF">
            <w:pPr>
              <w:widowControl w:val="0"/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  <w:lang w:val="fr-FR"/>
              </w:rPr>
            </w:pPr>
          </w:p>
        </w:tc>
        <w:tc>
          <w:tcPr>
            <w:tcW w:w="1843" w:type="dxa"/>
          </w:tcPr>
          <w:p w14:paraId="4F0C971B" w14:textId="77777777" w:rsidR="00FE59BF" w:rsidRPr="00AD488A" w:rsidRDefault="00FE59BF" w:rsidP="00FE59BF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</w:tcPr>
          <w:p w14:paraId="310DB961" w14:textId="2D9CFB67" w:rsidR="00FE59BF" w:rsidRPr="00AD488A" w:rsidRDefault="00FE59BF" w:rsidP="00FE59BF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right"/>
              <w:rPr>
                <w:rFonts w:cstheme="minorHAnsi"/>
                <w:noProof/>
              </w:rPr>
            </w:pPr>
          </w:p>
        </w:tc>
        <w:tc>
          <w:tcPr>
            <w:tcW w:w="1701" w:type="dxa"/>
          </w:tcPr>
          <w:p w14:paraId="768D9E85" w14:textId="0DC3DA5E" w:rsidR="00FE59BF" w:rsidRPr="00AD488A" w:rsidRDefault="00FE59BF" w:rsidP="00FE59BF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  <w:tr w:rsidR="00902C36" w:rsidRPr="004012D6" w14:paraId="24FDB418" w14:textId="77777777" w:rsidTr="00F840B3">
        <w:trPr>
          <w:trHeight w:val="520"/>
        </w:trPr>
        <w:tc>
          <w:tcPr>
            <w:tcW w:w="553" w:type="dxa"/>
          </w:tcPr>
          <w:p w14:paraId="334AF096" w14:textId="7F1FB77B" w:rsidR="00902C36" w:rsidRPr="00AD488A" w:rsidRDefault="00C0552E" w:rsidP="00F840B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20</w:t>
            </w:r>
          </w:p>
        </w:tc>
        <w:tc>
          <w:tcPr>
            <w:tcW w:w="1280" w:type="dxa"/>
          </w:tcPr>
          <w:p w14:paraId="5CFC8AEC" w14:textId="77777777" w:rsidR="00902C36" w:rsidRPr="00AD488A" w:rsidRDefault="00902C36" w:rsidP="00F840B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left="0"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 xml:space="preserve"> 2023/201</w:t>
            </w:r>
          </w:p>
        </w:tc>
        <w:tc>
          <w:tcPr>
            <w:tcW w:w="2127" w:type="dxa"/>
          </w:tcPr>
          <w:p w14:paraId="126A9AFE" w14:textId="2589D980" w:rsidR="00902C36" w:rsidRPr="00AD488A" w:rsidRDefault="00902C36" w:rsidP="00F840B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685" w:type="dxa"/>
          </w:tcPr>
          <w:p w14:paraId="1EC8CB1B" w14:textId="7C13FACF" w:rsidR="00902C36" w:rsidRPr="00AD488A" w:rsidRDefault="00902C36" w:rsidP="00F840B3">
            <w:pPr>
              <w:widowControl w:val="0"/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843" w:type="dxa"/>
          </w:tcPr>
          <w:p w14:paraId="4E3DE376" w14:textId="0A947332" w:rsidR="00902C36" w:rsidRPr="00AD488A" w:rsidRDefault="00902C36" w:rsidP="00F840B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</w:tcPr>
          <w:p w14:paraId="374C1224" w14:textId="36DE55F5" w:rsidR="00902C36" w:rsidRPr="00AD488A" w:rsidRDefault="00902C36" w:rsidP="00F840B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right"/>
              <w:rPr>
                <w:rFonts w:cstheme="minorHAnsi"/>
                <w:noProof/>
              </w:rPr>
            </w:pPr>
          </w:p>
        </w:tc>
        <w:tc>
          <w:tcPr>
            <w:tcW w:w="1701" w:type="dxa"/>
          </w:tcPr>
          <w:p w14:paraId="7C60B49C" w14:textId="39CE3544" w:rsidR="00902C36" w:rsidRPr="00AD488A" w:rsidRDefault="00902C36" w:rsidP="00F840B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  <w:tr w:rsidR="00902C36" w:rsidRPr="004012D6" w14:paraId="62E45FA0" w14:textId="77777777" w:rsidTr="00F840B3">
        <w:trPr>
          <w:trHeight w:val="520"/>
        </w:trPr>
        <w:tc>
          <w:tcPr>
            <w:tcW w:w="553" w:type="dxa"/>
          </w:tcPr>
          <w:p w14:paraId="33F2B418" w14:textId="2FC3F53F" w:rsidR="00902C36" w:rsidRPr="00AD488A" w:rsidRDefault="00C0552E" w:rsidP="00F840B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21</w:t>
            </w:r>
          </w:p>
        </w:tc>
        <w:tc>
          <w:tcPr>
            <w:tcW w:w="1280" w:type="dxa"/>
          </w:tcPr>
          <w:p w14:paraId="00F3B91D" w14:textId="77777777" w:rsidR="00902C36" w:rsidRDefault="00902C36" w:rsidP="00F840B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left="0" w:right="120"/>
              <w:rPr>
                <w:rFonts w:cstheme="minorHAnsi"/>
                <w:noProof/>
              </w:rPr>
            </w:pPr>
            <w:r>
              <w:rPr>
                <w:rFonts w:ascii="Calibri" w:hAnsi="Calibri" w:cs="Calibri"/>
                <w:noProof/>
                <w:szCs w:val="24"/>
              </w:rPr>
              <w:t xml:space="preserve"> 2024/014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1115073" w14:textId="40CB7953" w:rsidR="00902C36" w:rsidRDefault="00902C36" w:rsidP="00F840B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048071F" w14:textId="6AAB182D" w:rsidR="00902C36" w:rsidRDefault="00902C36" w:rsidP="00F840B3">
            <w:pPr>
              <w:widowControl w:val="0"/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8E89E93" w14:textId="5BA52C8E" w:rsidR="00902C36" w:rsidRDefault="00902C36" w:rsidP="00F840B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F186356" w14:textId="77777777" w:rsidR="00902C36" w:rsidRDefault="00902C36" w:rsidP="00F840B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right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5A7D6B3" w14:textId="3469D88B" w:rsidR="00902C36" w:rsidRDefault="00902C36" w:rsidP="00F840B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  <w:tr w:rsidR="00FE59BF" w:rsidRPr="004012D6" w14:paraId="64058F16" w14:textId="77777777" w:rsidTr="00CD1F38">
        <w:trPr>
          <w:trHeight w:val="520"/>
        </w:trPr>
        <w:tc>
          <w:tcPr>
            <w:tcW w:w="553" w:type="dxa"/>
          </w:tcPr>
          <w:p w14:paraId="0B10D50C" w14:textId="395A50C7" w:rsidR="00FE59BF" w:rsidRPr="00AD488A" w:rsidRDefault="00C0552E" w:rsidP="00FE59BF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22</w:t>
            </w:r>
          </w:p>
        </w:tc>
        <w:tc>
          <w:tcPr>
            <w:tcW w:w="1280" w:type="dxa"/>
          </w:tcPr>
          <w:p w14:paraId="1FC9DA05" w14:textId="19E36FAA" w:rsidR="00FE59BF" w:rsidRPr="00075BA7" w:rsidRDefault="00FE59BF" w:rsidP="00FE59BF">
            <w:pPr>
              <w:jc w:val="both"/>
              <w:rPr>
                <w:rFonts w:ascii="Calibri" w:hAnsi="Calibri" w:cs="Calibri"/>
                <w:szCs w:val="24"/>
              </w:rPr>
            </w:pPr>
            <w:r w:rsidRPr="005C22A4">
              <w:rPr>
                <w:rFonts w:ascii="Calibri" w:hAnsi="Calibri" w:cs="Calibri"/>
                <w:noProof/>
                <w:szCs w:val="24"/>
              </w:rPr>
              <w:t>2023/224</w:t>
            </w:r>
          </w:p>
        </w:tc>
        <w:tc>
          <w:tcPr>
            <w:tcW w:w="2127" w:type="dxa"/>
          </w:tcPr>
          <w:p w14:paraId="1DBDAF2F" w14:textId="5B034BDB" w:rsidR="00FE59BF" w:rsidRDefault="00FE59BF" w:rsidP="00FE59BF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685" w:type="dxa"/>
          </w:tcPr>
          <w:p w14:paraId="10F66EDA" w14:textId="107B088A" w:rsidR="00FE59BF" w:rsidRPr="00FB7D4F" w:rsidRDefault="00FE59BF" w:rsidP="00FE59BF">
            <w:pPr>
              <w:widowControl w:val="0"/>
              <w:autoSpaceDE w:val="0"/>
              <w:autoSpaceDN w:val="0"/>
              <w:adjustRightInd w:val="0"/>
              <w:ind w:right="120"/>
              <w:rPr>
                <w:rFonts w:cstheme="minorHAnsi"/>
                <w:lang w:val="en-US"/>
              </w:rPr>
            </w:pPr>
          </w:p>
        </w:tc>
        <w:tc>
          <w:tcPr>
            <w:tcW w:w="1843" w:type="dxa"/>
          </w:tcPr>
          <w:p w14:paraId="59074D54" w14:textId="7E493B80" w:rsidR="00FE59BF" w:rsidRPr="00AD488A" w:rsidRDefault="00FE59BF" w:rsidP="00FE59BF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</w:tcPr>
          <w:p w14:paraId="082E68D5" w14:textId="77777777" w:rsidR="00FE59BF" w:rsidRDefault="00FE59BF" w:rsidP="00FE59BF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right"/>
              <w:rPr>
                <w:rFonts w:cstheme="minorHAnsi"/>
                <w:noProof/>
              </w:rPr>
            </w:pPr>
          </w:p>
        </w:tc>
        <w:tc>
          <w:tcPr>
            <w:tcW w:w="1701" w:type="dxa"/>
          </w:tcPr>
          <w:p w14:paraId="77787AA2" w14:textId="58FA2C1C" w:rsidR="00FE59BF" w:rsidRDefault="00FE59BF" w:rsidP="00FE59BF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  <w:tr w:rsidR="00FE59BF" w:rsidRPr="004012D6" w14:paraId="6B3BFF74" w14:textId="77777777" w:rsidTr="00CD1F38">
        <w:trPr>
          <w:trHeight w:val="520"/>
        </w:trPr>
        <w:tc>
          <w:tcPr>
            <w:tcW w:w="553" w:type="dxa"/>
          </w:tcPr>
          <w:p w14:paraId="1F34F716" w14:textId="67F7E9AA" w:rsidR="00FE59BF" w:rsidRPr="00AD488A" w:rsidRDefault="00C0552E" w:rsidP="00FE59BF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23</w:t>
            </w:r>
          </w:p>
        </w:tc>
        <w:tc>
          <w:tcPr>
            <w:tcW w:w="1280" w:type="dxa"/>
          </w:tcPr>
          <w:p w14:paraId="4DF7DA3D" w14:textId="28C9E439" w:rsidR="00FE59BF" w:rsidRPr="00051CC4" w:rsidRDefault="00FE59BF" w:rsidP="00051CC4">
            <w:pPr>
              <w:jc w:val="both"/>
              <w:rPr>
                <w:rFonts w:ascii="Calibri" w:hAnsi="Calibri" w:cs="Calibri"/>
                <w:szCs w:val="24"/>
              </w:rPr>
            </w:pPr>
            <w:r w:rsidRPr="002951D0">
              <w:rPr>
                <w:rFonts w:ascii="Calibri" w:hAnsi="Calibri" w:cs="Calibri"/>
                <w:noProof/>
                <w:szCs w:val="24"/>
              </w:rPr>
              <w:t>2024/026</w:t>
            </w:r>
          </w:p>
        </w:tc>
        <w:tc>
          <w:tcPr>
            <w:tcW w:w="2127" w:type="dxa"/>
          </w:tcPr>
          <w:p w14:paraId="387C286F" w14:textId="0D44F1BC" w:rsidR="00FE59BF" w:rsidRDefault="00FE59BF" w:rsidP="00FE59BF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685" w:type="dxa"/>
          </w:tcPr>
          <w:p w14:paraId="0E27EEBD" w14:textId="1C65ED15" w:rsidR="00FE59BF" w:rsidRPr="00FB7D4F" w:rsidRDefault="00FE59BF" w:rsidP="00FE59BF">
            <w:pPr>
              <w:widowControl w:val="0"/>
              <w:autoSpaceDE w:val="0"/>
              <w:autoSpaceDN w:val="0"/>
              <w:adjustRightInd w:val="0"/>
              <w:ind w:right="120"/>
              <w:rPr>
                <w:rFonts w:cstheme="minorHAnsi"/>
                <w:lang w:val="en-US"/>
              </w:rPr>
            </w:pPr>
          </w:p>
        </w:tc>
        <w:tc>
          <w:tcPr>
            <w:tcW w:w="1843" w:type="dxa"/>
          </w:tcPr>
          <w:p w14:paraId="2CFE75EB" w14:textId="370FCD7D" w:rsidR="00FE59BF" w:rsidRPr="00AD488A" w:rsidRDefault="00FE59BF" w:rsidP="00FE59BF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</w:tcPr>
          <w:p w14:paraId="38FE871F" w14:textId="77777777" w:rsidR="00FE59BF" w:rsidRDefault="00FE59BF" w:rsidP="00FE59BF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right"/>
              <w:rPr>
                <w:rFonts w:cstheme="minorHAnsi"/>
                <w:noProof/>
              </w:rPr>
            </w:pPr>
          </w:p>
        </w:tc>
        <w:tc>
          <w:tcPr>
            <w:tcW w:w="1701" w:type="dxa"/>
          </w:tcPr>
          <w:p w14:paraId="1792866F" w14:textId="2881F377" w:rsidR="00FE59BF" w:rsidRDefault="00FE59BF" w:rsidP="00FE59BF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  <w:tr w:rsidR="00FE59BF" w:rsidRPr="004012D6" w14:paraId="63680901" w14:textId="77777777" w:rsidTr="00CD1F38">
        <w:trPr>
          <w:trHeight w:val="520"/>
        </w:trPr>
        <w:tc>
          <w:tcPr>
            <w:tcW w:w="15441" w:type="dxa"/>
            <w:gridSpan w:val="7"/>
          </w:tcPr>
          <w:p w14:paraId="13EC182C" w14:textId="0314BE11" w:rsidR="00FE59BF" w:rsidRPr="00AD488A" w:rsidRDefault="00FE59BF" w:rsidP="00FE59BF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  <w:sz w:val="24"/>
                <w:szCs w:val="24"/>
              </w:rPr>
            </w:pPr>
            <w:r w:rsidRPr="00AD488A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>OR</w:t>
            </w:r>
            <w:r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 xml:space="preserve"> VAN SANTVLIET (6)</w:t>
            </w:r>
            <w:r w:rsidR="00363D90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 xml:space="preserve"> (wordt vervangen door OR Van Strydonck)</w:t>
            </w:r>
          </w:p>
        </w:tc>
      </w:tr>
      <w:tr w:rsidR="00FE59BF" w:rsidRPr="004012D6" w14:paraId="4B829D6A" w14:textId="77777777" w:rsidTr="00902C36">
        <w:trPr>
          <w:trHeight w:val="520"/>
        </w:trPr>
        <w:tc>
          <w:tcPr>
            <w:tcW w:w="553" w:type="dxa"/>
            <w:tcBorders>
              <w:bottom w:val="single" w:sz="4" w:space="0" w:color="auto"/>
            </w:tcBorders>
          </w:tcPr>
          <w:p w14:paraId="292E4DF8" w14:textId="3B7277BB" w:rsidR="00FE59BF" w:rsidRPr="00AD488A" w:rsidRDefault="00C0552E" w:rsidP="00FE59BF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071FE6E" w14:textId="648C30C0" w:rsidR="00FE59BF" w:rsidRPr="00AD488A" w:rsidRDefault="00FE59BF" w:rsidP="00FE59BF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t>2024/080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03AABE8" w14:textId="356E7D1D" w:rsidR="00FE59BF" w:rsidRPr="00AD488A" w:rsidRDefault="00FE59BF" w:rsidP="00FE59BF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left="0" w:right="120"/>
              <w:rPr>
                <w:rFonts w:cstheme="minorHAnsi"/>
                <w:noProof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5E1DD7D" w14:textId="2979819F" w:rsidR="00FE59BF" w:rsidRPr="00AD488A" w:rsidRDefault="00FE59BF" w:rsidP="00FE59BF">
            <w:pPr>
              <w:widowControl w:val="0"/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4FAE812" w14:textId="77777777" w:rsidR="00FE59BF" w:rsidRPr="00AD488A" w:rsidRDefault="00FE59BF" w:rsidP="00FE59BF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8A59DFB" w14:textId="77777777" w:rsidR="00FE59BF" w:rsidRPr="00AD488A" w:rsidRDefault="00FE59BF" w:rsidP="00FE59BF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4AA7CCC" w14:textId="28FA6821" w:rsidR="00FE59BF" w:rsidRPr="00AD488A" w:rsidRDefault="00FE59BF" w:rsidP="00FE59BF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  <w:tr w:rsidR="00FE59BF" w:rsidRPr="004012D6" w14:paraId="34F68991" w14:textId="77777777" w:rsidTr="00902C36">
        <w:trPr>
          <w:trHeight w:val="520"/>
        </w:trPr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77D26" w14:textId="217A8B6D" w:rsidR="00FE59BF" w:rsidRPr="00AD488A" w:rsidRDefault="00C0552E" w:rsidP="00FE59BF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8D8EC" w14:textId="356AE8BE" w:rsidR="00FE59BF" w:rsidRDefault="00FE59BF" w:rsidP="00FE59BF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</w:pPr>
            <w:r>
              <w:t>2022/129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9F77" w14:textId="207FFE02" w:rsidR="00FE59BF" w:rsidRDefault="00FE59BF" w:rsidP="00FE59BF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left="0" w:right="120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07EE2" w14:textId="60E3DC1C" w:rsidR="00FE59BF" w:rsidRPr="00681253" w:rsidRDefault="00FE59BF" w:rsidP="00FE59BF">
            <w:pPr>
              <w:widowControl w:val="0"/>
              <w:autoSpaceDE w:val="0"/>
              <w:autoSpaceDN w:val="0"/>
              <w:adjustRightInd w:val="0"/>
              <w:ind w:right="12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07819" w14:textId="47569D78" w:rsidR="00FE59BF" w:rsidRPr="00AD488A" w:rsidRDefault="00FE59BF" w:rsidP="00FE59BF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C224F" w14:textId="77777777" w:rsidR="00FE59BF" w:rsidRPr="00AD488A" w:rsidRDefault="00FE59BF" w:rsidP="00FE59BF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D189F" w14:textId="6AC29EE5" w:rsidR="00FE59BF" w:rsidRDefault="00FE59BF" w:rsidP="00FE59BF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</w:pPr>
          </w:p>
        </w:tc>
      </w:tr>
      <w:tr w:rsidR="00FE59BF" w:rsidRPr="00AD488A" w14:paraId="56BDFF78" w14:textId="77777777" w:rsidTr="002B0063">
        <w:trPr>
          <w:trHeight w:val="520"/>
        </w:trPr>
        <w:tc>
          <w:tcPr>
            <w:tcW w:w="15441" w:type="dxa"/>
            <w:gridSpan w:val="7"/>
          </w:tcPr>
          <w:p w14:paraId="387E0CCE" w14:textId="7731DC80" w:rsidR="00FE59BF" w:rsidRPr="00AD488A" w:rsidRDefault="00FE59BF" w:rsidP="00FE59BF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  <w:sz w:val="24"/>
                <w:szCs w:val="24"/>
              </w:rPr>
            </w:pPr>
            <w:r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>BEROEP VREEMDELING</w:t>
            </w:r>
          </w:p>
        </w:tc>
      </w:tr>
      <w:tr w:rsidR="00FE59BF" w:rsidRPr="00AD488A" w14:paraId="117AB471" w14:textId="77777777" w:rsidTr="002B0063">
        <w:trPr>
          <w:trHeight w:val="520"/>
        </w:trPr>
        <w:tc>
          <w:tcPr>
            <w:tcW w:w="553" w:type="dxa"/>
          </w:tcPr>
          <w:p w14:paraId="51FE871E" w14:textId="498ABCB2" w:rsidR="00FE59BF" w:rsidRPr="00AD488A" w:rsidRDefault="00902C36" w:rsidP="00FE59BF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26</w:t>
            </w:r>
          </w:p>
        </w:tc>
        <w:tc>
          <w:tcPr>
            <w:tcW w:w="1280" w:type="dxa"/>
          </w:tcPr>
          <w:p w14:paraId="2C9272A6" w14:textId="321DA34C" w:rsidR="00FE59BF" w:rsidRPr="00AD488A" w:rsidRDefault="00FE59BF" w:rsidP="00FE59BF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VR 25/24</w:t>
            </w:r>
          </w:p>
        </w:tc>
        <w:tc>
          <w:tcPr>
            <w:tcW w:w="2127" w:type="dxa"/>
          </w:tcPr>
          <w:p w14:paraId="0945219A" w14:textId="08C17BE2" w:rsidR="00FE59BF" w:rsidRPr="00AD488A" w:rsidRDefault="00FE59BF" w:rsidP="00FE59BF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685" w:type="dxa"/>
          </w:tcPr>
          <w:p w14:paraId="3C26B583" w14:textId="63A6957B" w:rsidR="00FE59BF" w:rsidRPr="0044721C" w:rsidRDefault="00FE59BF" w:rsidP="00FE59BF">
            <w:pPr>
              <w:widowControl w:val="0"/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  <w:lang w:val="en-US"/>
              </w:rPr>
            </w:pPr>
          </w:p>
        </w:tc>
        <w:tc>
          <w:tcPr>
            <w:tcW w:w="1843" w:type="dxa"/>
          </w:tcPr>
          <w:p w14:paraId="340E2EA5" w14:textId="6940526A" w:rsidR="00FE59BF" w:rsidRPr="00AD488A" w:rsidRDefault="00FE59BF" w:rsidP="00FE59BF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</w:tcPr>
          <w:p w14:paraId="1F20316E" w14:textId="77777777" w:rsidR="00FE59BF" w:rsidRPr="00AD488A" w:rsidRDefault="00FE59BF" w:rsidP="00FE59BF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</w:tcPr>
          <w:p w14:paraId="3115195C" w14:textId="77777777" w:rsidR="00FE59BF" w:rsidRPr="00AD488A" w:rsidRDefault="00FE59BF" w:rsidP="00FE59BF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</w:tbl>
    <w:p w14:paraId="62534463" w14:textId="77777777" w:rsidR="00CD5E27" w:rsidRDefault="00CD5E27">
      <w:r>
        <w:br w:type="page"/>
      </w:r>
    </w:p>
    <w:tbl>
      <w:tblPr>
        <w:tblW w:w="15441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3"/>
        <w:gridCol w:w="1280"/>
        <w:gridCol w:w="2127"/>
        <w:gridCol w:w="3685"/>
        <w:gridCol w:w="1843"/>
        <w:gridCol w:w="4252"/>
        <w:gridCol w:w="1701"/>
      </w:tblGrid>
      <w:tr w:rsidR="00B2248A" w:rsidRPr="00AD488A" w14:paraId="6A0BA343" w14:textId="77777777" w:rsidTr="00D43ABC">
        <w:trPr>
          <w:trHeight w:val="520"/>
        </w:trPr>
        <w:tc>
          <w:tcPr>
            <w:tcW w:w="15441" w:type="dxa"/>
            <w:gridSpan w:val="7"/>
          </w:tcPr>
          <w:p w14:paraId="02DCC203" w14:textId="225CEF41" w:rsidR="00B2248A" w:rsidRPr="00B2248A" w:rsidRDefault="00B2248A" w:rsidP="00B2248A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u w:val="single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u w:val="single"/>
              </w:rPr>
              <w:lastRenderedPageBreak/>
              <w:t>14.00 uur</w:t>
            </w:r>
          </w:p>
        </w:tc>
      </w:tr>
      <w:tr w:rsidR="00B2248A" w:rsidRPr="00AD488A" w14:paraId="0F8F6315" w14:textId="77777777" w:rsidTr="00FF090B">
        <w:trPr>
          <w:trHeight w:val="520"/>
        </w:trPr>
        <w:tc>
          <w:tcPr>
            <w:tcW w:w="15441" w:type="dxa"/>
            <w:gridSpan w:val="7"/>
          </w:tcPr>
          <w:p w14:paraId="6C9E4A25" w14:textId="0B876D42" w:rsidR="00B2248A" w:rsidRPr="00B2248A" w:rsidRDefault="00B2248A" w:rsidP="00FE59BF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b/>
                <w:bCs/>
                <w:noProof/>
                <w:sz w:val="28"/>
                <w:szCs w:val="28"/>
                <w:u w:val="single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u w:val="single"/>
              </w:rPr>
              <w:t>OR CAES (10)</w:t>
            </w:r>
          </w:p>
        </w:tc>
      </w:tr>
      <w:tr w:rsidR="00B2248A" w:rsidRPr="00AD488A" w14:paraId="155B42AA" w14:textId="77777777" w:rsidTr="002B0063">
        <w:trPr>
          <w:trHeight w:val="520"/>
        </w:trPr>
        <w:tc>
          <w:tcPr>
            <w:tcW w:w="553" w:type="dxa"/>
          </w:tcPr>
          <w:p w14:paraId="6331DC9B" w14:textId="0E062DAE" w:rsidR="00B2248A" w:rsidRPr="00AD488A" w:rsidRDefault="00902C36" w:rsidP="00B2248A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1</w:t>
            </w:r>
          </w:p>
        </w:tc>
        <w:tc>
          <w:tcPr>
            <w:tcW w:w="1280" w:type="dxa"/>
          </w:tcPr>
          <w:p w14:paraId="0AE90B2A" w14:textId="725EBFBD" w:rsidR="00B2248A" w:rsidRDefault="00B2248A" w:rsidP="00B2248A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 w:rsidRPr="00AA65F1">
              <w:t>2024/014</w:t>
            </w:r>
          </w:p>
        </w:tc>
        <w:tc>
          <w:tcPr>
            <w:tcW w:w="2127" w:type="dxa"/>
          </w:tcPr>
          <w:p w14:paraId="295E1078" w14:textId="05DFBCE7" w:rsidR="00B2248A" w:rsidRDefault="00B2248A" w:rsidP="00B2248A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685" w:type="dxa"/>
          </w:tcPr>
          <w:p w14:paraId="18AA86A4" w14:textId="62F5AC4C" w:rsidR="00B2248A" w:rsidRDefault="00B2248A" w:rsidP="00B2248A">
            <w:pPr>
              <w:widowControl w:val="0"/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843" w:type="dxa"/>
          </w:tcPr>
          <w:p w14:paraId="60FBFA26" w14:textId="77777777" w:rsidR="00B2248A" w:rsidRDefault="00B2248A" w:rsidP="00B2248A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</w:tcPr>
          <w:p w14:paraId="3DB862F7" w14:textId="77777777" w:rsidR="00B2248A" w:rsidRPr="00AD488A" w:rsidRDefault="00B2248A" w:rsidP="00B2248A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</w:tcPr>
          <w:p w14:paraId="65B96B6E" w14:textId="01BA4BAC" w:rsidR="00B2248A" w:rsidRPr="00AD488A" w:rsidRDefault="00B2248A" w:rsidP="00B2248A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  <w:tr w:rsidR="003665C3" w:rsidRPr="00AD488A" w14:paraId="03482FD8" w14:textId="77777777" w:rsidTr="002B0063">
        <w:trPr>
          <w:trHeight w:val="520"/>
        </w:trPr>
        <w:tc>
          <w:tcPr>
            <w:tcW w:w="553" w:type="dxa"/>
          </w:tcPr>
          <w:p w14:paraId="29E91F8F" w14:textId="1E133532" w:rsidR="003665C3" w:rsidRPr="00AD488A" w:rsidRDefault="00902C36" w:rsidP="003665C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</w:t>
            </w:r>
          </w:p>
        </w:tc>
        <w:tc>
          <w:tcPr>
            <w:tcW w:w="1280" w:type="dxa"/>
          </w:tcPr>
          <w:p w14:paraId="6F6C7C79" w14:textId="266ED5E1" w:rsidR="003665C3" w:rsidRDefault="003665C3" w:rsidP="003665C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 w:rsidRPr="008A6E63">
              <w:t>2024/016</w:t>
            </w:r>
          </w:p>
        </w:tc>
        <w:tc>
          <w:tcPr>
            <w:tcW w:w="2127" w:type="dxa"/>
          </w:tcPr>
          <w:p w14:paraId="2FF031C2" w14:textId="44E89B8D" w:rsidR="003665C3" w:rsidRDefault="003665C3" w:rsidP="003665C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685" w:type="dxa"/>
          </w:tcPr>
          <w:p w14:paraId="2CB1A66F" w14:textId="505E18C2" w:rsidR="003665C3" w:rsidRDefault="003665C3" w:rsidP="003665C3">
            <w:pPr>
              <w:widowControl w:val="0"/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843" w:type="dxa"/>
          </w:tcPr>
          <w:p w14:paraId="364ACAB0" w14:textId="0E4D8E70" w:rsidR="003665C3" w:rsidRDefault="003665C3" w:rsidP="003665C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</w:tcPr>
          <w:p w14:paraId="6E4E9E06" w14:textId="77777777" w:rsidR="003665C3" w:rsidRPr="00AD488A" w:rsidRDefault="003665C3" w:rsidP="003665C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</w:tcPr>
          <w:p w14:paraId="59112F15" w14:textId="735E9380" w:rsidR="00902C36" w:rsidRPr="00AD488A" w:rsidRDefault="00902C36" w:rsidP="003665C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</w:tbl>
    <w:p w14:paraId="09CE75DC" w14:textId="77777777" w:rsidR="00F61AF8" w:rsidRPr="00B40880" w:rsidRDefault="00F61AF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noProof/>
          <w:sz w:val="24"/>
          <w:szCs w:val="24"/>
          <w:lang w:val="de-DE"/>
        </w:rPr>
      </w:pPr>
    </w:p>
    <w:sectPr w:rsidR="00F61AF8" w:rsidRPr="00B40880" w:rsidSect="009A2443">
      <w:footerReference w:type="default" r:id="rId8"/>
      <w:pgSz w:w="16838" w:h="11906" w:orient="landscape"/>
      <w:pgMar w:top="720" w:right="720" w:bottom="720" w:left="720" w:header="708" w:footer="708" w:gutter="0"/>
      <w:cols w:space="567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71531" w14:textId="77777777" w:rsidR="00FA78A4" w:rsidRDefault="00FA78A4" w:rsidP="009A2443">
      <w:pPr>
        <w:spacing w:line="240" w:lineRule="auto"/>
      </w:pPr>
      <w:r>
        <w:separator/>
      </w:r>
    </w:p>
  </w:endnote>
  <w:endnote w:type="continuationSeparator" w:id="0">
    <w:p w14:paraId="1992C91E" w14:textId="77777777" w:rsidR="00FA78A4" w:rsidRDefault="00FA78A4" w:rsidP="009A24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</w:rPr>
      <w:id w:val="195706493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6A22D03F" w14:textId="77777777" w:rsidR="00B47556" w:rsidRPr="005D2274" w:rsidRDefault="00B47556">
        <w:pPr>
          <w:pStyle w:val="Voettekst"/>
          <w:jc w:val="right"/>
          <w:rPr>
            <w:rFonts w:cstheme="minorHAnsi"/>
          </w:rPr>
        </w:pPr>
        <w:r w:rsidRPr="005D2274">
          <w:rPr>
            <w:rFonts w:cstheme="minorHAnsi"/>
          </w:rPr>
          <w:fldChar w:fldCharType="begin"/>
        </w:r>
        <w:r w:rsidRPr="005D2274">
          <w:rPr>
            <w:rFonts w:cstheme="minorHAnsi"/>
          </w:rPr>
          <w:instrText>PAGE   \* MERGEFORMAT</w:instrText>
        </w:r>
        <w:r w:rsidRPr="005D2274">
          <w:rPr>
            <w:rFonts w:cstheme="minorHAnsi"/>
          </w:rPr>
          <w:fldChar w:fldCharType="separate"/>
        </w:r>
        <w:r w:rsidR="00D6750F" w:rsidRPr="00D6750F">
          <w:rPr>
            <w:rFonts w:cstheme="minorHAnsi"/>
            <w:noProof/>
            <w:lang w:val="nl-NL"/>
          </w:rPr>
          <w:t>1</w:t>
        </w:r>
        <w:r w:rsidRPr="005D2274">
          <w:rPr>
            <w:rFonts w:cstheme="minorHAnsi"/>
          </w:rPr>
          <w:fldChar w:fldCharType="end"/>
        </w:r>
      </w:p>
    </w:sdtContent>
  </w:sdt>
  <w:p w14:paraId="549C00CA" w14:textId="77777777" w:rsidR="00096A6F" w:rsidRDefault="00096A6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C3863" w14:textId="77777777" w:rsidR="00FA78A4" w:rsidRDefault="00FA78A4" w:rsidP="009A2443">
      <w:pPr>
        <w:spacing w:line="240" w:lineRule="auto"/>
      </w:pPr>
      <w:r>
        <w:separator/>
      </w:r>
    </w:p>
  </w:footnote>
  <w:footnote w:type="continuationSeparator" w:id="0">
    <w:p w14:paraId="1C802194" w14:textId="77777777" w:rsidR="00FA78A4" w:rsidRDefault="00FA78A4" w:rsidP="009A244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276A"/>
    <w:multiLevelType w:val="hybridMultilevel"/>
    <w:tmpl w:val="7AFA3038"/>
    <w:lvl w:ilvl="0" w:tplc="C756E248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6" w:hanging="360"/>
      </w:pPr>
    </w:lvl>
    <w:lvl w:ilvl="2" w:tplc="0809001B" w:tentative="1">
      <w:start w:val="1"/>
      <w:numFmt w:val="lowerRoman"/>
      <w:lvlText w:val="%3."/>
      <w:lvlJc w:val="right"/>
      <w:pPr>
        <w:ind w:left="1896" w:hanging="180"/>
      </w:pPr>
    </w:lvl>
    <w:lvl w:ilvl="3" w:tplc="0809000F" w:tentative="1">
      <w:start w:val="1"/>
      <w:numFmt w:val="decimal"/>
      <w:lvlText w:val="%4."/>
      <w:lvlJc w:val="left"/>
      <w:pPr>
        <w:ind w:left="2616" w:hanging="360"/>
      </w:pPr>
    </w:lvl>
    <w:lvl w:ilvl="4" w:tplc="08090019" w:tentative="1">
      <w:start w:val="1"/>
      <w:numFmt w:val="lowerLetter"/>
      <w:lvlText w:val="%5."/>
      <w:lvlJc w:val="left"/>
      <w:pPr>
        <w:ind w:left="3336" w:hanging="360"/>
      </w:pPr>
    </w:lvl>
    <w:lvl w:ilvl="5" w:tplc="0809001B" w:tentative="1">
      <w:start w:val="1"/>
      <w:numFmt w:val="lowerRoman"/>
      <w:lvlText w:val="%6."/>
      <w:lvlJc w:val="right"/>
      <w:pPr>
        <w:ind w:left="4056" w:hanging="180"/>
      </w:pPr>
    </w:lvl>
    <w:lvl w:ilvl="6" w:tplc="0809000F" w:tentative="1">
      <w:start w:val="1"/>
      <w:numFmt w:val="decimal"/>
      <w:lvlText w:val="%7."/>
      <w:lvlJc w:val="left"/>
      <w:pPr>
        <w:ind w:left="4776" w:hanging="360"/>
      </w:pPr>
    </w:lvl>
    <w:lvl w:ilvl="7" w:tplc="08090019" w:tentative="1">
      <w:start w:val="1"/>
      <w:numFmt w:val="lowerLetter"/>
      <w:lvlText w:val="%8."/>
      <w:lvlJc w:val="left"/>
      <w:pPr>
        <w:ind w:left="5496" w:hanging="360"/>
      </w:pPr>
    </w:lvl>
    <w:lvl w:ilvl="8" w:tplc="08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1" w15:restartNumberingAfterBreak="0">
    <w:nsid w:val="03C70CF2"/>
    <w:multiLevelType w:val="hybridMultilevel"/>
    <w:tmpl w:val="696E242A"/>
    <w:lvl w:ilvl="0" w:tplc="AEE2C44E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 w15:restartNumberingAfterBreak="0">
    <w:nsid w:val="1E42751E"/>
    <w:multiLevelType w:val="hybridMultilevel"/>
    <w:tmpl w:val="FDC05E14"/>
    <w:lvl w:ilvl="0" w:tplc="A2C4A29E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6" w:hanging="360"/>
      </w:pPr>
    </w:lvl>
    <w:lvl w:ilvl="2" w:tplc="0809001B" w:tentative="1">
      <w:start w:val="1"/>
      <w:numFmt w:val="lowerRoman"/>
      <w:lvlText w:val="%3."/>
      <w:lvlJc w:val="right"/>
      <w:pPr>
        <w:ind w:left="1896" w:hanging="180"/>
      </w:pPr>
    </w:lvl>
    <w:lvl w:ilvl="3" w:tplc="0809000F" w:tentative="1">
      <w:start w:val="1"/>
      <w:numFmt w:val="decimal"/>
      <w:lvlText w:val="%4."/>
      <w:lvlJc w:val="left"/>
      <w:pPr>
        <w:ind w:left="2616" w:hanging="360"/>
      </w:pPr>
    </w:lvl>
    <w:lvl w:ilvl="4" w:tplc="08090019" w:tentative="1">
      <w:start w:val="1"/>
      <w:numFmt w:val="lowerLetter"/>
      <w:lvlText w:val="%5."/>
      <w:lvlJc w:val="left"/>
      <w:pPr>
        <w:ind w:left="3336" w:hanging="360"/>
      </w:pPr>
    </w:lvl>
    <w:lvl w:ilvl="5" w:tplc="0809001B" w:tentative="1">
      <w:start w:val="1"/>
      <w:numFmt w:val="lowerRoman"/>
      <w:lvlText w:val="%6."/>
      <w:lvlJc w:val="right"/>
      <w:pPr>
        <w:ind w:left="4056" w:hanging="180"/>
      </w:pPr>
    </w:lvl>
    <w:lvl w:ilvl="6" w:tplc="0809000F" w:tentative="1">
      <w:start w:val="1"/>
      <w:numFmt w:val="decimal"/>
      <w:lvlText w:val="%7."/>
      <w:lvlJc w:val="left"/>
      <w:pPr>
        <w:ind w:left="4776" w:hanging="360"/>
      </w:pPr>
    </w:lvl>
    <w:lvl w:ilvl="7" w:tplc="08090019" w:tentative="1">
      <w:start w:val="1"/>
      <w:numFmt w:val="lowerLetter"/>
      <w:lvlText w:val="%8."/>
      <w:lvlJc w:val="left"/>
      <w:pPr>
        <w:ind w:left="5496" w:hanging="360"/>
      </w:pPr>
    </w:lvl>
    <w:lvl w:ilvl="8" w:tplc="08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3" w15:restartNumberingAfterBreak="0">
    <w:nsid w:val="20EF1CAA"/>
    <w:multiLevelType w:val="hybridMultilevel"/>
    <w:tmpl w:val="E79AA574"/>
    <w:lvl w:ilvl="0" w:tplc="0DD8603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299C0CFD"/>
    <w:multiLevelType w:val="hybridMultilevel"/>
    <w:tmpl w:val="CDF862BE"/>
    <w:lvl w:ilvl="0" w:tplc="46929DD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70" w:hanging="360"/>
      </w:pPr>
    </w:lvl>
    <w:lvl w:ilvl="2" w:tplc="0813001B" w:tentative="1">
      <w:start w:val="1"/>
      <w:numFmt w:val="lowerRoman"/>
      <w:lvlText w:val="%3."/>
      <w:lvlJc w:val="right"/>
      <w:pPr>
        <w:ind w:left="1890" w:hanging="180"/>
      </w:pPr>
    </w:lvl>
    <w:lvl w:ilvl="3" w:tplc="0813000F" w:tentative="1">
      <w:start w:val="1"/>
      <w:numFmt w:val="decimal"/>
      <w:lvlText w:val="%4."/>
      <w:lvlJc w:val="left"/>
      <w:pPr>
        <w:ind w:left="2610" w:hanging="360"/>
      </w:pPr>
    </w:lvl>
    <w:lvl w:ilvl="4" w:tplc="08130019" w:tentative="1">
      <w:start w:val="1"/>
      <w:numFmt w:val="lowerLetter"/>
      <w:lvlText w:val="%5."/>
      <w:lvlJc w:val="left"/>
      <w:pPr>
        <w:ind w:left="3330" w:hanging="360"/>
      </w:pPr>
    </w:lvl>
    <w:lvl w:ilvl="5" w:tplc="0813001B" w:tentative="1">
      <w:start w:val="1"/>
      <w:numFmt w:val="lowerRoman"/>
      <w:lvlText w:val="%6."/>
      <w:lvlJc w:val="right"/>
      <w:pPr>
        <w:ind w:left="4050" w:hanging="180"/>
      </w:pPr>
    </w:lvl>
    <w:lvl w:ilvl="6" w:tplc="0813000F" w:tentative="1">
      <w:start w:val="1"/>
      <w:numFmt w:val="decimal"/>
      <w:lvlText w:val="%7."/>
      <w:lvlJc w:val="left"/>
      <w:pPr>
        <w:ind w:left="4770" w:hanging="360"/>
      </w:pPr>
    </w:lvl>
    <w:lvl w:ilvl="7" w:tplc="08130019" w:tentative="1">
      <w:start w:val="1"/>
      <w:numFmt w:val="lowerLetter"/>
      <w:lvlText w:val="%8."/>
      <w:lvlJc w:val="left"/>
      <w:pPr>
        <w:ind w:left="5490" w:hanging="360"/>
      </w:pPr>
    </w:lvl>
    <w:lvl w:ilvl="8" w:tplc="0813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3DEA75D4"/>
    <w:multiLevelType w:val="hybridMultilevel"/>
    <w:tmpl w:val="CABE8776"/>
    <w:lvl w:ilvl="0" w:tplc="F1A87032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6" w:hanging="360"/>
      </w:pPr>
    </w:lvl>
    <w:lvl w:ilvl="2" w:tplc="0809001B" w:tentative="1">
      <w:start w:val="1"/>
      <w:numFmt w:val="lowerRoman"/>
      <w:lvlText w:val="%3."/>
      <w:lvlJc w:val="right"/>
      <w:pPr>
        <w:ind w:left="1896" w:hanging="180"/>
      </w:pPr>
    </w:lvl>
    <w:lvl w:ilvl="3" w:tplc="0809000F" w:tentative="1">
      <w:start w:val="1"/>
      <w:numFmt w:val="decimal"/>
      <w:lvlText w:val="%4."/>
      <w:lvlJc w:val="left"/>
      <w:pPr>
        <w:ind w:left="2616" w:hanging="360"/>
      </w:pPr>
    </w:lvl>
    <w:lvl w:ilvl="4" w:tplc="08090019" w:tentative="1">
      <w:start w:val="1"/>
      <w:numFmt w:val="lowerLetter"/>
      <w:lvlText w:val="%5."/>
      <w:lvlJc w:val="left"/>
      <w:pPr>
        <w:ind w:left="3336" w:hanging="360"/>
      </w:pPr>
    </w:lvl>
    <w:lvl w:ilvl="5" w:tplc="0809001B" w:tentative="1">
      <w:start w:val="1"/>
      <w:numFmt w:val="lowerRoman"/>
      <w:lvlText w:val="%6."/>
      <w:lvlJc w:val="right"/>
      <w:pPr>
        <w:ind w:left="4056" w:hanging="180"/>
      </w:pPr>
    </w:lvl>
    <w:lvl w:ilvl="6" w:tplc="0809000F" w:tentative="1">
      <w:start w:val="1"/>
      <w:numFmt w:val="decimal"/>
      <w:lvlText w:val="%7."/>
      <w:lvlJc w:val="left"/>
      <w:pPr>
        <w:ind w:left="4776" w:hanging="360"/>
      </w:pPr>
    </w:lvl>
    <w:lvl w:ilvl="7" w:tplc="08090019" w:tentative="1">
      <w:start w:val="1"/>
      <w:numFmt w:val="lowerLetter"/>
      <w:lvlText w:val="%8."/>
      <w:lvlJc w:val="left"/>
      <w:pPr>
        <w:ind w:left="5496" w:hanging="360"/>
      </w:pPr>
    </w:lvl>
    <w:lvl w:ilvl="8" w:tplc="08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6" w15:restartNumberingAfterBreak="0">
    <w:nsid w:val="3F9F7E04"/>
    <w:multiLevelType w:val="hybridMultilevel"/>
    <w:tmpl w:val="BCB4FCD6"/>
    <w:lvl w:ilvl="0" w:tplc="EBDE482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447B6BEE"/>
    <w:multiLevelType w:val="hybridMultilevel"/>
    <w:tmpl w:val="23EA2E72"/>
    <w:lvl w:ilvl="0" w:tplc="919C7B0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46D63852"/>
    <w:multiLevelType w:val="hybridMultilevel"/>
    <w:tmpl w:val="C3980FE4"/>
    <w:lvl w:ilvl="0" w:tplc="0813000F">
      <w:start w:val="1"/>
      <w:numFmt w:val="decimal"/>
      <w:lvlText w:val="%1."/>
      <w:lvlJc w:val="left"/>
      <w:pPr>
        <w:ind w:left="1080" w:hanging="360"/>
      </w:p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0552527"/>
    <w:multiLevelType w:val="hybridMultilevel"/>
    <w:tmpl w:val="9C48ED2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E84701"/>
    <w:multiLevelType w:val="hybridMultilevel"/>
    <w:tmpl w:val="01F8BEE4"/>
    <w:lvl w:ilvl="0" w:tplc="CF16F91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70" w:hanging="360"/>
      </w:pPr>
    </w:lvl>
    <w:lvl w:ilvl="2" w:tplc="0813001B" w:tentative="1">
      <w:start w:val="1"/>
      <w:numFmt w:val="lowerRoman"/>
      <w:lvlText w:val="%3."/>
      <w:lvlJc w:val="right"/>
      <w:pPr>
        <w:ind w:left="1890" w:hanging="180"/>
      </w:pPr>
    </w:lvl>
    <w:lvl w:ilvl="3" w:tplc="0813000F" w:tentative="1">
      <w:start w:val="1"/>
      <w:numFmt w:val="decimal"/>
      <w:lvlText w:val="%4."/>
      <w:lvlJc w:val="left"/>
      <w:pPr>
        <w:ind w:left="2610" w:hanging="360"/>
      </w:pPr>
    </w:lvl>
    <w:lvl w:ilvl="4" w:tplc="08130019" w:tentative="1">
      <w:start w:val="1"/>
      <w:numFmt w:val="lowerLetter"/>
      <w:lvlText w:val="%5."/>
      <w:lvlJc w:val="left"/>
      <w:pPr>
        <w:ind w:left="3330" w:hanging="360"/>
      </w:pPr>
    </w:lvl>
    <w:lvl w:ilvl="5" w:tplc="0813001B" w:tentative="1">
      <w:start w:val="1"/>
      <w:numFmt w:val="lowerRoman"/>
      <w:lvlText w:val="%6."/>
      <w:lvlJc w:val="right"/>
      <w:pPr>
        <w:ind w:left="4050" w:hanging="180"/>
      </w:pPr>
    </w:lvl>
    <w:lvl w:ilvl="6" w:tplc="0813000F" w:tentative="1">
      <w:start w:val="1"/>
      <w:numFmt w:val="decimal"/>
      <w:lvlText w:val="%7."/>
      <w:lvlJc w:val="left"/>
      <w:pPr>
        <w:ind w:left="4770" w:hanging="360"/>
      </w:pPr>
    </w:lvl>
    <w:lvl w:ilvl="7" w:tplc="08130019" w:tentative="1">
      <w:start w:val="1"/>
      <w:numFmt w:val="lowerLetter"/>
      <w:lvlText w:val="%8."/>
      <w:lvlJc w:val="left"/>
      <w:pPr>
        <w:ind w:left="5490" w:hanging="360"/>
      </w:pPr>
    </w:lvl>
    <w:lvl w:ilvl="8" w:tplc="0813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575473DA"/>
    <w:multiLevelType w:val="hybridMultilevel"/>
    <w:tmpl w:val="6C8E1644"/>
    <w:lvl w:ilvl="0" w:tplc="96D2787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2" w15:restartNumberingAfterBreak="0">
    <w:nsid w:val="5C0E50A6"/>
    <w:multiLevelType w:val="hybridMultilevel"/>
    <w:tmpl w:val="65422EFA"/>
    <w:lvl w:ilvl="0" w:tplc="4E88246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3" w15:restartNumberingAfterBreak="0">
    <w:nsid w:val="5C585457"/>
    <w:multiLevelType w:val="hybridMultilevel"/>
    <w:tmpl w:val="E60E4BCC"/>
    <w:lvl w:ilvl="0" w:tplc="4518290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D32078"/>
    <w:multiLevelType w:val="hybridMultilevel"/>
    <w:tmpl w:val="F93AE36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3869BA"/>
    <w:multiLevelType w:val="hybridMultilevel"/>
    <w:tmpl w:val="2CDA10B8"/>
    <w:lvl w:ilvl="0" w:tplc="D700C1B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6" w15:restartNumberingAfterBreak="0">
    <w:nsid w:val="7B374749"/>
    <w:multiLevelType w:val="hybridMultilevel"/>
    <w:tmpl w:val="0C56C588"/>
    <w:lvl w:ilvl="0" w:tplc="6BC26E1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num w:numId="1" w16cid:durableId="64034861">
    <w:abstractNumId w:val="1"/>
  </w:num>
  <w:num w:numId="2" w16cid:durableId="518391201">
    <w:abstractNumId w:val="9"/>
  </w:num>
  <w:num w:numId="3" w16cid:durableId="781076549">
    <w:abstractNumId w:val="7"/>
  </w:num>
  <w:num w:numId="4" w16cid:durableId="2081057418">
    <w:abstractNumId w:val="3"/>
  </w:num>
  <w:num w:numId="5" w16cid:durableId="857814530">
    <w:abstractNumId w:val="11"/>
  </w:num>
  <w:num w:numId="6" w16cid:durableId="1917475755">
    <w:abstractNumId w:val="5"/>
  </w:num>
  <w:num w:numId="7" w16cid:durableId="852571364">
    <w:abstractNumId w:val="0"/>
  </w:num>
  <w:num w:numId="8" w16cid:durableId="120613550">
    <w:abstractNumId w:val="12"/>
  </w:num>
  <w:num w:numId="9" w16cid:durableId="2010793060">
    <w:abstractNumId w:val="10"/>
  </w:num>
  <w:num w:numId="10" w16cid:durableId="31082760">
    <w:abstractNumId w:val="15"/>
  </w:num>
  <w:num w:numId="11" w16cid:durableId="254628326">
    <w:abstractNumId w:val="2"/>
  </w:num>
  <w:num w:numId="12" w16cid:durableId="1433473891">
    <w:abstractNumId w:val="6"/>
  </w:num>
  <w:num w:numId="13" w16cid:durableId="434862816">
    <w:abstractNumId w:val="8"/>
  </w:num>
  <w:num w:numId="14" w16cid:durableId="1285232432">
    <w:abstractNumId w:val="14"/>
  </w:num>
  <w:num w:numId="15" w16cid:durableId="535191352">
    <w:abstractNumId w:val="13"/>
  </w:num>
  <w:num w:numId="16" w16cid:durableId="1715351999">
    <w:abstractNumId w:val="4"/>
  </w:num>
  <w:num w:numId="17" w16cid:durableId="1879604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8A4"/>
    <w:rsid w:val="00012A25"/>
    <w:rsid w:val="00016D1F"/>
    <w:rsid w:val="00044A59"/>
    <w:rsid w:val="00051CC4"/>
    <w:rsid w:val="00064658"/>
    <w:rsid w:val="0007521E"/>
    <w:rsid w:val="0007556C"/>
    <w:rsid w:val="00075BA7"/>
    <w:rsid w:val="0008598F"/>
    <w:rsid w:val="00096A6F"/>
    <w:rsid w:val="000D14F4"/>
    <w:rsid w:val="000D36F5"/>
    <w:rsid w:val="000D5E82"/>
    <w:rsid w:val="000F2439"/>
    <w:rsid w:val="000F7A27"/>
    <w:rsid w:val="00106A7B"/>
    <w:rsid w:val="00122F4A"/>
    <w:rsid w:val="00124445"/>
    <w:rsid w:val="001254D7"/>
    <w:rsid w:val="00125B2C"/>
    <w:rsid w:val="00145420"/>
    <w:rsid w:val="00156479"/>
    <w:rsid w:val="00162136"/>
    <w:rsid w:val="00162457"/>
    <w:rsid w:val="00165878"/>
    <w:rsid w:val="0017197D"/>
    <w:rsid w:val="001831DB"/>
    <w:rsid w:val="001B2937"/>
    <w:rsid w:val="001C1E1E"/>
    <w:rsid w:val="001D6F66"/>
    <w:rsid w:val="001E1687"/>
    <w:rsid w:val="00202F87"/>
    <w:rsid w:val="002127B8"/>
    <w:rsid w:val="0021611D"/>
    <w:rsid w:val="002369E4"/>
    <w:rsid w:val="00256F5C"/>
    <w:rsid w:val="00261D48"/>
    <w:rsid w:val="00265C49"/>
    <w:rsid w:val="002730AD"/>
    <w:rsid w:val="00282FDA"/>
    <w:rsid w:val="002901CC"/>
    <w:rsid w:val="00291240"/>
    <w:rsid w:val="002A346B"/>
    <w:rsid w:val="002B4136"/>
    <w:rsid w:val="002D02BA"/>
    <w:rsid w:val="002D2750"/>
    <w:rsid w:val="00313A48"/>
    <w:rsid w:val="00316A11"/>
    <w:rsid w:val="00330F3A"/>
    <w:rsid w:val="0033260A"/>
    <w:rsid w:val="00345D21"/>
    <w:rsid w:val="00354582"/>
    <w:rsid w:val="00363D90"/>
    <w:rsid w:val="003665C3"/>
    <w:rsid w:val="003676CF"/>
    <w:rsid w:val="0039132F"/>
    <w:rsid w:val="003916D0"/>
    <w:rsid w:val="003945B4"/>
    <w:rsid w:val="003968BF"/>
    <w:rsid w:val="003C592D"/>
    <w:rsid w:val="003E036F"/>
    <w:rsid w:val="003E6D95"/>
    <w:rsid w:val="003F6394"/>
    <w:rsid w:val="00440D14"/>
    <w:rsid w:val="0044660C"/>
    <w:rsid w:val="0044721C"/>
    <w:rsid w:val="00447FD1"/>
    <w:rsid w:val="00455A1B"/>
    <w:rsid w:val="004916E7"/>
    <w:rsid w:val="004930E0"/>
    <w:rsid w:val="004A7BC4"/>
    <w:rsid w:val="004B08FD"/>
    <w:rsid w:val="004C5114"/>
    <w:rsid w:val="004F452C"/>
    <w:rsid w:val="005039DC"/>
    <w:rsid w:val="00506BFB"/>
    <w:rsid w:val="00530318"/>
    <w:rsid w:val="00532EDA"/>
    <w:rsid w:val="00533196"/>
    <w:rsid w:val="00533EC4"/>
    <w:rsid w:val="00553017"/>
    <w:rsid w:val="005540D4"/>
    <w:rsid w:val="00560039"/>
    <w:rsid w:val="0057076D"/>
    <w:rsid w:val="00574910"/>
    <w:rsid w:val="00580CF1"/>
    <w:rsid w:val="0058192A"/>
    <w:rsid w:val="00596D64"/>
    <w:rsid w:val="00597C9B"/>
    <w:rsid w:val="005D2274"/>
    <w:rsid w:val="005D419E"/>
    <w:rsid w:val="005E076B"/>
    <w:rsid w:val="005E5654"/>
    <w:rsid w:val="005E5A75"/>
    <w:rsid w:val="00613429"/>
    <w:rsid w:val="0062783F"/>
    <w:rsid w:val="00640B44"/>
    <w:rsid w:val="006457DF"/>
    <w:rsid w:val="00681253"/>
    <w:rsid w:val="00692BB9"/>
    <w:rsid w:val="006A4107"/>
    <w:rsid w:val="006B1D53"/>
    <w:rsid w:val="006C031D"/>
    <w:rsid w:val="006C1F56"/>
    <w:rsid w:val="006C3084"/>
    <w:rsid w:val="006D0C21"/>
    <w:rsid w:val="006D1341"/>
    <w:rsid w:val="006D1481"/>
    <w:rsid w:val="006E0BEE"/>
    <w:rsid w:val="006E7563"/>
    <w:rsid w:val="006F4FA3"/>
    <w:rsid w:val="006F7522"/>
    <w:rsid w:val="007023D6"/>
    <w:rsid w:val="007041CC"/>
    <w:rsid w:val="00715B01"/>
    <w:rsid w:val="00735BD7"/>
    <w:rsid w:val="00746B6C"/>
    <w:rsid w:val="00754A1E"/>
    <w:rsid w:val="007727B5"/>
    <w:rsid w:val="00774236"/>
    <w:rsid w:val="00775146"/>
    <w:rsid w:val="00796B1D"/>
    <w:rsid w:val="007C443B"/>
    <w:rsid w:val="007C5DF3"/>
    <w:rsid w:val="007D55F3"/>
    <w:rsid w:val="007E027D"/>
    <w:rsid w:val="007F2912"/>
    <w:rsid w:val="00801E0F"/>
    <w:rsid w:val="008058AB"/>
    <w:rsid w:val="008342E6"/>
    <w:rsid w:val="0085223A"/>
    <w:rsid w:val="00854471"/>
    <w:rsid w:val="00862ADC"/>
    <w:rsid w:val="0087125F"/>
    <w:rsid w:val="00874628"/>
    <w:rsid w:val="00884CC5"/>
    <w:rsid w:val="00885173"/>
    <w:rsid w:val="008D5F44"/>
    <w:rsid w:val="008E5090"/>
    <w:rsid w:val="008F6F5B"/>
    <w:rsid w:val="00902C36"/>
    <w:rsid w:val="00906CEB"/>
    <w:rsid w:val="00915758"/>
    <w:rsid w:val="00920770"/>
    <w:rsid w:val="00940D3C"/>
    <w:rsid w:val="00955E0F"/>
    <w:rsid w:val="00957ECD"/>
    <w:rsid w:val="00962516"/>
    <w:rsid w:val="009746EA"/>
    <w:rsid w:val="00983ADF"/>
    <w:rsid w:val="00992B80"/>
    <w:rsid w:val="009A2443"/>
    <w:rsid w:val="009B1376"/>
    <w:rsid w:val="009B2396"/>
    <w:rsid w:val="009C0BB6"/>
    <w:rsid w:val="009D05E0"/>
    <w:rsid w:val="009D4538"/>
    <w:rsid w:val="009D7053"/>
    <w:rsid w:val="009E3B7F"/>
    <w:rsid w:val="009F004A"/>
    <w:rsid w:val="00A30F39"/>
    <w:rsid w:val="00A32016"/>
    <w:rsid w:val="00A429AB"/>
    <w:rsid w:val="00A461AA"/>
    <w:rsid w:val="00A61013"/>
    <w:rsid w:val="00A676FD"/>
    <w:rsid w:val="00A70B58"/>
    <w:rsid w:val="00A7122A"/>
    <w:rsid w:val="00A734FA"/>
    <w:rsid w:val="00A90CD5"/>
    <w:rsid w:val="00A96787"/>
    <w:rsid w:val="00AA6DAF"/>
    <w:rsid w:val="00AC1928"/>
    <w:rsid w:val="00AD27C4"/>
    <w:rsid w:val="00AD3266"/>
    <w:rsid w:val="00AD488A"/>
    <w:rsid w:val="00AE7DEA"/>
    <w:rsid w:val="00AF20A2"/>
    <w:rsid w:val="00AF73F4"/>
    <w:rsid w:val="00B00B00"/>
    <w:rsid w:val="00B2248A"/>
    <w:rsid w:val="00B40880"/>
    <w:rsid w:val="00B47556"/>
    <w:rsid w:val="00B640EC"/>
    <w:rsid w:val="00B653C1"/>
    <w:rsid w:val="00B81F83"/>
    <w:rsid w:val="00B85010"/>
    <w:rsid w:val="00B9402E"/>
    <w:rsid w:val="00B96B42"/>
    <w:rsid w:val="00BA7150"/>
    <w:rsid w:val="00BC375A"/>
    <w:rsid w:val="00BD2015"/>
    <w:rsid w:val="00BE0FE8"/>
    <w:rsid w:val="00C0552E"/>
    <w:rsid w:val="00C065C5"/>
    <w:rsid w:val="00C328E6"/>
    <w:rsid w:val="00C37494"/>
    <w:rsid w:val="00C503DC"/>
    <w:rsid w:val="00C6688A"/>
    <w:rsid w:val="00C84659"/>
    <w:rsid w:val="00C95385"/>
    <w:rsid w:val="00CA3676"/>
    <w:rsid w:val="00CC21AA"/>
    <w:rsid w:val="00CD1F38"/>
    <w:rsid w:val="00CD5E27"/>
    <w:rsid w:val="00CF262B"/>
    <w:rsid w:val="00D02E89"/>
    <w:rsid w:val="00D04872"/>
    <w:rsid w:val="00D15B8B"/>
    <w:rsid w:val="00D16D3C"/>
    <w:rsid w:val="00D1767B"/>
    <w:rsid w:val="00D17C2C"/>
    <w:rsid w:val="00D27B93"/>
    <w:rsid w:val="00D330EE"/>
    <w:rsid w:val="00D42549"/>
    <w:rsid w:val="00D6750F"/>
    <w:rsid w:val="00D752E0"/>
    <w:rsid w:val="00D8056E"/>
    <w:rsid w:val="00D9728C"/>
    <w:rsid w:val="00DC3B88"/>
    <w:rsid w:val="00DD5C3D"/>
    <w:rsid w:val="00DF632A"/>
    <w:rsid w:val="00DF6C40"/>
    <w:rsid w:val="00E17182"/>
    <w:rsid w:val="00E22B63"/>
    <w:rsid w:val="00E272F8"/>
    <w:rsid w:val="00E36385"/>
    <w:rsid w:val="00E443B4"/>
    <w:rsid w:val="00E47F58"/>
    <w:rsid w:val="00E55ED6"/>
    <w:rsid w:val="00E65BF8"/>
    <w:rsid w:val="00E85A35"/>
    <w:rsid w:val="00E910F1"/>
    <w:rsid w:val="00EA2F20"/>
    <w:rsid w:val="00EA5B89"/>
    <w:rsid w:val="00EA684E"/>
    <w:rsid w:val="00EB316B"/>
    <w:rsid w:val="00EB6D2C"/>
    <w:rsid w:val="00EB7BE5"/>
    <w:rsid w:val="00EC3F80"/>
    <w:rsid w:val="00EC7899"/>
    <w:rsid w:val="00F5001A"/>
    <w:rsid w:val="00F533E9"/>
    <w:rsid w:val="00F61AF8"/>
    <w:rsid w:val="00F63075"/>
    <w:rsid w:val="00F6332A"/>
    <w:rsid w:val="00F64515"/>
    <w:rsid w:val="00F80CF7"/>
    <w:rsid w:val="00F838B5"/>
    <w:rsid w:val="00F83D85"/>
    <w:rsid w:val="00FA78A4"/>
    <w:rsid w:val="00FB19EE"/>
    <w:rsid w:val="00FB5A8D"/>
    <w:rsid w:val="00FB5F5B"/>
    <w:rsid w:val="00FB7D4F"/>
    <w:rsid w:val="00FE46A1"/>
    <w:rsid w:val="00FE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00F5F2"/>
  <w14:defaultImageDpi w14:val="0"/>
  <w15:docId w15:val="{FB5F6D37-A3C8-49AF-8F61-1EE33DBEA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nl-BE" w:eastAsia="nl-BE" w:bidi="ar-SA"/>
      </w:rPr>
    </w:rPrDefault>
    <w:pPrDefault>
      <w:pPr>
        <w:spacing w:line="360" w:lineRule="auto"/>
        <w:ind w:left="113" w:right="11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E076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Nadruk">
    <w:name w:val="Emphasis"/>
    <w:basedOn w:val="Standaardalinea-lettertype"/>
    <w:uiPriority w:val="20"/>
    <w:qFormat/>
    <w:rPr>
      <w:rFonts w:cs="Times New Roman"/>
      <w:i/>
      <w:iCs/>
    </w:rPr>
  </w:style>
  <w:style w:type="character" w:customStyle="1" w:styleId="EquationVariables">
    <w:name w:val="EquationVariables"/>
    <w:uiPriority w:val="99"/>
    <w:rPr>
      <w:i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line="240" w:lineRule="auto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Bulleted">
    <w:name w:val="Bulleted"/>
    <w:uiPriority w:val="99"/>
    <w:pPr>
      <w:widowControl w:val="0"/>
      <w:tabs>
        <w:tab w:val="left" w:pos="283"/>
      </w:tabs>
      <w:autoSpaceDE w:val="0"/>
      <w:autoSpaceDN w:val="0"/>
      <w:adjustRightInd w:val="0"/>
      <w:spacing w:line="240" w:lineRule="auto"/>
      <w:ind w:left="283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CellBody">
    <w:name w:val="CellBody"/>
    <w:uiPriority w:val="99"/>
    <w:pPr>
      <w:widowControl w:val="0"/>
      <w:autoSpaceDE w:val="0"/>
      <w:autoSpaceDN w:val="0"/>
      <w:adjustRightInd w:val="0"/>
      <w:spacing w:line="240" w:lineRule="auto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CellHeading">
    <w:name w:val="CellHeading"/>
    <w:uiPriority w:val="99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Footnote">
    <w:name w:val="Footnote"/>
    <w:uiPriority w:val="99"/>
    <w:pPr>
      <w:widowControl w:val="0"/>
      <w:tabs>
        <w:tab w:val="left" w:pos="567"/>
      </w:tabs>
      <w:autoSpaceDE w:val="0"/>
      <w:autoSpaceDN w:val="0"/>
      <w:adjustRightInd w:val="0"/>
      <w:spacing w:line="240" w:lineRule="auto"/>
      <w:ind w:left="567" w:right="283"/>
    </w:pPr>
    <w:rPr>
      <w:rFonts w:ascii="Times" w:hAnsi="Times" w:cs="Times"/>
      <w:noProof/>
      <w:color w:val="000000"/>
      <w:sz w:val="20"/>
      <w:szCs w:val="20"/>
    </w:rPr>
  </w:style>
  <w:style w:type="paragraph" w:customStyle="1" w:styleId="Heading1">
    <w:name w:val="Heading1"/>
    <w:uiPriority w:val="99"/>
    <w:pPr>
      <w:keepNext/>
      <w:widowControl w:val="0"/>
      <w:autoSpaceDE w:val="0"/>
      <w:autoSpaceDN w:val="0"/>
      <w:adjustRightInd w:val="0"/>
      <w:spacing w:before="280" w:after="120" w:line="240" w:lineRule="auto"/>
    </w:pPr>
    <w:rPr>
      <w:rFonts w:ascii="Times" w:hAnsi="Times" w:cs="Times"/>
      <w:b/>
      <w:bCs/>
      <w:noProof/>
      <w:color w:val="000000"/>
      <w:sz w:val="28"/>
      <w:szCs w:val="28"/>
    </w:rPr>
  </w:style>
  <w:style w:type="paragraph" w:customStyle="1" w:styleId="Heading2">
    <w:name w:val="Heading2"/>
    <w:uiPriority w:val="99"/>
    <w:pPr>
      <w:keepNext/>
      <w:widowControl w:val="0"/>
      <w:autoSpaceDE w:val="0"/>
      <w:autoSpaceDN w:val="0"/>
      <w:adjustRightInd w:val="0"/>
      <w:spacing w:before="240" w:after="60" w:line="240" w:lineRule="auto"/>
    </w:pPr>
    <w:rPr>
      <w:rFonts w:ascii="Times" w:hAnsi="Times" w:cs="Times"/>
      <w:b/>
      <w:bCs/>
      <w:noProof/>
      <w:color w:val="000000"/>
      <w:sz w:val="24"/>
      <w:szCs w:val="24"/>
    </w:rPr>
  </w:style>
  <w:style w:type="paragraph" w:customStyle="1" w:styleId="HeadingRunIn">
    <w:name w:val="HeadingRunIn"/>
    <w:uiPriority w:val="99"/>
    <w:pPr>
      <w:keepNext/>
      <w:widowControl w:val="0"/>
      <w:autoSpaceDE w:val="0"/>
      <w:autoSpaceDN w:val="0"/>
      <w:adjustRightInd w:val="0"/>
      <w:spacing w:before="120" w:line="240" w:lineRule="auto"/>
    </w:pPr>
    <w:rPr>
      <w:rFonts w:ascii="Times" w:hAnsi="Times" w:cs="Times"/>
      <w:b/>
      <w:bCs/>
      <w:noProof/>
      <w:color w:val="000000"/>
      <w:sz w:val="24"/>
      <w:szCs w:val="24"/>
    </w:rPr>
  </w:style>
  <w:style w:type="paragraph" w:customStyle="1" w:styleId="Indented">
    <w:name w:val="Indented"/>
    <w:uiPriority w:val="99"/>
    <w:pPr>
      <w:widowControl w:val="0"/>
      <w:tabs>
        <w:tab w:val="left" w:pos="283"/>
      </w:tabs>
      <w:autoSpaceDE w:val="0"/>
      <w:autoSpaceDN w:val="0"/>
      <w:adjustRightInd w:val="0"/>
      <w:spacing w:line="240" w:lineRule="auto"/>
      <w:ind w:left="283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Numbered">
    <w:name w:val="Numbered"/>
    <w:uiPriority w:val="99"/>
    <w:pPr>
      <w:widowControl w:val="0"/>
      <w:tabs>
        <w:tab w:val="left" w:pos="283"/>
      </w:tabs>
      <w:autoSpaceDE w:val="0"/>
      <w:autoSpaceDN w:val="0"/>
      <w:adjustRightInd w:val="0"/>
      <w:spacing w:line="240" w:lineRule="auto"/>
      <w:ind w:left="283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Numbered1">
    <w:name w:val="Numbered1"/>
    <w:uiPriority w:val="99"/>
    <w:pPr>
      <w:widowControl w:val="0"/>
      <w:tabs>
        <w:tab w:val="left" w:pos="283"/>
      </w:tabs>
      <w:autoSpaceDE w:val="0"/>
      <w:autoSpaceDN w:val="0"/>
      <w:adjustRightInd w:val="0"/>
      <w:spacing w:line="240" w:lineRule="auto"/>
      <w:ind w:left="283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TableFootnote">
    <w:name w:val="TableFootnote"/>
    <w:uiPriority w:val="99"/>
    <w:pPr>
      <w:widowControl w:val="0"/>
      <w:tabs>
        <w:tab w:val="left" w:pos="567"/>
      </w:tabs>
      <w:autoSpaceDE w:val="0"/>
      <w:autoSpaceDN w:val="0"/>
      <w:adjustRightInd w:val="0"/>
      <w:spacing w:line="240" w:lineRule="auto"/>
      <w:ind w:left="567" w:right="283"/>
    </w:pPr>
    <w:rPr>
      <w:rFonts w:ascii="Times" w:hAnsi="Times" w:cs="Times"/>
      <w:noProof/>
      <w:color w:val="000000"/>
      <w:sz w:val="20"/>
      <w:szCs w:val="20"/>
    </w:rPr>
  </w:style>
  <w:style w:type="paragraph" w:customStyle="1" w:styleId="TableTitle">
    <w:name w:val="TableTitle"/>
    <w:uiPriority w:val="99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Times" w:hAnsi="Times" w:cs="Times"/>
      <w:b/>
      <w:bCs/>
      <w:noProof/>
      <w:color w:val="000000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99"/>
    <w:qFormat/>
    <w:pPr>
      <w:keepNext/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" w:hAnsi="Times" w:cs="Times"/>
      <w:b/>
      <w:bCs/>
      <w:noProof/>
      <w:color w:val="000000"/>
      <w:sz w:val="36"/>
      <w:szCs w:val="36"/>
    </w:rPr>
  </w:style>
  <w:style w:type="character" w:customStyle="1" w:styleId="TitelChar">
    <w:name w:val="Titel Char"/>
    <w:basedOn w:val="Standaardalinea-lettertype"/>
    <w:link w:val="Titel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53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53017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62783F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9A2443"/>
    <w:pPr>
      <w:tabs>
        <w:tab w:val="center" w:pos="4513"/>
        <w:tab w:val="right" w:pos="9026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2443"/>
  </w:style>
  <w:style w:type="paragraph" w:styleId="Voettekst">
    <w:name w:val="footer"/>
    <w:basedOn w:val="Standaard"/>
    <w:link w:val="VoettekstChar"/>
    <w:uiPriority w:val="99"/>
    <w:unhideWhenUsed/>
    <w:rsid w:val="009A2443"/>
    <w:pPr>
      <w:tabs>
        <w:tab w:val="center" w:pos="4513"/>
        <w:tab w:val="right" w:pos="9026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2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AR-GRF\CORRECTIONEEL\ROLLEN-RK\Raadkamer%20AC7A%20-%20Blanco_v2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BFD80-109B-4306-A377-1B6141103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Raadkamer AC7A - Blanco_v2.dotx</Template>
  <TotalTime>0</TotalTime>
  <Pages>3</Pages>
  <Words>97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Dubois Wanda</dc:creator>
  <cp:lastModifiedBy>Rosseau Patricia</cp:lastModifiedBy>
  <cp:revision>3</cp:revision>
  <cp:lastPrinted>2024-04-30T13:15:00Z</cp:lastPrinted>
  <dcterms:created xsi:type="dcterms:W3CDTF">2024-04-30T13:14:00Z</dcterms:created>
  <dcterms:modified xsi:type="dcterms:W3CDTF">2024-04-30T13:19:00Z</dcterms:modified>
</cp:coreProperties>
</file>