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C92C" w14:textId="14A56A9B" w:rsidR="003F5BC2" w:rsidRDefault="000A2FBA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C07214" wp14:editId="164949EB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95CA" w14:textId="48E0436C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BIS: </w:t>
                            </w:r>
                            <w:r w:rsidR="00C0096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7214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6AA095CA" w14:textId="48E0436C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BIS: </w:t>
                      </w:r>
                      <w:r w:rsidR="00C0096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01/12/2022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E51D44" wp14:editId="141C0DFB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41EF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54215F5F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26"/>
        <w:gridCol w:w="695"/>
        <w:gridCol w:w="4083"/>
        <w:gridCol w:w="1140"/>
        <w:gridCol w:w="27"/>
        <w:gridCol w:w="1115"/>
        <w:gridCol w:w="986"/>
      </w:tblGrid>
      <w:tr w:rsidR="00C441BB" w:rsidRPr="008E7F5A" w14:paraId="0B2A27C5" w14:textId="77777777" w:rsidTr="00C15FFC">
        <w:trPr>
          <w:trHeight w:val="44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6CE" w14:textId="1073D832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C00961">
              <w:rPr>
                <w:rFonts w:ascii="Times New Roman" w:hAnsi="Times New Roman" w:cs="Times New Roman"/>
                <w:b/>
                <w:color w:val="auto"/>
                <w:u w:val="single"/>
              </w:rPr>
              <w:t>JANSSENS (2)</w:t>
            </w:r>
          </w:p>
        </w:tc>
      </w:tr>
      <w:tr w:rsidR="00097347" w:rsidRPr="0094569B" w14:paraId="15AA995F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D0E" w14:textId="6084898E" w:rsidR="00E17533" w:rsidRPr="005B3FE6" w:rsidRDefault="00E1753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EFC9" w14:textId="7CA704BC" w:rsidR="00097347" w:rsidRPr="005B3FE6" w:rsidRDefault="00E1753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D9B8" w14:textId="37023396" w:rsidR="00097347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0AB" w14:textId="1E79D783" w:rsidR="00813AB9" w:rsidRPr="005B3FE6" w:rsidRDefault="00813AB9" w:rsidP="002E09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E62" w14:textId="77777777" w:rsidR="00097347" w:rsidRPr="005B3FE6" w:rsidRDefault="0009734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C6A" w14:textId="77777777" w:rsidR="00097347" w:rsidRPr="005B3FE6" w:rsidRDefault="0009734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492" w14:textId="7BE51594" w:rsidR="00813AB9" w:rsidRPr="005B3FE6" w:rsidRDefault="00813AB9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7ED" w:rsidRPr="0094569B" w14:paraId="1F0D6F80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DA5" w14:textId="579E06CB" w:rsidR="00ED17ED" w:rsidRDefault="00ED17ED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01D" w14:textId="46E9A04A" w:rsidR="00ED17ED" w:rsidRDefault="00ED17ED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4F6" w14:textId="6A81CDB1" w:rsidR="00ED17ED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5B2" w14:textId="0FAB2D01" w:rsidR="00ED17ED" w:rsidRPr="00ED17ED" w:rsidRDefault="00ED17ED" w:rsidP="007074E0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FD1" w14:textId="77777777" w:rsidR="00ED17ED" w:rsidRPr="00ED17ED" w:rsidRDefault="00ED17ED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632E" w14:textId="77777777" w:rsidR="00ED17ED" w:rsidRPr="00ED17ED" w:rsidRDefault="00ED17ED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B818" w14:textId="434D8319" w:rsidR="00ED17ED" w:rsidRDefault="00ED17ED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80A" w:rsidRPr="0094569B" w14:paraId="0DFC3F74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665" w14:textId="64777D66" w:rsidR="0011680A" w:rsidRDefault="0011680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185D" w14:textId="322B187F" w:rsidR="0011680A" w:rsidRDefault="0011680A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800E" w14:textId="10BCF517" w:rsidR="0011680A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284" w14:textId="15F84770" w:rsidR="0011680A" w:rsidRDefault="0011680A" w:rsidP="0011680A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3C18" w14:textId="77777777" w:rsidR="0011680A" w:rsidRPr="00ED17ED" w:rsidRDefault="0011680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BE6" w14:textId="77777777" w:rsidR="0011680A" w:rsidRPr="00ED17ED" w:rsidRDefault="0011680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5D2" w14:textId="34EA2773" w:rsidR="0011680A" w:rsidRPr="00ED17ED" w:rsidRDefault="0011680A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8D565F" w:rsidRPr="00F607E3" w14:paraId="7919B7A8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BB48" w14:textId="5712A239" w:rsidR="008D565F" w:rsidRPr="001E567F" w:rsidRDefault="008D565F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28C" w14:textId="77777777" w:rsidR="008D565F" w:rsidRDefault="008D565F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 w:rsidRPr="00477AC3">
              <w:rPr>
                <w:rFonts w:ascii="Times New Roman" w:hAnsi="Times New Roman" w:cs="Times New Roman"/>
                <w:color w:val="auto"/>
                <w:lang w:val="de-DE"/>
              </w:rPr>
              <w:t>120/21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315" w14:textId="3C133B83" w:rsidR="008D565F" w:rsidRDefault="00875C51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DAA" w14:textId="0CDC7124" w:rsidR="008D565F" w:rsidRPr="00B30EC0" w:rsidRDefault="008D565F" w:rsidP="00910C38">
            <w:pPr>
              <w:pStyle w:val="CellHeading"/>
              <w:spacing w:line="402" w:lineRule="atLeast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DB8" w14:textId="77777777" w:rsidR="008D565F" w:rsidRPr="005B3FE6" w:rsidRDefault="008D565F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F217" w14:textId="5C5D92FA" w:rsidR="008D565F" w:rsidRPr="005B3FE6" w:rsidRDefault="008D565F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92F" w14:textId="70D9534D" w:rsidR="008D565F" w:rsidRDefault="008D565F" w:rsidP="00910C38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14A6" w:rsidRPr="0094569B" w14:paraId="1D727095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34E9" w14:textId="00E63B54" w:rsidR="00E414A6" w:rsidRPr="00E414A6" w:rsidRDefault="00E414A6" w:rsidP="00E414A6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B512" w14:textId="3D3B06D9" w:rsidR="00E414A6" w:rsidRDefault="00E414A6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911" w14:textId="48DEE75B" w:rsidR="00E414A6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BFCF" w14:textId="496197C4" w:rsidR="00E414A6" w:rsidRDefault="00E414A6" w:rsidP="007074E0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51D9" w14:textId="77777777" w:rsidR="00E414A6" w:rsidRPr="005B3FE6" w:rsidRDefault="00E414A6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005" w14:textId="77777777" w:rsidR="00E414A6" w:rsidRPr="005B3FE6" w:rsidRDefault="00E414A6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0FA8" w14:textId="7FED3044" w:rsidR="00E414A6" w:rsidRDefault="00E414A6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36F9" w:rsidRPr="0094569B" w14:paraId="24E21DC3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444" w14:textId="1B7EB818" w:rsidR="002D36F9" w:rsidRPr="00E414A6" w:rsidRDefault="002D36F9" w:rsidP="00E414A6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E451" w14:textId="6092E500" w:rsidR="002D36F9" w:rsidRDefault="002D36F9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D96E" w14:textId="2A5E74F0" w:rsidR="002D36F9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4147" w14:textId="0ED3943E" w:rsidR="002D36F9" w:rsidRDefault="002D36F9" w:rsidP="002D36F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559" w14:textId="77777777" w:rsidR="002D36F9" w:rsidRPr="005B3FE6" w:rsidRDefault="002D36F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808" w14:textId="77777777" w:rsidR="002D36F9" w:rsidRPr="005B3FE6" w:rsidRDefault="002D36F9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66E" w14:textId="400805CE" w:rsidR="002D36F9" w:rsidRDefault="002D36F9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0B15" w:rsidRPr="0094569B" w14:paraId="3F1589D5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4DB3" w14:textId="67693B7F" w:rsidR="00780B15" w:rsidRDefault="00780B15" w:rsidP="00E414A6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9DB3" w14:textId="7FE7480F" w:rsidR="00780B15" w:rsidRDefault="00780B15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56A" w14:textId="04B8DDBA" w:rsidR="00780B15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819" w14:textId="766CAC3A" w:rsidR="00FB0DDF" w:rsidRDefault="00FB0DDF" w:rsidP="00FB0DDF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2D5" w14:textId="77777777" w:rsidR="00780B15" w:rsidRPr="005B3FE6" w:rsidRDefault="00780B1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57B8" w14:textId="77777777" w:rsidR="00780B15" w:rsidRPr="005B3FE6" w:rsidRDefault="00780B1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EE1" w14:textId="65EAD148" w:rsidR="00780B15" w:rsidRDefault="00780B15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2B7" w:rsidRPr="0094569B" w14:paraId="7D417C30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73E0" w14:textId="4B1C671E" w:rsidR="000812B7" w:rsidRPr="00E414A6" w:rsidRDefault="000812B7" w:rsidP="00E414A6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4014" w14:textId="3C705CBF" w:rsidR="000812B7" w:rsidRDefault="000812B7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01BB" w14:textId="431EE76F" w:rsidR="000812B7" w:rsidRPr="005B3FE6" w:rsidRDefault="00875C51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AD5" w14:textId="4A7D4092" w:rsidR="000812B7" w:rsidRPr="000812B7" w:rsidRDefault="000812B7" w:rsidP="007074E0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430" w14:textId="77777777" w:rsidR="000812B7" w:rsidRPr="005B3FE6" w:rsidRDefault="000812B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DE" w14:textId="77777777" w:rsidR="000812B7" w:rsidRPr="005B3FE6" w:rsidRDefault="000812B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F9E" w14:textId="7C6BB149" w:rsidR="000812B7" w:rsidRDefault="000812B7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56F6" w:rsidRPr="0094569B" w14:paraId="1F80E09A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54C" w14:textId="1BACC251" w:rsidR="00B656F6" w:rsidRPr="00E414A6" w:rsidRDefault="00B656F6" w:rsidP="00EF73F1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393" w14:textId="2DB40DCF" w:rsidR="00B656F6" w:rsidRDefault="00EF73F1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FEFC" w14:textId="13A17660" w:rsidR="00B656F6" w:rsidRPr="005B3FE6" w:rsidRDefault="00875C51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E8B5" w14:textId="51392FD8" w:rsidR="00EF73F1" w:rsidRDefault="00EF73F1" w:rsidP="007074E0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6063" w14:textId="77777777" w:rsidR="00B656F6" w:rsidRPr="005B3FE6" w:rsidRDefault="00B656F6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0BD" w14:textId="77777777" w:rsidR="00B656F6" w:rsidRPr="005B3FE6" w:rsidRDefault="00B656F6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32A" w14:textId="4222EF0A" w:rsidR="00EF73F1" w:rsidRDefault="00EF73F1" w:rsidP="004C34B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10BB" w:rsidRPr="0094569B" w14:paraId="33A9DC6A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1E2F" w14:textId="4DA75DCA" w:rsidR="00B710BB" w:rsidRDefault="00B710BB" w:rsidP="00EF73F1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1A9" w14:textId="43AB9C94" w:rsidR="00B710BB" w:rsidRDefault="00B710BB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9043" w14:textId="24E486A8" w:rsidR="00B710BB" w:rsidRPr="005B3FE6" w:rsidRDefault="00875C51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B85" w14:textId="3F3569F5" w:rsidR="00B710BB" w:rsidRDefault="00B710BB" w:rsidP="007074E0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DB5" w14:textId="77777777" w:rsidR="00B710BB" w:rsidRPr="005B3FE6" w:rsidRDefault="00B710BB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0447" w14:textId="77777777" w:rsidR="00B710BB" w:rsidRPr="005B3FE6" w:rsidRDefault="00B710BB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5F" w14:textId="19ED49D0" w:rsidR="00B710BB" w:rsidRDefault="00B710BB" w:rsidP="004C34B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66D9" w:rsidRPr="0094569B" w14:paraId="5F50F0DD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352" w14:textId="28C5E959" w:rsidR="009266D9" w:rsidRDefault="009266D9" w:rsidP="00EF73F1">
            <w:pPr>
              <w:pStyle w:val="CellBody"/>
              <w:spacing w:line="420" w:lineRule="atLeast"/>
              <w:ind w:left="113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A12F" w14:textId="1A4F9ECD" w:rsidR="009266D9" w:rsidRDefault="009266D9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D3B" w14:textId="436635E5" w:rsidR="009266D9" w:rsidRPr="005B3FE6" w:rsidRDefault="00875C51" w:rsidP="004C34B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C361" w14:textId="3ECC2817" w:rsidR="009266D9" w:rsidRDefault="009266D9" w:rsidP="00B656F6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05EE" w14:textId="77777777" w:rsidR="009266D9" w:rsidRPr="005B3FE6" w:rsidRDefault="009266D9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CF3" w14:textId="77777777" w:rsidR="009266D9" w:rsidRPr="005B3FE6" w:rsidRDefault="009266D9" w:rsidP="004C34B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06AE" w14:textId="7F2EBB16" w:rsidR="009266D9" w:rsidRDefault="009266D9" w:rsidP="004C34B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6CBE" w:rsidRPr="0094569B" w14:paraId="119BC13B" w14:textId="77777777" w:rsidTr="00C15FFC">
        <w:trPr>
          <w:trHeight w:val="508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D4E" w14:textId="64B45A71" w:rsidR="00086CBE" w:rsidRPr="005B3FE6" w:rsidRDefault="00086CBE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5FFC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GIESELINK (3)</w:t>
            </w:r>
            <w:r w:rsidR="00875C51">
              <w:rPr>
                <w:rFonts w:ascii="Times New Roman" w:hAnsi="Times New Roman" w:cs="Times New Roman"/>
                <w:b/>
                <w:color w:val="auto"/>
                <w:u w:val="single"/>
              </w:rPr>
              <w:t>12</w:t>
            </w:r>
          </w:p>
        </w:tc>
      </w:tr>
      <w:tr w:rsidR="00C15FFC" w:rsidRPr="0094569B" w14:paraId="69707C33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31B5" w14:textId="2210345B" w:rsidR="00C15FFC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1A6" w14:textId="77777777" w:rsidR="00C15FFC" w:rsidRDefault="00C15FFC" w:rsidP="000F078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66D" w14:textId="4174EF34" w:rsidR="00C15FFC" w:rsidRPr="000406F6" w:rsidRDefault="00875C51" w:rsidP="000F078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4A5" w14:textId="360F4D25" w:rsidR="00C15FFC" w:rsidRPr="008236F7" w:rsidRDefault="00C15FFC" w:rsidP="000F078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0DE3" w14:textId="77777777" w:rsidR="00C15FFC" w:rsidRPr="008236F7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B667" w14:textId="6A28B0B0" w:rsidR="00C15FFC" w:rsidRPr="00C15FFC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34C7" w14:textId="75B2DF2D" w:rsidR="00C15FFC" w:rsidRDefault="00C15FFC" w:rsidP="000F078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15FFC" w:rsidRPr="0094569B" w14:paraId="132B1F03" w14:textId="77777777" w:rsidTr="00C15FFC">
        <w:trPr>
          <w:trHeight w:val="5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1BE" w14:textId="62B54E2A" w:rsidR="00C15FFC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6691" w14:textId="77777777" w:rsidR="00C15FFC" w:rsidRDefault="00C15FFC" w:rsidP="000F078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D2FE" w14:textId="0C379320" w:rsidR="00C15FFC" w:rsidRPr="000406F6" w:rsidRDefault="00875C51" w:rsidP="000F078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0F27" w14:textId="14D56432" w:rsidR="00C15FFC" w:rsidRPr="00C15FFC" w:rsidRDefault="00C15FFC" w:rsidP="000F078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8B0" w14:textId="77777777" w:rsidR="00C15FFC" w:rsidRPr="00C15FFC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004A" w14:textId="59E08183" w:rsidR="00C15FFC" w:rsidRPr="00C15FFC" w:rsidRDefault="00C15FFC" w:rsidP="000F078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E49" w14:textId="040F4BED" w:rsidR="00C15FFC" w:rsidRDefault="00C15FFC" w:rsidP="000F078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78F7DDEC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5809A9B5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834B2D"/>
    <w:multiLevelType w:val="hybridMultilevel"/>
    <w:tmpl w:val="42E49448"/>
    <w:lvl w:ilvl="0" w:tplc="4378D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013D55"/>
    <w:multiLevelType w:val="hybridMultilevel"/>
    <w:tmpl w:val="8BAA7778"/>
    <w:lvl w:ilvl="0" w:tplc="07E4146A">
      <w:start w:val="3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E805B9"/>
    <w:multiLevelType w:val="hybridMultilevel"/>
    <w:tmpl w:val="84A29D4E"/>
    <w:lvl w:ilvl="0" w:tplc="0BE0F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67EC"/>
    <w:multiLevelType w:val="hybridMultilevel"/>
    <w:tmpl w:val="F41C997E"/>
    <w:lvl w:ilvl="0" w:tplc="72A6D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018C"/>
    <w:multiLevelType w:val="hybridMultilevel"/>
    <w:tmpl w:val="ACEC469A"/>
    <w:lvl w:ilvl="0" w:tplc="12220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0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77FE2E8A"/>
    <w:multiLevelType w:val="hybridMultilevel"/>
    <w:tmpl w:val="0F9EA140"/>
    <w:lvl w:ilvl="0" w:tplc="5314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9DB2B86"/>
    <w:multiLevelType w:val="hybridMultilevel"/>
    <w:tmpl w:val="F88CCC22"/>
    <w:lvl w:ilvl="0" w:tplc="304E7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6"/>
  </w:num>
  <w:num w:numId="5">
    <w:abstractNumId w:val="25"/>
  </w:num>
  <w:num w:numId="6">
    <w:abstractNumId w:val="24"/>
  </w:num>
  <w:num w:numId="7">
    <w:abstractNumId w:val="18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26"/>
  </w:num>
  <w:num w:numId="13">
    <w:abstractNumId w:val="13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7"/>
  </w:num>
  <w:num w:numId="23">
    <w:abstractNumId w:val="12"/>
  </w:num>
  <w:num w:numId="24">
    <w:abstractNumId w:val="5"/>
  </w:num>
  <w:num w:numId="25">
    <w:abstractNumId w:val="3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BA"/>
    <w:rsid w:val="000406F6"/>
    <w:rsid w:val="00052373"/>
    <w:rsid w:val="0007454E"/>
    <w:rsid w:val="000812B7"/>
    <w:rsid w:val="000842BF"/>
    <w:rsid w:val="00086CBE"/>
    <w:rsid w:val="00087653"/>
    <w:rsid w:val="00097347"/>
    <w:rsid w:val="000A2FBA"/>
    <w:rsid w:val="000C0B4F"/>
    <w:rsid w:val="000E5DF3"/>
    <w:rsid w:val="0011680A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66E6"/>
    <w:rsid w:val="00291DD6"/>
    <w:rsid w:val="002A520D"/>
    <w:rsid w:val="002B4756"/>
    <w:rsid w:val="002D36F9"/>
    <w:rsid w:val="002E09FE"/>
    <w:rsid w:val="0030256B"/>
    <w:rsid w:val="00303E93"/>
    <w:rsid w:val="00327150"/>
    <w:rsid w:val="00331A85"/>
    <w:rsid w:val="00345C59"/>
    <w:rsid w:val="00362A51"/>
    <w:rsid w:val="00375E55"/>
    <w:rsid w:val="003818FF"/>
    <w:rsid w:val="00383C3F"/>
    <w:rsid w:val="00384AEB"/>
    <w:rsid w:val="0038795C"/>
    <w:rsid w:val="00397F11"/>
    <w:rsid w:val="003A2394"/>
    <w:rsid w:val="003A6474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74C0"/>
    <w:rsid w:val="004B4D41"/>
    <w:rsid w:val="004D070D"/>
    <w:rsid w:val="004D5DA0"/>
    <w:rsid w:val="004E40BF"/>
    <w:rsid w:val="005118B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0EC6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2EEE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074E0"/>
    <w:rsid w:val="00713181"/>
    <w:rsid w:val="00716560"/>
    <w:rsid w:val="00743831"/>
    <w:rsid w:val="00755E1D"/>
    <w:rsid w:val="00780B15"/>
    <w:rsid w:val="007A42A9"/>
    <w:rsid w:val="007B0CA5"/>
    <w:rsid w:val="007B4D4E"/>
    <w:rsid w:val="007B6DCD"/>
    <w:rsid w:val="007C350C"/>
    <w:rsid w:val="007C7A5A"/>
    <w:rsid w:val="007D3A35"/>
    <w:rsid w:val="007D6B71"/>
    <w:rsid w:val="007E5AE5"/>
    <w:rsid w:val="008041FC"/>
    <w:rsid w:val="00813AB9"/>
    <w:rsid w:val="00850E70"/>
    <w:rsid w:val="0085178B"/>
    <w:rsid w:val="00851AA9"/>
    <w:rsid w:val="008676A2"/>
    <w:rsid w:val="00875C51"/>
    <w:rsid w:val="00892F84"/>
    <w:rsid w:val="00897104"/>
    <w:rsid w:val="008B2706"/>
    <w:rsid w:val="008D2B36"/>
    <w:rsid w:val="008D565F"/>
    <w:rsid w:val="008E7D99"/>
    <w:rsid w:val="008E7F5A"/>
    <w:rsid w:val="008F03F2"/>
    <w:rsid w:val="009039E0"/>
    <w:rsid w:val="00912B71"/>
    <w:rsid w:val="009266D9"/>
    <w:rsid w:val="0094569B"/>
    <w:rsid w:val="0095027E"/>
    <w:rsid w:val="00960AF4"/>
    <w:rsid w:val="00973C36"/>
    <w:rsid w:val="00980448"/>
    <w:rsid w:val="00983C21"/>
    <w:rsid w:val="009843E6"/>
    <w:rsid w:val="00991198"/>
    <w:rsid w:val="00992442"/>
    <w:rsid w:val="00995A8E"/>
    <w:rsid w:val="009C5753"/>
    <w:rsid w:val="00A0338B"/>
    <w:rsid w:val="00A1075F"/>
    <w:rsid w:val="00A23270"/>
    <w:rsid w:val="00A266F7"/>
    <w:rsid w:val="00A30E9F"/>
    <w:rsid w:val="00A5690E"/>
    <w:rsid w:val="00A62512"/>
    <w:rsid w:val="00AA4BF6"/>
    <w:rsid w:val="00AB675E"/>
    <w:rsid w:val="00AC2D80"/>
    <w:rsid w:val="00AC4192"/>
    <w:rsid w:val="00B44843"/>
    <w:rsid w:val="00B656F6"/>
    <w:rsid w:val="00B708E2"/>
    <w:rsid w:val="00B710BB"/>
    <w:rsid w:val="00B71EC9"/>
    <w:rsid w:val="00B73240"/>
    <w:rsid w:val="00B97A02"/>
    <w:rsid w:val="00BA759E"/>
    <w:rsid w:val="00BB3612"/>
    <w:rsid w:val="00BB580B"/>
    <w:rsid w:val="00BE0245"/>
    <w:rsid w:val="00BE19D9"/>
    <w:rsid w:val="00BE2A13"/>
    <w:rsid w:val="00BE7CF6"/>
    <w:rsid w:val="00C00961"/>
    <w:rsid w:val="00C03151"/>
    <w:rsid w:val="00C15FFC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F6E6A"/>
    <w:rsid w:val="00D026CF"/>
    <w:rsid w:val="00D12A5A"/>
    <w:rsid w:val="00D46015"/>
    <w:rsid w:val="00D71C79"/>
    <w:rsid w:val="00D7580F"/>
    <w:rsid w:val="00D82427"/>
    <w:rsid w:val="00D85BB5"/>
    <w:rsid w:val="00D90A71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17533"/>
    <w:rsid w:val="00E33284"/>
    <w:rsid w:val="00E414A6"/>
    <w:rsid w:val="00E5002E"/>
    <w:rsid w:val="00E55613"/>
    <w:rsid w:val="00E61963"/>
    <w:rsid w:val="00E73461"/>
    <w:rsid w:val="00E83D47"/>
    <w:rsid w:val="00E93062"/>
    <w:rsid w:val="00E97D87"/>
    <w:rsid w:val="00ED17ED"/>
    <w:rsid w:val="00ED3D18"/>
    <w:rsid w:val="00EE3D89"/>
    <w:rsid w:val="00EE58BA"/>
    <w:rsid w:val="00EF40E0"/>
    <w:rsid w:val="00EF5B41"/>
    <w:rsid w:val="00EF670C"/>
    <w:rsid w:val="00EF73F1"/>
    <w:rsid w:val="00F3227D"/>
    <w:rsid w:val="00F346DF"/>
    <w:rsid w:val="00F507BD"/>
    <w:rsid w:val="00F53C5E"/>
    <w:rsid w:val="00F56F3E"/>
    <w:rsid w:val="00F7000F"/>
    <w:rsid w:val="00F700DA"/>
    <w:rsid w:val="00F772A1"/>
    <w:rsid w:val="00F82359"/>
    <w:rsid w:val="00F879DF"/>
    <w:rsid w:val="00FB0DDF"/>
    <w:rsid w:val="00FD090C"/>
    <w:rsid w:val="00FE539D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ED3F"/>
  <w14:defaultImageDpi w14:val="96"/>
  <w15:chartTrackingRefBased/>
  <w15:docId w15:val="{84B8BA7E-BD62-4A11-A476-D543AB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5FF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-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AC7B-blanco.dotx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Rosseau Patricia</dc:creator>
  <cp:keywords/>
  <cp:lastModifiedBy>Rosseau Patricia</cp:lastModifiedBy>
  <cp:revision>2</cp:revision>
  <cp:lastPrinted>2022-11-24T14:41:00Z</cp:lastPrinted>
  <dcterms:created xsi:type="dcterms:W3CDTF">2022-11-24T14:42:00Z</dcterms:created>
  <dcterms:modified xsi:type="dcterms:W3CDTF">2022-11-24T14:42:00Z</dcterms:modified>
</cp:coreProperties>
</file>