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0AF" w:rsidRPr="00C5652E" w:rsidRDefault="00C15010" w:rsidP="00383185">
      <w:pPr>
        <w:spacing w:after="0"/>
        <w:rPr>
          <w:sz w:val="24"/>
        </w:rPr>
      </w:pPr>
      <w:r w:rsidRPr="00C5652E">
        <w:rPr>
          <w:sz w:val="24"/>
        </w:rPr>
        <w:t>RECHTBANK VAN EERSTE AANLEG ANTWERPEN</w:t>
      </w:r>
    </w:p>
    <w:p w:rsidR="00C15010" w:rsidRPr="00C5652E" w:rsidRDefault="00C15010" w:rsidP="00383185">
      <w:pPr>
        <w:spacing w:after="0"/>
        <w:rPr>
          <w:b/>
          <w:sz w:val="24"/>
        </w:rPr>
      </w:pPr>
      <w:r w:rsidRPr="00C5652E">
        <w:rPr>
          <w:b/>
          <w:sz w:val="24"/>
        </w:rPr>
        <w:t>AFDELING MECHELEN</w:t>
      </w:r>
    </w:p>
    <w:p w:rsidR="00C15010" w:rsidRPr="00C5652E" w:rsidRDefault="00C15010" w:rsidP="00383185">
      <w:pPr>
        <w:spacing w:after="0"/>
        <w:rPr>
          <w:sz w:val="24"/>
        </w:rPr>
      </w:pPr>
      <w:r w:rsidRPr="00C5652E">
        <w:rPr>
          <w:sz w:val="24"/>
        </w:rPr>
        <w:t>KEIZERSTRAAT 20</w:t>
      </w:r>
    </w:p>
    <w:p w:rsidR="00C15010" w:rsidRPr="00C5652E" w:rsidRDefault="00C15010" w:rsidP="00383185">
      <w:pPr>
        <w:spacing w:after="0"/>
        <w:rPr>
          <w:sz w:val="24"/>
        </w:rPr>
      </w:pPr>
      <w:r w:rsidRPr="00C5652E">
        <w:rPr>
          <w:sz w:val="24"/>
        </w:rPr>
        <w:t>2800 MECHELEN</w:t>
      </w:r>
    </w:p>
    <w:p w:rsidR="00C15010" w:rsidRPr="00C5652E" w:rsidRDefault="00C5652E" w:rsidP="00C5652E">
      <w:pPr>
        <w:spacing w:after="0"/>
        <w:rPr>
          <w:b/>
          <w:sz w:val="24"/>
          <w:u w:val="single"/>
        </w:rPr>
      </w:pPr>
      <w:r w:rsidRPr="00C5652E">
        <w:rPr>
          <w:b/>
          <w:sz w:val="24"/>
          <w:u w:val="single"/>
        </w:rPr>
        <w:t>POSTREKENING:  679-2009019-52</w:t>
      </w:r>
    </w:p>
    <w:p w:rsidR="00C5652E" w:rsidRDefault="000A6927" w:rsidP="00C5652E">
      <w:pPr>
        <w:spacing w:after="0"/>
        <w:rPr>
          <w:sz w:val="24"/>
        </w:rPr>
      </w:pPr>
      <w:r w:rsidRPr="000A6927">
        <w:rPr>
          <w:sz w:val="24"/>
        </w:rPr>
        <w:t>BIC: PCHQBEBB</w:t>
      </w:r>
    </w:p>
    <w:p w:rsidR="00EC291C" w:rsidRPr="000A6927" w:rsidRDefault="00EC291C" w:rsidP="00C5652E">
      <w:pPr>
        <w:spacing w:after="0"/>
        <w:rPr>
          <w:sz w:val="24"/>
        </w:rPr>
      </w:pPr>
    </w:p>
    <w:p w:rsidR="00C15010" w:rsidRPr="002C73EC" w:rsidRDefault="00EC291C" w:rsidP="00196640">
      <w:pPr>
        <w:spacing w:after="0"/>
        <w:jc w:val="center"/>
        <w:rPr>
          <w:b/>
          <w:sz w:val="56"/>
          <w:u w:val="single"/>
        </w:rPr>
      </w:pPr>
      <w:r>
        <w:rPr>
          <w:b/>
          <w:sz w:val="56"/>
          <w:u w:val="single"/>
        </w:rPr>
        <w:t>UITTREKSEL UIT BURGERLIJKE STAND</w:t>
      </w:r>
    </w:p>
    <w:p w:rsidR="00C5652E" w:rsidRPr="00AA6780" w:rsidRDefault="00BB4D4B" w:rsidP="00D460DF">
      <w:pPr>
        <w:spacing w:after="0"/>
        <w:jc w:val="center"/>
        <w:rPr>
          <w:sz w:val="40"/>
          <w:u w:val="single"/>
        </w:rPr>
      </w:pPr>
      <w:r w:rsidRPr="00AA6780">
        <w:rPr>
          <w:sz w:val="40"/>
          <w:u w:val="single"/>
        </w:rPr>
        <w:t>BESTELFORMULIER</w:t>
      </w:r>
    </w:p>
    <w:p w:rsidR="00D460DF" w:rsidRDefault="00D460DF" w:rsidP="00196640">
      <w:pPr>
        <w:spacing w:after="120"/>
        <w:jc w:val="center"/>
        <w:rPr>
          <w:i/>
          <w:sz w:val="28"/>
          <w:u w:val="single"/>
        </w:rPr>
      </w:pPr>
      <w:r>
        <w:rPr>
          <w:i/>
          <w:sz w:val="28"/>
          <w:u w:val="single"/>
        </w:rPr>
        <w:t>(gelieve uw keuze aan te vinken)</w:t>
      </w:r>
    </w:p>
    <w:p w:rsidR="00934F59" w:rsidRPr="00D460DF" w:rsidRDefault="00934F59" w:rsidP="00196640">
      <w:pPr>
        <w:spacing w:after="120"/>
        <w:jc w:val="center"/>
        <w:rPr>
          <w:i/>
          <w:sz w:val="28"/>
          <w:u w:val="single"/>
        </w:rPr>
      </w:pPr>
    </w:p>
    <w:p w:rsidR="00BB4D4B" w:rsidRDefault="00EC291C" w:rsidP="00BB4D4B">
      <w:pPr>
        <w:pStyle w:val="Lijstalinea"/>
        <w:numPr>
          <w:ilvl w:val="0"/>
          <w:numId w:val="8"/>
        </w:numPr>
        <w:spacing w:after="360"/>
        <w:rPr>
          <w:b/>
          <w:sz w:val="28"/>
        </w:rPr>
      </w:pPr>
      <w:r>
        <w:rPr>
          <w:b/>
          <w:sz w:val="28"/>
        </w:rPr>
        <w:t>GEBOORTEAKTE</w:t>
      </w:r>
      <w:r w:rsidR="00196640">
        <w:rPr>
          <w:b/>
          <w:sz w:val="28"/>
        </w:rPr>
        <w:t xml:space="preserve">  </w:t>
      </w:r>
    </w:p>
    <w:p w:rsidR="00BB4D4B" w:rsidRDefault="00EC291C" w:rsidP="00BB4D4B">
      <w:pPr>
        <w:pStyle w:val="Lijstalinea"/>
        <w:numPr>
          <w:ilvl w:val="0"/>
          <w:numId w:val="8"/>
        </w:numPr>
        <w:spacing w:after="360"/>
        <w:rPr>
          <w:b/>
          <w:sz w:val="28"/>
        </w:rPr>
      </w:pPr>
      <w:r>
        <w:rPr>
          <w:b/>
          <w:sz w:val="28"/>
        </w:rPr>
        <w:t>ANDERE</w:t>
      </w:r>
    </w:p>
    <w:p w:rsidR="00934F59" w:rsidRDefault="00934F59" w:rsidP="00934F59">
      <w:pPr>
        <w:pStyle w:val="Lijstalinea"/>
        <w:spacing w:after="360"/>
        <w:ind w:left="2880"/>
        <w:rPr>
          <w:b/>
          <w:sz w:val="28"/>
        </w:rPr>
      </w:pPr>
    </w:p>
    <w:p w:rsidR="00383185" w:rsidRPr="000A6927" w:rsidRDefault="00D460DF" w:rsidP="00383185">
      <w:pPr>
        <w:rPr>
          <w:b/>
          <w:sz w:val="28"/>
        </w:rPr>
      </w:pPr>
      <w:r>
        <w:rPr>
          <w:b/>
          <w:noProof/>
          <w:sz w:val="56"/>
          <w:u w:val="single"/>
          <w:lang w:eastAsia="nl-B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1658339</wp:posOffset>
                </wp:positionH>
                <wp:positionV relativeFrom="paragraph">
                  <wp:posOffset>-576</wp:posOffset>
                </wp:positionV>
                <wp:extent cx="2892056" cy="198755"/>
                <wp:effectExtent l="0" t="0" r="22860" b="1079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2056" cy="19875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F49657" id="Rechthoek 1" o:spid="_x0000_s1026" style="position:absolute;margin-left:130.6pt;margin-top:-.05pt;width:227.7pt;height:15.65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" fillcolor="white [3201]" strokecolor="black [3200]"/>
            </w:pict>
          </mc:Fallback>
        </mc:AlternateContent>
      </w:r>
      <w:r w:rsidR="00383185" w:rsidRPr="000A6927">
        <w:rPr>
          <w:b/>
          <w:sz w:val="28"/>
        </w:rPr>
        <w:t>Datum van aanvraag:</w:t>
      </w:r>
    </w:p>
    <w:p w:rsidR="00EC291C" w:rsidRDefault="00C15010" w:rsidP="00196640">
      <w:pPr>
        <w:spacing w:after="0"/>
        <w:rPr>
          <w:b/>
          <w:sz w:val="28"/>
        </w:rPr>
      </w:pPr>
      <w:r w:rsidRPr="00196640">
        <w:rPr>
          <w:b/>
          <w:sz w:val="28"/>
        </w:rPr>
        <w:t>Inzake</w:t>
      </w:r>
      <w:r w:rsidR="00EC291C">
        <w:rPr>
          <w:b/>
          <w:sz w:val="28"/>
        </w:rPr>
        <w:t xml:space="preserve">: </w:t>
      </w:r>
      <w:r w:rsidR="00196640" w:rsidRPr="00196640">
        <w:rPr>
          <w:b/>
          <w:sz w:val="28"/>
        </w:rPr>
        <w:t xml:space="preserve"> </w:t>
      </w:r>
    </w:p>
    <w:p w:rsidR="00383185" w:rsidRPr="00EC291C" w:rsidRDefault="00BF7DF5" w:rsidP="00196640">
      <w:pPr>
        <w:spacing w:after="0"/>
        <w:rPr>
          <w:b/>
          <w:sz w:val="28"/>
        </w:rPr>
      </w:pPr>
      <w:r w:rsidRPr="00196640">
        <w:rPr>
          <w:i/>
          <w:sz w:val="28"/>
        </w:rPr>
        <w:t>(</w:t>
      </w:r>
      <w:r w:rsidR="00EC291C">
        <w:rPr>
          <w:i/>
          <w:sz w:val="28"/>
        </w:rPr>
        <w:t>naam partij</w:t>
      </w:r>
      <w:r>
        <w:rPr>
          <w:i/>
          <w:sz w:val="28"/>
        </w:rPr>
        <w:t xml:space="preserve">) </w:t>
      </w:r>
      <w:r w:rsidR="00383185" w:rsidRPr="00196640">
        <w:rPr>
          <w:sz w:val="28"/>
        </w:rPr>
        <w:t>………………………………………………………………………………………………………………………</w:t>
      </w:r>
      <w:r w:rsidR="002C73EC" w:rsidRPr="00196640">
        <w:rPr>
          <w:sz w:val="28"/>
        </w:rPr>
        <w:t>………</w:t>
      </w:r>
      <w:r w:rsidR="00196640" w:rsidRPr="00196640">
        <w:rPr>
          <w:sz w:val="28"/>
        </w:rPr>
        <w:t>……………..</w:t>
      </w:r>
    </w:p>
    <w:p w:rsidR="00C15010" w:rsidRPr="00C15010" w:rsidRDefault="00383185" w:rsidP="00383185">
      <w:pPr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……………………………………………………………………………………………………………………………………………</w:t>
      </w:r>
      <w:r w:rsidR="002C73EC">
        <w:rPr>
          <w:sz w:val="28"/>
        </w:rPr>
        <w:t>..</w:t>
      </w:r>
    </w:p>
    <w:p w:rsidR="00C15010" w:rsidRDefault="00EC291C" w:rsidP="00196640">
      <w:pPr>
        <w:spacing w:after="120"/>
        <w:rPr>
          <w:sz w:val="28"/>
        </w:rPr>
      </w:pPr>
      <w:r>
        <w:rPr>
          <w:b/>
          <w:sz w:val="28"/>
        </w:rPr>
        <w:t>Geboren te</w:t>
      </w:r>
      <w:r w:rsidR="00D460DF">
        <w:rPr>
          <w:b/>
          <w:sz w:val="28"/>
        </w:rPr>
        <w:t>:</w:t>
      </w:r>
      <w:r w:rsidR="00383185">
        <w:rPr>
          <w:sz w:val="28"/>
        </w:rPr>
        <w:t xml:space="preserve">   …………………………………………………</w:t>
      </w:r>
      <w:r>
        <w:rPr>
          <w:sz w:val="28"/>
        </w:rPr>
        <w:t xml:space="preserve">  </w:t>
      </w:r>
      <w:r>
        <w:rPr>
          <w:b/>
          <w:sz w:val="28"/>
        </w:rPr>
        <w:t>op:</w:t>
      </w:r>
      <w:r>
        <w:rPr>
          <w:sz w:val="28"/>
        </w:rPr>
        <w:t xml:space="preserve">   </w:t>
      </w:r>
      <w:r w:rsidR="00383185">
        <w:rPr>
          <w:sz w:val="28"/>
        </w:rPr>
        <w:t>………………………</w:t>
      </w:r>
      <w:r w:rsidR="002C73EC">
        <w:rPr>
          <w:sz w:val="28"/>
        </w:rPr>
        <w:t>…………</w:t>
      </w:r>
      <w:r>
        <w:rPr>
          <w:sz w:val="28"/>
        </w:rPr>
        <w:t>………………………...</w:t>
      </w:r>
    </w:p>
    <w:p w:rsidR="00C15010" w:rsidRDefault="00EC291C" w:rsidP="00196640">
      <w:pPr>
        <w:spacing w:after="120"/>
        <w:rPr>
          <w:sz w:val="28"/>
        </w:rPr>
      </w:pPr>
      <w:r>
        <w:rPr>
          <w:b/>
          <w:sz w:val="28"/>
        </w:rPr>
        <w:t>Gehuwd te</w:t>
      </w:r>
      <w:r w:rsidR="00C15010" w:rsidRPr="00C5652E">
        <w:rPr>
          <w:b/>
          <w:sz w:val="28"/>
        </w:rPr>
        <w:t>:</w:t>
      </w:r>
      <w:r w:rsidR="00383185">
        <w:rPr>
          <w:sz w:val="28"/>
        </w:rPr>
        <w:t xml:space="preserve">   …………………………………………………</w:t>
      </w:r>
      <w:r>
        <w:rPr>
          <w:sz w:val="28"/>
        </w:rPr>
        <w:t xml:space="preserve">   </w:t>
      </w:r>
      <w:r w:rsidRPr="00EC291C">
        <w:rPr>
          <w:b/>
          <w:sz w:val="28"/>
        </w:rPr>
        <w:t>op:</w:t>
      </w:r>
      <w:r>
        <w:rPr>
          <w:sz w:val="28"/>
        </w:rPr>
        <w:t xml:space="preserve">   </w:t>
      </w:r>
      <w:r w:rsidR="00383185">
        <w:rPr>
          <w:sz w:val="28"/>
        </w:rPr>
        <w:t>……………………………………………</w:t>
      </w:r>
      <w:r>
        <w:rPr>
          <w:sz w:val="28"/>
        </w:rPr>
        <w:t>……………..</w:t>
      </w:r>
    </w:p>
    <w:p w:rsidR="00C5652E" w:rsidRDefault="00EC291C" w:rsidP="00196640">
      <w:pPr>
        <w:spacing w:after="120"/>
        <w:rPr>
          <w:b/>
          <w:sz w:val="28"/>
        </w:rPr>
      </w:pPr>
      <w:r>
        <w:rPr>
          <w:b/>
          <w:sz w:val="28"/>
        </w:rPr>
        <w:t>Nationaliteitskeuze gedaan te</w:t>
      </w:r>
      <w:r w:rsidR="00D460DF" w:rsidRPr="00D460DF">
        <w:rPr>
          <w:b/>
          <w:sz w:val="28"/>
        </w:rPr>
        <w:t>:</w:t>
      </w:r>
      <w:r>
        <w:rPr>
          <w:b/>
          <w:sz w:val="28"/>
        </w:rPr>
        <w:t xml:space="preserve"> </w:t>
      </w:r>
      <w:r w:rsidR="00D460DF" w:rsidRPr="00D460DF">
        <w:rPr>
          <w:sz w:val="28"/>
        </w:rPr>
        <w:t>…</w:t>
      </w:r>
      <w:r>
        <w:rPr>
          <w:sz w:val="28"/>
        </w:rPr>
        <w:t>..</w:t>
      </w:r>
      <w:r w:rsidR="00D460DF" w:rsidRPr="00D460DF">
        <w:rPr>
          <w:sz w:val="28"/>
        </w:rPr>
        <w:t>………………………………………</w:t>
      </w:r>
      <w:r w:rsidR="00D460DF">
        <w:rPr>
          <w:sz w:val="28"/>
        </w:rPr>
        <w:t>………</w:t>
      </w:r>
      <w:r>
        <w:rPr>
          <w:sz w:val="28"/>
        </w:rPr>
        <w:t xml:space="preserve">   </w:t>
      </w:r>
      <w:r w:rsidRPr="00EC291C">
        <w:rPr>
          <w:b/>
          <w:sz w:val="28"/>
        </w:rPr>
        <w:t>in het jaar:</w:t>
      </w:r>
      <w:r>
        <w:rPr>
          <w:sz w:val="28"/>
        </w:rPr>
        <w:t xml:space="preserve">   …………………</w:t>
      </w:r>
    </w:p>
    <w:p w:rsidR="00934F59" w:rsidRDefault="00934F59" w:rsidP="007004D9">
      <w:pPr>
        <w:spacing w:after="120"/>
        <w:rPr>
          <w:b/>
          <w:sz w:val="28"/>
        </w:rPr>
      </w:pPr>
    </w:p>
    <w:p w:rsidR="00934F59" w:rsidRPr="00934F59" w:rsidRDefault="00934F59" w:rsidP="007004D9">
      <w:pPr>
        <w:spacing w:after="120"/>
        <w:rPr>
          <w:b/>
          <w:i/>
          <w:sz w:val="28"/>
          <w:u w:val="single"/>
        </w:rPr>
      </w:pPr>
      <w:r w:rsidRPr="00934F59">
        <w:rPr>
          <w:b/>
          <w:i/>
          <w:sz w:val="28"/>
        </w:rPr>
        <w:t xml:space="preserve">---   </w:t>
      </w:r>
      <w:r w:rsidRPr="00934F59">
        <w:rPr>
          <w:b/>
          <w:i/>
          <w:sz w:val="28"/>
          <w:u w:val="single"/>
        </w:rPr>
        <w:t>VOOR HUWELIJKSAKTES ZICH WENDEN TOT DE PLAATSELIJKE GEMEENTEDIENST</w:t>
      </w:r>
      <w:r>
        <w:rPr>
          <w:b/>
          <w:i/>
          <w:sz w:val="28"/>
        </w:rPr>
        <w:t xml:space="preserve"> </w:t>
      </w:r>
      <w:r w:rsidRPr="00934F59">
        <w:rPr>
          <w:b/>
          <w:i/>
          <w:sz w:val="28"/>
        </w:rPr>
        <w:t xml:space="preserve">  ---</w:t>
      </w:r>
    </w:p>
    <w:p w:rsidR="00934F59" w:rsidRDefault="00934F59" w:rsidP="007004D9">
      <w:pPr>
        <w:spacing w:after="120"/>
        <w:rPr>
          <w:b/>
          <w:sz w:val="28"/>
        </w:rPr>
      </w:pPr>
      <w:bookmarkStart w:id="0" w:name="_GoBack"/>
      <w:bookmarkEnd w:id="0"/>
    </w:p>
    <w:p w:rsidR="00934F59" w:rsidRDefault="00934F59" w:rsidP="007004D9">
      <w:pPr>
        <w:spacing w:after="120"/>
        <w:rPr>
          <w:b/>
          <w:sz w:val="28"/>
        </w:rPr>
      </w:pPr>
    </w:p>
    <w:p w:rsidR="00D460DF" w:rsidRDefault="00C15010" w:rsidP="007004D9">
      <w:pPr>
        <w:spacing w:after="120"/>
        <w:rPr>
          <w:sz w:val="28"/>
        </w:rPr>
      </w:pPr>
      <w:r w:rsidRPr="00C5652E">
        <w:rPr>
          <w:b/>
          <w:sz w:val="28"/>
        </w:rPr>
        <w:t>Naam en adres van de aanvrager:</w:t>
      </w:r>
      <w:r w:rsidR="00D460DF">
        <w:rPr>
          <w:b/>
          <w:sz w:val="28"/>
        </w:rPr>
        <w:t xml:space="preserve">   </w:t>
      </w:r>
      <w:r w:rsidR="007004D9">
        <w:rPr>
          <w:sz w:val="28"/>
        </w:rPr>
        <w:t>..........................................................................................</w:t>
      </w:r>
    </w:p>
    <w:p w:rsidR="007004D9" w:rsidRPr="00D460DF" w:rsidRDefault="007004D9" w:rsidP="007004D9">
      <w:pPr>
        <w:spacing w:after="120"/>
        <w:rPr>
          <w:b/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652E" w:rsidRPr="00C5652E" w:rsidRDefault="00C5652E" w:rsidP="002C73EC">
      <w:pPr>
        <w:spacing w:after="120"/>
        <w:rPr>
          <w:b/>
          <w:sz w:val="28"/>
        </w:rPr>
      </w:pPr>
      <w:r w:rsidRPr="00C5652E">
        <w:rPr>
          <w:b/>
          <w:sz w:val="28"/>
        </w:rPr>
        <w:t>Telefoonnummer:</w:t>
      </w:r>
      <w:r>
        <w:rPr>
          <w:b/>
          <w:sz w:val="28"/>
        </w:rPr>
        <w:t xml:space="preserve">   </w:t>
      </w:r>
      <w:r w:rsidRPr="00C5652E">
        <w:rPr>
          <w:sz w:val="28"/>
        </w:rPr>
        <w:t>…………………………</w:t>
      </w:r>
      <w:r>
        <w:rPr>
          <w:sz w:val="28"/>
        </w:rPr>
        <w:t>……………………………………………………………………………………</w:t>
      </w:r>
    </w:p>
    <w:p w:rsidR="00C15010" w:rsidRDefault="00C5652E" w:rsidP="00196640">
      <w:pPr>
        <w:spacing w:after="120"/>
        <w:rPr>
          <w:sz w:val="28"/>
        </w:rPr>
      </w:pPr>
      <w:r w:rsidRPr="00C5652E">
        <w:rPr>
          <w:b/>
          <w:sz w:val="28"/>
        </w:rPr>
        <w:t>Rijksregisternummer:</w:t>
      </w:r>
      <w:r>
        <w:rPr>
          <w:b/>
          <w:sz w:val="28"/>
        </w:rPr>
        <w:t xml:space="preserve">   </w:t>
      </w:r>
      <w:r w:rsidRPr="00C5652E">
        <w:rPr>
          <w:sz w:val="28"/>
        </w:rPr>
        <w:t>………………………………………………</w:t>
      </w:r>
      <w:r>
        <w:rPr>
          <w:sz w:val="28"/>
        </w:rPr>
        <w:t>…………………………………………………………</w:t>
      </w:r>
    </w:p>
    <w:p w:rsidR="000A6927" w:rsidRPr="000A6927" w:rsidRDefault="000A6927" w:rsidP="000A6927">
      <w:pPr>
        <w:jc w:val="center"/>
        <w:rPr>
          <w:i/>
          <w:sz w:val="28"/>
          <w:u w:val="single"/>
        </w:rPr>
      </w:pPr>
      <w:r w:rsidRPr="000A6927">
        <w:rPr>
          <w:i/>
          <w:sz w:val="28"/>
          <w:u w:val="single"/>
        </w:rPr>
        <w:t>(Gelieve dit document zo volledig mogelijk in te vullen)</w:t>
      </w:r>
    </w:p>
    <w:sectPr w:rsidR="000A6927" w:rsidRPr="000A6927" w:rsidSect="00C565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85262"/>
    <w:multiLevelType w:val="hybridMultilevel"/>
    <w:tmpl w:val="8826BD34"/>
    <w:lvl w:ilvl="0" w:tplc="E558DFAC">
      <w:start w:val="2800"/>
      <w:numFmt w:val="bullet"/>
      <w:lvlText w:val="□"/>
      <w:lvlJc w:val="left"/>
      <w:pPr>
        <w:ind w:left="1068" w:hanging="360"/>
      </w:pPr>
      <w:rPr>
        <w:rFonts w:ascii="Calibri" w:eastAsiaTheme="minorHAns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B6DA4"/>
    <w:multiLevelType w:val="hybridMultilevel"/>
    <w:tmpl w:val="F9E0BE10"/>
    <w:lvl w:ilvl="0" w:tplc="E558DFAC">
      <w:start w:val="2800"/>
      <w:numFmt w:val="bullet"/>
      <w:lvlText w:val="□"/>
      <w:lvlJc w:val="left"/>
      <w:pPr>
        <w:ind w:left="2880" w:hanging="360"/>
      </w:pPr>
      <w:rPr>
        <w:rFonts w:ascii="Calibri" w:eastAsiaTheme="minorHAns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5726ECE"/>
    <w:multiLevelType w:val="hybridMultilevel"/>
    <w:tmpl w:val="6BD89AC6"/>
    <w:lvl w:ilvl="0" w:tplc="E558DFAC">
      <w:start w:val="2800"/>
      <w:numFmt w:val="bullet"/>
      <w:lvlText w:val="□"/>
      <w:lvlJc w:val="left"/>
      <w:pPr>
        <w:ind w:left="2160" w:hanging="360"/>
      </w:pPr>
      <w:rPr>
        <w:rFonts w:ascii="Calibri" w:eastAsiaTheme="minorHAns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0B843C5"/>
    <w:multiLevelType w:val="hybridMultilevel"/>
    <w:tmpl w:val="CF6C1BEE"/>
    <w:lvl w:ilvl="0" w:tplc="EC88C2D4">
      <w:start w:val="2800"/>
      <w:numFmt w:val="bullet"/>
      <w:lvlText w:val="□"/>
      <w:lvlJc w:val="left"/>
      <w:pPr>
        <w:ind w:left="1068" w:hanging="360"/>
      </w:pPr>
      <w:rPr>
        <w:rFonts w:ascii="Calibri" w:eastAsiaTheme="minorHAnsi" w:hAnsi="Calibri" w:hint="default"/>
        <w:sz w:val="32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FC43ADE"/>
    <w:multiLevelType w:val="hybridMultilevel"/>
    <w:tmpl w:val="2C307E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E1C7C"/>
    <w:multiLevelType w:val="hybridMultilevel"/>
    <w:tmpl w:val="9968BC24"/>
    <w:lvl w:ilvl="0" w:tplc="38A0C5EE">
      <w:start w:val="2800"/>
      <w:numFmt w:val="bullet"/>
      <w:lvlText w:val="□"/>
      <w:lvlJc w:val="left"/>
      <w:pPr>
        <w:ind w:left="2880" w:hanging="360"/>
      </w:pPr>
      <w:rPr>
        <w:rFonts w:ascii="Calibri" w:eastAsiaTheme="minorHAnsi" w:hAnsi="Calibri" w:hint="default"/>
        <w:sz w:val="32"/>
      </w:rPr>
    </w:lvl>
    <w:lvl w:ilvl="1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54E3D98"/>
    <w:multiLevelType w:val="hybridMultilevel"/>
    <w:tmpl w:val="4C12D7C4"/>
    <w:lvl w:ilvl="0" w:tplc="E558DFAC">
      <w:start w:val="2800"/>
      <w:numFmt w:val="bullet"/>
      <w:lvlText w:val="□"/>
      <w:lvlJc w:val="left"/>
      <w:pPr>
        <w:ind w:left="1440" w:hanging="360"/>
      </w:pPr>
      <w:rPr>
        <w:rFonts w:ascii="Calibri" w:eastAsiaTheme="minorHAns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1E81603"/>
    <w:multiLevelType w:val="hybridMultilevel"/>
    <w:tmpl w:val="2DCA051E"/>
    <w:lvl w:ilvl="0" w:tplc="E558DFAC">
      <w:start w:val="2800"/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B6517B"/>
    <w:multiLevelType w:val="hybridMultilevel"/>
    <w:tmpl w:val="8BBC0F26"/>
    <w:lvl w:ilvl="0" w:tplc="3940C46A">
      <w:start w:val="2800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010"/>
    <w:rsid w:val="000170AF"/>
    <w:rsid w:val="000A6927"/>
    <w:rsid w:val="00196640"/>
    <w:rsid w:val="002C73EC"/>
    <w:rsid w:val="00383185"/>
    <w:rsid w:val="004B391B"/>
    <w:rsid w:val="005C38FA"/>
    <w:rsid w:val="006C38EB"/>
    <w:rsid w:val="007004D9"/>
    <w:rsid w:val="007B19A8"/>
    <w:rsid w:val="007D0CE7"/>
    <w:rsid w:val="00934F59"/>
    <w:rsid w:val="00A5052E"/>
    <w:rsid w:val="00AA6780"/>
    <w:rsid w:val="00BB4D4B"/>
    <w:rsid w:val="00BF7DF5"/>
    <w:rsid w:val="00C15010"/>
    <w:rsid w:val="00C5652E"/>
    <w:rsid w:val="00D460DF"/>
    <w:rsid w:val="00EC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68655-393F-4821-B48E-146154289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15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AF6B9-14F8-4D9C-A3C0-F6CF0E31E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DE083556.dotm</Template>
  <TotalTime>0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Haesaerts Bren</dc:creator>
  <cp:lastModifiedBy>Bren Haesaerts (FOD Justitie - SPF Justice)</cp:lastModifiedBy>
  <cp:revision>2</cp:revision>
  <dcterms:created xsi:type="dcterms:W3CDTF">2019-09-19T13:16:00Z</dcterms:created>
  <dcterms:modified xsi:type="dcterms:W3CDTF">2019-09-19T13:16:00Z</dcterms:modified>
</cp:coreProperties>
</file>