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42" w:rsidRDefault="00765428" w:rsidP="00765428">
      <w:pPr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</w:pPr>
      <w:r w:rsidRPr="00A96142"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  <w:t>GEZAMENLIJK VERZOEKS</w:t>
      </w:r>
      <w:r w:rsidR="00A96142"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  <w:t xml:space="preserve">CHRIFT VRIJWILLIGE VERSCHIJNING </w:t>
      </w:r>
    </w:p>
    <w:p w:rsidR="00A96142" w:rsidRPr="00FE7A5E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 xml:space="preserve">(art. 706 </w:t>
      </w:r>
      <w:proofErr w:type="spellStart"/>
      <w:r w:rsidRPr="00A96142">
        <w:rPr>
          <w:rFonts w:ascii="Times New Roman" w:hAnsi="Times New Roman" w:cs="Times New Roman"/>
          <w:sz w:val="24"/>
          <w:szCs w:val="24"/>
          <w:lang w:val="nl-BE"/>
        </w:rPr>
        <w:t>Ger.W</w:t>
      </w:r>
      <w:proofErr w:type="spellEnd"/>
      <w:r w:rsidRPr="00A96142">
        <w:rPr>
          <w:rFonts w:ascii="Times New Roman" w:hAnsi="Times New Roman" w:cs="Times New Roman"/>
          <w:sz w:val="24"/>
          <w:szCs w:val="24"/>
          <w:lang w:val="nl-BE"/>
        </w:rPr>
        <w:t>.)</w:t>
      </w:r>
    </w:p>
    <w:p w:rsidR="00C94AA1" w:rsidRPr="00A96142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 xml:space="preserve">Aan de </w:t>
      </w:r>
      <w:r w:rsidR="00A96142">
        <w:rPr>
          <w:rFonts w:ascii="Times New Roman" w:hAnsi="Times New Roman" w:cs="Times New Roman"/>
          <w:sz w:val="24"/>
          <w:szCs w:val="24"/>
          <w:lang w:val="nl-BE"/>
        </w:rPr>
        <w:t>Voorzitter van de Rechtbank van eerste Aanleg te Antwerpen, afdeling Antwerpen</w:t>
      </w:r>
    </w:p>
    <w:p w:rsidR="00765428" w:rsidRPr="00A96142" w:rsidRDefault="00A96142" w:rsidP="00765428">
      <w:pPr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</w:pPr>
      <w:r w:rsidRPr="00A96142"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  <w:t>Verzoeker  1:</w:t>
      </w:r>
    </w:p>
    <w:p w:rsidR="00C94AA1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Naam : .........................................................................................................</w:t>
      </w:r>
      <w:r w:rsidR="00C94AA1">
        <w:rPr>
          <w:rFonts w:ascii="Times New Roman" w:hAnsi="Times New Roman" w:cs="Times New Roman"/>
          <w:sz w:val="24"/>
          <w:szCs w:val="24"/>
          <w:lang w:val="nl-BE"/>
        </w:rPr>
        <w:t>...............................</w:t>
      </w:r>
    </w:p>
    <w:p w:rsidR="00765428" w:rsidRPr="00A96142" w:rsidRDefault="00A96142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Voornamen  :   </w:t>
      </w:r>
      <w:r w:rsidR="00765428" w:rsidRPr="00A96142">
        <w:rPr>
          <w:rFonts w:ascii="Times New Roman" w:hAnsi="Times New Roman" w:cs="Times New Roman"/>
          <w:sz w:val="24"/>
          <w:szCs w:val="24"/>
          <w:lang w:val="nl-BE"/>
        </w:rPr>
        <w:t>……</w:t>
      </w:r>
      <w:r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</w:t>
      </w:r>
    </w:p>
    <w:p w:rsidR="00765428" w:rsidRPr="00A96142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Beroep: ..………………………………………………………………………………………</w:t>
      </w:r>
    </w:p>
    <w:p w:rsidR="00765428" w:rsidRPr="00A96142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Geboorteplaats en –datum :….....................................................................................................</w:t>
      </w:r>
    </w:p>
    <w:p w:rsidR="00A96142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Woonplaats : ...............................................................................................................................</w:t>
      </w:r>
    </w:p>
    <w:p w:rsidR="00C94AA1" w:rsidRPr="00FE7A5E" w:rsidRDefault="00FE7A5E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FE7A5E">
        <w:rPr>
          <w:rFonts w:ascii="Times New Roman" w:hAnsi="Times New Roman" w:cs="Times New Roman"/>
          <w:sz w:val="24"/>
          <w:szCs w:val="24"/>
          <w:lang w:val="nl-BE"/>
        </w:rPr>
        <w:t>RRN of  ondernemingsnummer</w:t>
      </w:r>
      <w:r>
        <w:rPr>
          <w:rFonts w:ascii="Times New Roman" w:hAnsi="Times New Roman" w:cs="Times New Roman"/>
          <w:sz w:val="24"/>
          <w:szCs w:val="24"/>
          <w:lang w:val="nl-BE"/>
        </w:rPr>
        <w:t>: ……………………………………………………………….</w:t>
      </w:r>
    </w:p>
    <w:p w:rsidR="00FE7A5E" w:rsidRDefault="00FE7A5E" w:rsidP="00765428">
      <w:pPr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</w:pPr>
    </w:p>
    <w:p w:rsidR="00765428" w:rsidRPr="00A96142" w:rsidRDefault="00A96142" w:rsidP="00765428">
      <w:pPr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</w:pPr>
      <w:r w:rsidRPr="00A96142"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  <w:t>Verzoeker 2:</w:t>
      </w:r>
    </w:p>
    <w:p w:rsidR="00A96142" w:rsidRPr="00A96142" w:rsidRDefault="00A96142" w:rsidP="00A96142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Naam : ........................................................................................................................................</w:t>
      </w:r>
    </w:p>
    <w:p w:rsidR="00A96142" w:rsidRPr="00A96142" w:rsidRDefault="00A96142" w:rsidP="00A96142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Voornamen  :   ………………………………………………………………………………</w:t>
      </w:r>
    </w:p>
    <w:p w:rsidR="00A96142" w:rsidRPr="00A96142" w:rsidRDefault="00A96142" w:rsidP="00A96142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Beroep: ..………………………………………………………………………………………</w:t>
      </w:r>
    </w:p>
    <w:p w:rsidR="00A96142" w:rsidRPr="00A96142" w:rsidRDefault="00A96142" w:rsidP="00A96142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Geboorteplaats en –datum :….....................................................................................................</w:t>
      </w:r>
    </w:p>
    <w:p w:rsidR="00A96142" w:rsidRDefault="00A96142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Woonplaats : ................................................................................................</w:t>
      </w:r>
      <w:r w:rsidR="00C94AA1">
        <w:rPr>
          <w:rFonts w:ascii="Times New Roman" w:hAnsi="Times New Roman" w:cs="Times New Roman"/>
          <w:sz w:val="24"/>
          <w:szCs w:val="24"/>
          <w:lang w:val="nl-BE"/>
        </w:rPr>
        <w:t>...............................</w:t>
      </w:r>
    </w:p>
    <w:p w:rsidR="00FE7A5E" w:rsidRDefault="00FE7A5E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FE7A5E">
        <w:rPr>
          <w:rFonts w:ascii="Times New Roman" w:hAnsi="Times New Roman" w:cs="Times New Roman"/>
          <w:sz w:val="24"/>
          <w:szCs w:val="24"/>
          <w:lang w:val="nl-BE"/>
        </w:rPr>
        <w:t>RRN of  ondernemingsnummer: ……………………………………………………………….</w:t>
      </w:r>
    </w:p>
    <w:p w:rsidR="00FE7A5E" w:rsidRDefault="00FE7A5E" w:rsidP="00765428">
      <w:pPr>
        <w:rPr>
          <w:rFonts w:ascii="Times New Roman" w:hAnsi="Times New Roman" w:cs="Times New Roman"/>
          <w:sz w:val="24"/>
          <w:szCs w:val="24"/>
          <w:lang w:val="nl-BE"/>
        </w:rPr>
      </w:pPr>
    </w:p>
    <w:p w:rsidR="00A96142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 xml:space="preserve">wensen vrijwillig voor u te verschijnen om uitspraak te horen doen over </w:t>
      </w:r>
      <w:r w:rsidR="00C94AA1">
        <w:rPr>
          <w:rFonts w:ascii="Times New Roman" w:hAnsi="Times New Roman" w:cs="Times New Roman"/>
          <w:sz w:val="24"/>
          <w:szCs w:val="24"/>
          <w:lang w:val="nl-BE"/>
        </w:rPr>
        <w:t>volgend geschil:</w:t>
      </w:r>
    </w:p>
    <w:p w:rsidR="00A96142" w:rsidRPr="00A96142" w:rsidRDefault="00A96142" w:rsidP="00765428">
      <w:pPr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</w:pPr>
      <w:r w:rsidRPr="00A96142"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  <w:t>Standpunt en vordering verzoeker 1</w:t>
      </w:r>
    </w:p>
    <w:p w:rsidR="00765428" w:rsidRDefault="00A96142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(</w:t>
      </w:r>
      <w:r w:rsidR="00765428" w:rsidRPr="00A96142">
        <w:rPr>
          <w:rFonts w:ascii="Times New Roman" w:hAnsi="Times New Roman" w:cs="Times New Roman"/>
          <w:sz w:val="24"/>
          <w:szCs w:val="24"/>
          <w:lang w:val="nl-BE"/>
        </w:rPr>
        <w:t>onderwerp en korte same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nvatting van de middelen van de </w:t>
      </w:r>
      <w:r w:rsidR="00765428" w:rsidRPr="00A96142">
        <w:rPr>
          <w:rFonts w:ascii="Times New Roman" w:hAnsi="Times New Roman" w:cs="Times New Roman"/>
          <w:sz w:val="24"/>
          <w:szCs w:val="24"/>
          <w:lang w:val="nl-BE"/>
        </w:rPr>
        <w:t>vordering te vermelden)</w:t>
      </w:r>
    </w:p>
    <w:p w:rsidR="00A96142" w:rsidRDefault="00A96142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Verzoeker verwijst naar het bijgevoegde verzoek tot oproeping in verzoening en formuleert voorbehoud om zijn vorderingen verder uiteen te zetten in besluiten</w:t>
      </w:r>
    </w:p>
    <w:p w:rsidR="00765428" w:rsidRPr="00A96142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</w:t>
      </w:r>
    </w:p>
    <w:p w:rsidR="00765428" w:rsidRPr="00A96142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</w:t>
      </w:r>
    </w:p>
    <w:p w:rsidR="00765428" w:rsidRPr="00A96142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</w:t>
      </w:r>
    </w:p>
    <w:p w:rsidR="00A96142" w:rsidRPr="00A96142" w:rsidRDefault="00A96142" w:rsidP="00A96142">
      <w:pPr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</w:pPr>
      <w:bookmarkStart w:id="0" w:name="_GoBack"/>
      <w:bookmarkEnd w:id="0"/>
      <w:r w:rsidRPr="00A96142"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  <w:lastRenderedPageBreak/>
        <w:t>St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nl-BE"/>
        </w:rPr>
        <w:t>andpunt en vordering verzoeker 2</w:t>
      </w:r>
    </w:p>
    <w:p w:rsidR="00A96142" w:rsidRPr="00A96142" w:rsidRDefault="00A96142" w:rsidP="00A96142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 xml:space="preserve">(korte samenvatting van de </w:t>
      </w:r>
      <w:r>
        <w:rPr>
          <w:rFonts w:ascii="Times New Roman" w:hAnsi="Times New Roman" w:cs="Times New Roman"/>
          <w:sz w:val="24"/>
          <w:szCs w:val="24"/>
          <w:lang w:val="nl-BE"/>
        </w:rPr>
        <w:t>verweer</w:t>
      </w:r>
      <w:r w:rsidRPr="00A96142">
        <w:rPr>
          <w:rFonts w:ascii="Times New Roman" w:hAnsi="Times New Roman" w:cs="Times New Roman"/>
          <w:sz w:val="24"/>
          <w:szCs w:val="24"/>
          <w:lang w:val="nl-BE"/>
        </w:rPr>
        <w:t>middelen vermelden</w:t>
      </w:r>
      <w:r>
        <w:rPr>
          <w:rFonts w:ascii="Times New Roman" w:hAnsi="Times New Roman" w:cs="Times New Roman"/>
          <w:sz w:val="24"/>
          <w:szCs w:val="24"/>
          <w:lang w:val="nl-BE"/>
        </w:rPr>
        <w:t xml:space="preserve"> en desgevallend </w:t>
      </w:r>
      <w:r w:rsidRPr="00A96142">
        <w:rPr>
          <w:rFonts w:ascii="Times New Roman" w:hAnsi="Times New Roman" w:cs="Times New Roman"/>
          <w:sz w:val="24"/>
          <w:szCs w:val="24"/>
          <w:lang w:val="nl-BE"/>
        </w:rPr>
        <w:t xml:space="preserve">onderwerp en korte samenvatting van de middelen van de </w:t>
      </w:r>
      <w:r>
        <w:rPr>
          <w:rFonts w:ascii="Times New Roman" w:hAnsi="Times New Roman" w:cs="Times New Roman"/>
          <w:sz w:val="24"/>
          <w:szCs w:val="24"/>
          <w:lang w:val="nl-BE"/>
        </w:rPr>
        <w:t>tegen</w:t>
      </w:r>
      <w:r w:rsidRPr="00A96142">
        <w:rPr>
          <w:rFonts w:ascii="Times New Roman" w:hAnsi="Times New Roman" w:cs="Times New Roman"/>
          <w:sz w:val="24"/>
          <w:szCs w:val="24"/>
          <w:lang w:val="nl-BE"/>
        </w:rPr>
        <w:t>vordering)</w:t>
      </w:r>
    </w:p>
    <w:p w:rsidR="00A96142" w:rsidRPr="00A96142" w:rsidRDefault="00A96142" w:rsidP="00A96142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 xml:space="preserve">Verzoeker </w:t>
      </w:r>
      <w:r w:rsidR="00C94AA1">
        <w:rPr>
          <w:rFonts w:ascii="Times New Roman" w:hAnsi="Times New Roman" w:cs="Times New Roman"/>
          <w:sz w:val="24"/>
          <w:szCs w:val="24"/>
          <w:lang w:val="nl-BE"/>
        </w:rPr>
        <w:t xml:space="preserve">2 </w:t>
      </w:r>
      <w:r w:rsidRPr="00A96142">
        <w:rPr>
          <w:rFonts w:ascii="Times New Roman" w:hAnsi="Times New Roman" w:cs="Times New Roman"/>
          <w:sz w:val="24"/>
          <w:szCs w:val="24"/>
          <w:lang w:val="nl-BE"/>
        </w:rPr>
        <w:t xml:space="preserve">formuleert voorbehoud om zijn vorderingen </w:t>
      </w:r>
      <w:r w:rsidR="00C94AA1">
        <w:rPr>
          <w:rFonts w:ascii="Times New Roman" w:hAnsi="Times New Roman" w:cs="Times New Roman"/>
          <w:sz w:val="24"/>
          <w:szCs w:val="24"/>
          <w:lang w:val="nl-BE"/>
        </w:rPr>
        <w:t xml:space="preserve">en argumenten </w:t>
      </w:r>
      <w:r w:rsidRPr="00A96142">
        <w:rPr>
          <w:rFonts w:ascii="Times New Roman" w:hAnsi="Times New Roman" w:cs="Times New Roman"/>
          <w:sz w:val="24"/>
          <w:szCs w:val="24"/>
          <w:lang w:val="nl-BE"/>
        </w:rPr>
        <w:t>verder uiteen te zetten in besluiten</w:t>
      </w:r>
      <w:r w:rsidR="00C94AA1">
        <w:rPr>
          <w:rFonts w:ascii="Times New Roman" w:hAnsi="Times New Roman" w:cs="Times New Roman"/>
          <w:sz w:val="24"/>
          <w:szCs w:val="24"/>
          <w:lang w:val="nl-BE"/>
        </w:rPr>
        <w:t>.</w:t>
      </w:r>
    </w:p>
    <w:p w:rsidR="00A96142" w:rsidRPr="00A96142" w:rsidRDefault="00A96142" w:rsidP="00A96142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</w:t>
      </w:r>
    </w:p>
    <w:p w:rsidR="00A96142" w:rsidRPr="00A96142" w:rsidRDefault="00A96142" w:rsidP="00A96142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</w:t>
      </w:r>
    </w:p>
    <w:p w:rsidR="00A96142" w:rsidRPr="00A96142" w:rsidRDefault="00A96142" w:rsidP="00A96142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</w:t>
      </w:r>
    </w:p>
    <w:p w:rsidR="00A96142" w:rsidRPr="00A96142" w:rsidRDefault="00A96142" w:rsidP="00A96142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</w:t>
      </w:r>
    </w:p>
    <w:p w:rsidR="00A96142" w:rsidRPr="00A96142" w:rsidRDefault="00A96142" w:rsidP="00A96142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…………………………………………………………………………………………………</w:t>
      </w:r>
    </w:p>
    <w:p w:rsidR="00A96142" w:rsidRDefault="00A96142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</w:t>
      </w:r>
      <w:r w:rsidR="00C94AA1"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…………………………………………………</w:t>
      </w:r>
    </w:p>
    <w:p w:rsidR="00C94AA1" w:rsidRDefault="00C94AA1" w:rsidP="00765428">
      <w:pPr>
        <w:rPr>
          <w:rFonts w:ascii="Times New Roman" w:hAnsi="Times New Roman" w:cs="Times New Roman"/>
          <w:sz w:val="24"/>
          <w:szCs w:val="24"/>
          <w:lang w:val="nl-BE"/>
        </w:rPr>
      </w:pPr>
    </w:p>
    <w:p w:rsidR="00765428" w:rsidRPr="00A96142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Beide partijen</w:t>
      </w:r>
    </w:p>
    <w:p w:rsidR="00C94AA1" w:rsidRDefault="00C94AA1" w:rsidP="00C94AA1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 xml:space="preserve">0 </w:t>
      </w:r>
      <w:r w:rsidR="00765428" w:rsidRPr="00A96142">
        <w:rPr>
          <w:rFonts w:ascii="Times New Roman" w:hAnsi="Times New Roman" w:cs="Times New Roman"/>
          <w:sz w:val="24"/>
          <w:szCs w:val="24"/>
          <w:lang w:val="nl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BE"/>
        </w:rPr>
        <w:t>verzoeken om een rechtsdag te bepalen waarop de zaak kan gepleit worden en voorzien          een pleitduur van  ………. min.</w:t>
      </w:r>
    </w:p>
    <w:p w:rsidR="00C94AA1" w:rsidRDefault="00C94AA1" w:rsidP="00C94AA1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0  verzoeken om conclusietermijnen te bepalen zoals overeengekomen op bij gevoegd  formulier</w:t>
      </w:r>
    </w:p>
    <w:p w:rsidR="00C94AA1" w:rsidRDefault="00C94AA1" w:rsidP="00C94AA1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0 verzoeken om een rechtsdag te bepalen overeenkomstig art. 19 al. 3 Ger. W. met het oog op het bepalen van voorlopige maatregelen / de aanstelling van een deskundige</w:t>
      </w:r>
    </w:p>
    <w:p w:rsidR="00C94AA1" w:rsidRDefault="00C94AA1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>
        <w:rPr>
          <w:rFonts w:ascii="Times New Roman" w:hAnsi="Times New Roman" w:cs="Times New Roman"/>
          <w:sz w:val="24"/>
          <w:szCs w:val="24"/>
          <w:lang w:val="nl-BE"/>
        </w:rPr>
        <w:t>0 wensen de zaak onderling in staat te stellen en zullen ten gepaste tijde een verzoek tot vaststelling indienen</w:t>
      </w:r>
    </w:p>
    <w:p w:rsidR="00C94AA1" w:rsidRDefault="00C94AA1" w:rsidP="00765428">
      <w:pPr>
        <w:rPr>
          <w:rFonts w:ascii="Times New Roman" w:hAnsi="Times New Roman" w:cs="Times New Roman"/>
          <w:sz w:val="24"/>
          <w:szCs w:val="24"/>
          <w:lang w:val="nl-BE"/>
        </w:rPr>
      </w:pPr>
    </w:p>
    <w:p w:rsidR="00C94AA1" w:rsidRDefault="00C94AA1" w:rsidP="00765428">
      <w:pPr>
        <w:rPr>
          <w:rFonts w:ascii="Times New Roman" w:hAnsi="Times New Roman" w:cs="Times New Roman"/>
          <w:sz w:val="24"/>
          <w:szCs w:val="24"/>
          <w:lang w:val="nl-BE"/>
        </w:rPr>
      </w:pPr>
    </w:p>
    <w:p w:rsidR="00765428" w:rsidRPr="00A96142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>Plaats en datum : …………………………………………………………………….…………………</w:t>
      </w:r>
    </w:p>
    <w:p w:rsidR="00765428" w:rsidRPr="00A96142" w:rsidRDefault="00765428" w:rsidP="00765428">
      <w:pPr>
        <w:rPr>
          <w:rFonts w:ascii="Times New Roman" w:hAnsi="Times New Roman" w:cs="Times New Roman"/>
          <w:sz w:val="24"/>
          <w:szCs w:val="24"/>
          <w:lang w:val="nl-BE"/>
        </w:rPr>
      </w:pPr>
      <w:r w:rsidRPr="00A96142">
        <w:rPr>
          <w:rFonts w:ascii="Times New Roman" w:hAnsi="Times New Roman" w:cs="Times New Roman"/>
          <w:sz w:val="24"/>
          <w:szCs w:val="24"/>
          <w:lang w:val="nl-BE"/>
        </w:rPr>
        <w:t xml:space="preserve">Naam en handtekening </w:t>
      </w:r>
      <w:r w:rsidR="00C94AA1">
        <w:rPr>
          <w:rFonts w:ascii="Times New Roman" w:hAnsi="Times New Roman" w:cs="Times New Roman"/>
          <w:sz w:val="24"/>
          <w:szCs w:val="24"/>
          <w:lang w:val="nl-BE"/>
        </w:rPr>
        <w:t xml:space="preserve">verzoeker 1              </w:t>
      </w:r>
      <w:r w:rsidR="00C94AA1" w:rsidRPr="00C94AA1">
        <w:rPr>
          <w:rFonts w:ascii="Times New Roman" w:hAnsi="Times New Roman" w:cs="Times New Roman"/>
          <w:sz w:val="24"/>
          <w:szCs w:val="24"/>
          <w:lang w:val="nl-BE"/>
        </w:rPr>
        <w:t>Naam en handte</w:t>
      </w:r>
      <w:r w:rsidR="00C94AA1">
        <w:rPr>
          <w:rFonts w:ascii="Times New Roman" w:hAnsi="Times New Roman" w:cs="Times New Roman"/>
          <w:sz w:val="24"/>
          <w:szCs w:val="24"/>
          <w:lang w:val="nl-BE"/>
        </w:rPr>
        <w:t>kening verzoeker 2</w:t>
      </w:r>
    </w:p>
    <w:p w:rsidR="00C94AA1" w:rsidRPr="00C94AA1" w:rsidRDefault="00765428" w:rsidP="00765428">
      <w:pPr>
        <w:rPr>
          <w:rFonts w:ascii="Times New Roman" w:hAnsi="Times New Roman" w:cs="Times New Roman"/>
          <w:sz w:val="24"/>
          <w:szCs w:val="24"/>
          <w:u w:val="single"/>
          <w:lang w:val="nl-BE"/>
        </w:rPr>
      </w:pPr>
      <w:r w:rsidRPr="00C94AA1">
        <w:rPr>
          <w:rFonts w:ascii="Times New Roman" w:hAnsi="Times New Roman" w:cs="Times New Roman"/>
          <w:sz w:val="24"/>
          <w:szCs w:val="24"/>
          <w:lang w:val="nl-BE"/>
        </w:rPr>
        <w:t>……………………………………………. ……………………………………………...</w:t>
      </w:r>
    </w:p>
    <w:sectPr w:rsidR="00C94AA1" w:rsidRPr="00C9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28"/>
    <w:rsid w:val="00765428"/>
    <w:rsid w:val="009113A3"/>
    <w:rsid w:val="00955367"/>
    <w:rsid w:val="00A96142"/>
    <w:rsid w:val="00C94AA1"/>
    <w:rsid w:val="00F6723E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2C260-692A-4F9D-B672-D84E5D48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5288E90A.dotm</Template>
  <TotalTime>0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Nuyens Margareta</dc:creator>
  <cp:lastModifiedBy>Margareta Nuyens (FOD Justitie - SPF Justice)</cp:lastModifiedBy>
  <cp:revision>3</cp:revision>
  <cp:lastPrinted>2019-09-05T08:48:00Z</cp:lastPrinted>
  <dcterms:created xsi:type="dcterms:W3CDTF">2016-05-19T07:42:00Z</dcterms:created>
  <dcterms:modified xsi:type="dcterms:W3CDTF">2019-09-05T08:55:00Z</dcterms:modified>
</cp:coreProperties>
</file>