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5B7" w:rsidRPr="00B440B9" w:rsidRDefault="00524BE5" w:rsidP="00524BE5">
      <w:pPr>
        <w:ind w:left="-1134"/>
        <w:rPr>
          <w:rFonts w:cstheme="minorHAnsi"/>
          <w:szCs w:val="22"/>
        </w:rPr>
      </w:pPr>
      <w:r w:rsidRPr="00B440B9">
        <w:rPr>
          <w:rFonts w:cstheme="minorHAnsi"/>
          <w:noProof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8C11C" wp14:editId="2F551C59">
                <wp:simplePos x="0" y="0"/>
                <wp:positionH relativeFrom="column">
                  <wp:posOffset>1198880</wp:posOffset>
                </wp:positionH>
                <wp:positionV relativeFrom="paragraph">
                  <wp:posOffset>337185</wp:posOffset>
                </wp:positionV>
                <wp:extent cx="4109085" cy="4953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908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5F4A" w:rsidRPr="00630ED0" w:rsidRDefault="006B5F4A" w:rsidP="00524BE5">
                            <w:pPr>
                              <w:rPr>
                                <w:b/>
                                <w:color w:val="333399"/>
                                <w:szCs w:val="22"/>
                              </w:rPr>
                            </w:pPr>
                          </w:p>
                          <w:p w:rsidR="006B5F4A" w:rsidRPr="00630ED0" w:rsidRDefault="006B5F4A" w:rsidP="00524BE5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630ED0">
                              <w:rPr>
                                <w:b/>
                                <w:color w:val="333399"/>
                                <w:szCs w:val="22"/>
                              </w:rPr>
                              <w:t xml:space="preserve">TRIBUNAL DE </w:t>
                            </w:r>
                            <w:r w:rsidR="000C27AC">
                              <w:rPr>
                                <w:b/>
                                <w:color w:val="333399"/>
                                <w:szCs w:val="22"/>
                              </w:rPr>
                              <w:t>L’ENTREPRISE</w:t>
                            </w:r>
                            <w:r w:rsidRPr="00630ED0">
                              <w:rPr>
                                <w:b/>
                                <w:color w:val="333399"/>
                                <w:szCs w:val="22"/>
                              </w:rPr>
                              <w:t xml:space="preserve"> FRANCOPHONE DE BRUXELLES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38C11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4.4pt;margin-top:26.55pt;width:323.5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1Tztg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" filled="f" stroked="f">
                <v:textbox>
                  <w:txbxContent>
                    <w:p w:rsidR="006B5F4A" w:rsidRPr="00630ED0" w:rsidRDefault="006B5F4A" w:rsidP="00524BE5">
                      <w:pPr>
                        <w:rPr>
                          <w:b/>
                          <w:color w:val="333399"/>
                          <w:szCs w:val="22"/>
                        </w:rPr>
                      </w:pPr>
                    </w:p>
                    <w:p w:rsidR="006B5F4A" w:rsidRPr="00630ED0" w:rsidRDefault="006B5F4A" w:rsidP="00524BE5">
                      <w:pPr>
                        <w:jc w:val="center"/>
                        <w:rPr>
                          <w:szCs w:val="22"/>
                        </w:rPr>
                      </w:pPr>
                      <w:r w:rsidRPr="00630ED0">
                        <w:rPr>
                          <w:b/>
                          <w:color w:val="333399"/>
                          <w:szCs w:val="22"/>
                        </w:rPr>
                        <w:t xml:space="preserve">TRIBUNAL DE </w:t>
                      </w:r>
                      <w:r w:rsidR="000C27AC">
                        <w:rPr>
                          <w:b/>
                          <w:color w:val="333399"/>
                          <w:szCs w:val="22"/>
                        </w:rPr>
                        <w:t>L’ENTREPRISE</w:t>
                      </w:r>
                      <w:r w:rsidRPr="00630ED0">
                        <w:rPr>
                          <w:b/>
                          <w:color w:val="333399"/>
                          <w:szCs w:val="22"/>
                        </w:rPr>
                        <w:t xml:space="preserve"> FRANCOPHONE DE BRUXELLES</w:t>
                      </w:r>
                    </w:p>
                  </w:txbxContent>
                </v:textbox>
              </v:shape>
            </w:pict>
          </mc:Fallback>
        </mc:AlternateContent>
      </w:r>
      <w:r w:rsidRPr="00B440B9">
        <w:rPr>
          <w:rFonts w:cstheme="minorHAnsi"/>
          <w:noProof/>
          <w:szCs w:val="22"/>
          <w:lang w:val="en-GB"/>
        </w:rPr>
        <w:drawing>
          <wp:inline distT="0" distB="0" distL="0" distR="0" wp14:anchorId="3D2A43E5" wp14:editId="197B6E07">
            <wp:extent cx="1939290" cy="723265"/>
            <wp:effectExtent l="0" t="0" r="3810" b="635"/>
            <wp:docPr id="1" name="Picture 1" descr="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ED0" w:rsidRPr="00B440B9" w:rsidRDefault="00630ED0" w:rsidP="0054141F">
      <w:pPr>
        <w:rPr>
          <w:rFonts w:cstheme="minorHAnsi"/>
          <w:szCs w:val="22"/>
        </w:rPr>
      </w:pPr>
    </w:p>
    <w:p w:rsidR="00D105B7" w:rsidRPr="00B440B9" w:rsidRDefault="00D105B7" w:rsidP="0054141F">
      <w:pPr>
        <w:rPr>
          <w:rFonts w:cstheme="minorHAnsi"/>
          <w:b/>
          <w:bCs/>
          <w:szCs w:val="22"/>
        </w:rPr>
      </w:pPr>
      <w:r w:rsidRPr="00B440B9">
        <w:rPr>
          <w:rFonts w:cstheme="minorHAnsi"/>
          <w:b/>
          <w:bCs/>
          <w:szCs w:val="22"/>
        </w:rPr>
        <w:t>______________________________________________</w:t>
      </w:r>
      <w:r w:rsidR="00524BE5" w:rsidRPr="00B440B9">
        <w:rPr>
          <w:rFonts w:cstheme="minorHAnsi"/>
          <w:b/>
          <w:bCs/>
          <w:szCs w:val="22"/>
        </w:rPr>
        <w:t>_________</w:t>
      </w:r>
      <w:r w:rsidR="00B440B9">
        <w:rPr>
          <w:rFonts w:cstheme="minorHAnsi"/>
          <w:b/>
          <w:bCs/>
          <w:szCs w:val="22"/>
        </w:rPr>
        <w:t>________</w:t>
      </w:r>
      <w:r w:rsidR="00524BE5" w:rsidRPr="00B440B9">
        <w:rPr>
          <w:rFonts w:cstheme="minorHAnsi"/>
          <w:b/>
          <w:bCs/>
          <w:szCs w:val="22"/>
        </w:rPr>
        <w:t>_</w:t>
      </w:r>
      <w:r w:rsidRPr="00B440B9">
        <w:rPr>
          <w:rFonts w:cstheme="minorHAnsi"/>
          <w:b/>
          <w:bCs/>
          <w:szCs w:val="22"/>
        </w:rPr>
        <w:t>___________</w:t>
      </w:r>
    </w:p>
    <w:p w:rsidR="00D105B7" w:rsidRPr="00B440B9" w:rsidRDefault="00D105B7" w:rsidP="00524BE5">
      <w:pPr>
        <w:ind w:right="-3"/>
        <w:jc w:val="center"/>
        <w:rPr>
          <w:rFonts w:cstheme="minorHAnsi"/>
          <w:szCs w:val="22"/>
        </w:rPr>
      </w:pPr>
    </w:p>
    <w:p w:rsidR="00D105B7" w:rsidRPr="00530670" w:rsidRDefault="00ED6D55" w:rsidP="00524BE5">
      <w:pPr>
        <w:ind w:right="-3"/>
        <w:jc w:val="center"/>
        <w:rPr>
          <w:rFonts w:cstheme="minorHAnsi"/>
          <w:b/>
          <w:bCs/>
          <w:sz w:val="24"/>
        </w:rPr>
      </w:pPr>
      <w:r w:rsidRPr="00530670">
        <w:rPr>
          <w:rFonts w:cstheme="minorHAnsi"/>
          <w:b/>
          <w:bCs/>
          <w:sz w:val="24"/>
        </w:rPr>
        <w:t xml:space="preserve">DEMANDE </w:t>
      </w:r>
      <w:r w:rsidR="000C4E71" w:rsidRPr="00530670">
        <w:rPr>
          <w:rFonts w:cstheme="minorHAnsi"/>
          <w:b/>
          <w:bCs/>
          <w:sz w:val="24"/>
        </w:rPr>
        <w:t xml:space="preserve">DE </w:t>
      </w:r>
      <w:r w:rsidR="005A48B1" w:rsidRPr="00530670">
        <w:rPr>
          <w:rFonts w:cstheme="minorHAnsi"/>
          <w:b/>
          <w:bCs/>
          <w:sz w:val="24"/>
        </w:rPr>
        <w:t>FIXATION</w:t>
      </w:r>
    </w:p>
    <w:p w:rsidR="00ED6D55" w:rsidRPr="00B440B9" w:rsidRDefault="00ED6D55" w:rsidP="00524BE5">
      <w:pPr>
        <w:ind w:right="-3"/>
        <w:jc w:val="center"/>
        <w:rPr>
          <w:rFonts w:cstheme="minorHAnsi"/>
          <w:b/>
          <w:bCs/>
          <w:szCs w:val="22"/>
        </w:rPr>
      </w:pPr>
      <w:r w:rsidRPr="00B440B9">
        <w:rPr>
          <w:rFonts w:cstheme="minorHAnsi"/>
          <w:b/>
          <w:bCs/>
          <w:szCs w:val="22"/>
        </w:rPr>
        <w:t>(</w:t>
      </w:r>
      <w:r w:rsidR="00A57DAB" w:rsidRPr="00B440B9">
        <w:rPr>
          <w:rFonts w:cstheme="minorHAnsi"/>
          <w:b/>
          <w:bCs/>
          <w:szCs w:val="22"/>
        </w:rPr>
        <w:t>article 750</w:t>
      </w:r>
      <w:r w:rsidR="005A48B1" w:rsidRPr="00B440B9">
        <w:rPr>
          <w:rFonts w:cstheme="minorHAnsi"/>
          <w:b/>
          <w:bCs/>
          <w:szCs w:val="22"/>
        </w:rPr>
        <w:t xml:space="preserve"> du Code judiciaire</w:t>
      </w:r>
      <w:r w:rsidRPr="00B440B9">
        <w:rPr>
          <w:rFonts w:cstheme="minorHAnsi"/>
          <w:b/>
          <w:bCs/>
          <w:szCs w:val="22"/>
        </w:rPr>
        <w:t>)</w:t>
      </w:r>
    </w:p>
    <w:p w:rsidR="00A57DAB" w:rsidRPr="00B440B9" w:rsidRDefault="00A57DAB" w:rsidP="00524BE5">
      <w:pPr>
        <w:ind w:right="-3"/>
        <w:jc w:val="center"/>
        <w:rPr>
          <w:rFonts w:cstheme="minorHAnsi"/>
          <w:b/>
          <w:bCs/>
          <w:szCs w:val="22"/>
        </w:rPr>
      </w:pPr>
      <w:r w:rsidRPr="00B440B9">
        <w:rPr>
          <w:rFonts w:cstheme="minorHAnsi"/>
          <w:b/>
          <w:bCs/>
          <w:szCs w:val="22"/>
        </w:rPr>
        <w:t>(à remplir en majuscule svp)</w:t>
      </w:r>
    </w:p>
    <w:p w:rsidR="00D105B7" w:rsidRPr="00B440B9" w:rsidRDefault="00D105B7" w:rsidP="0054141F">
      <w:pPr>
        <w:rPr>
          <w:rFonts w:cstheme="minorHAnsi"/>
          <w:b/>
          <w:bCs/>
          <w:szCs w:val="22"/>
        </w:rPr>
      </w:pPr>
      <w:r w:rsidRPr="00B440B9">
        <w:rPr>
          <w:rFonts w:cstheme="minorHAnsi"/>
          <w:b/>
          <w:bCs/>
          <w:szCs w:val="22"/>
        </w:rPr>
        <w:t>_________________________________________________</w:t>
      </w:r>
      <w:r w:rsidR="00524BE5" w:rsidRPr="00B440B9">
        <w:rPr>
          <w:rFonts w:cstheme="minorHAnsi"/>
          <w:b/>
          <w:bCs/>
          <w:szCs w:val="22"/>
        </w:rPr>
        <w:t>_________</w:t>
      </w:r>
      <w:r w:rsidRPr="00B440B9">
        <w:rPr>
          <w:rFonts w:cstheme="minorHAnsi"/>
          <w:b/>
          <w:bCs/>
          <w:szCs w:val="22"/>
        </w:rPr>
        <w:t>___</w:t>
      </w:r>
      <w:r w:rsidR="00B440B9">
        <w:rPr>
          <w:rFonts w:cstheme="minorHAnsi"/>
          <w:b/>
          <w:bCs/>
          <w:szCs w:val="22"/>
        </w:rPr>
        <w:t>________</w:t>
      </w:r>
      <w:r w:rsidRPr="00B440B9">
        <w:rPr>
          <w:rFonts w:cstheme="minorHAnsi"/>
          <w:b/>
          <w:bCs/>
          <w:szCs w:val="22"/>
        </w:rPr>
        <w:t>______</w:t>
      </w:r>
    </w:p>
    <w:p w:rsidR="00630ED0" w:rsidRPr="00B440B9" w:rsidRDefault="00630ED0" w:rsidP="0054141F">
      <w:pPr>
        <w:rPr>
          <w:rFonts w:cstheme="minorHAnsi"/>
          <w:szCs w:val="22"/>
        </w:rPr>
      </w:pPr>
    </w:p>
    <w:p w:rsidR="00D105B7" w:rsidRPr="00B440B9" w:rsidRDefault="00584ECC" w:rsidP="00B440B9">
      <w:pPr>
        <w:tabs>
          <w:tab w:val="left" w:pos="5245"/>
        </w:tabs>
        <w:ind w:right="-3"/>
        <w:rPr>
          <w:rFonts w:cstheme="minorHAnsi"/>
          <w:b/>
          <w:bCs/>
          <w:szCs w:val="22"/>
        </w:rPr>
      </w:pPr>
      <w:r w:rsidRPr="00B440B9">
        <w:rPr>
          <w:rFonts w:cstheme="minorHAnsi"/>
          <w:b/>
          <w:bCs/>
          <w:szCs w:val="22"/>
        </w:rPr>
        <w:tab/>
      </w:r>
      <w:r w:rsidR="00D105B7" w:rsidRPr="00B440B9">
        <w:rPr>
          <w:rFonts w:cstheme="minorHAnsi"/>
          <w:b/>
          <w:bCs/>
          <w:szCs w:val="22"/>
        </w:rPr>
        <w:t>R.G.</w:t>
      </w:r>
      <w:r w:rsidR="00A00E38" w:rsidRPr="00B440B9">
        <w:rPr>
          <w:rFonts w:cstheme="minorHAnsi"/>
          <w:b/>
          <w:bCs/>
          <w:szCs w:val="22"/>
        </w:rPr>
        <w:t xml:space="preserve"> </w:t>
      </w:r>
      <w:r w:rsidR="0007234D" w:rsidRPr="00B440B9">
        <w:rPr>
          <w:rFonts w:cstheme="minorHAnsi"/>
          <w:b/>
          <w:szCs w:val="22"/>
        </w:rPr>
        <w:t>A/………</w:t>
      </w:r>
      <w:r w:rsidR="00A00E38" w:rsidRPr="00B440B9">
        <w:rPr>
          <w:rFonts w:cstheme="minorHAnsi"/>
          <w:b/>
          <w:szCs w:val="22"/>
        </w:rPr>
        <w:t>/</w:t>
      </w:r>
      <w:r w:rsidR="0007234D" w:rsidRPr="00B440B9">
        <w:rPr>
          <w:rFonts w:cstheme="minorHAnsi"/>
          <w:b/>
          <w:szCs w:val="22"/>
        </w:rPr>
        <w:t>……………...</w:t>
      </w:r>
    </w:p>
    <w:p w:rsidR="00815C85" w:rsidRPr="00B440B9" w:rsidRDefault="00815C85" w:rsidP="00815C85">
      <w:pPr>
        <w:tabs>
          <w:tab w:val="left" w:pos="5245"/>
        </w:tabs>
        <w:rPr>
          <w:rFonts w:cstheme="minorHAnsi"/>
          <w:b/>
          <w:szCs w:val="22"/>
        </w:rPr>
      </w:pPr>
      <w:r w:rsidRPr="00B440B9">
        <w:rPr>
          <w:rFonts w:cstheme="minorHAnsi"/>
          <w:b/>
          <w:szCs w:val="22"/>
        </w:rPr>
        <w:tab/>
        <w:t>Nature de l’affaire :</w:t>
      </w:r>
    </w:p>
    <w:p w:rsidR="00815C85" w:rsidRPr="00B440B9" w:rsidRDefault="00815C85" w:rsidP="00815C85">
      <w:pPr>
        <w:tabs>
          <w:tab w:val="left" w:pos="5245"/>
        </w:tabs>
        <w:rPr>
          <w:rFonts w:cstheme="minorHAnsi"/>
          <w:b/>
          <w:szCs w:val="22"/>
        </w:rPr>
      </w:pPr>
      <w:r w:rsidRPr="00B440B9">
        <w:rPr>
          <w:rFonts w:cstheme="minorHAnsi"/>
          <w:b/>
          <w:szCs w:val="22"/>
        </w:rPr>
        <w:tab/>
        <w:t>……………………………….</w:t>
      </w:r>
    </w:p>
    <w:p w:rsidR="00D105B7" w:rsidRPr="00B440B9" w:rsidRDefault="00D105B7" w:rsidP="0054141F">
      <w:pPr>
        <w:rPr>
          <w:rFonts w:cstheme="minorHAnsi"/>
          <w:szCs w:val="22"/>
        </w:rPr>
      </w:pPr>
    </w:p>
    <w:p w:rsidR="00D105B7" w:rsidRPr="00B440B9" w:rsidRDefault="00D105B7" w:rsidP="0054141F">
      <w:pPr>
        <w:rPr>
          <w:rFonts w:cstheme="minorHAnsi"/>
          <w:szCs w:val="22"/>
          <w:u w:val="single"/>
        </w:rPr>
      </w:pPr>
      <w:r w:rsidRPr="00B440B9">
        <w:rPr>
          <w:rFonts w:cstheme="minorHAnsi"/>
          <w:szCs w:val="22"/>
          <w:u w:val="single"/>
        </w:rPr>
        <w:t>En cause</w:t>
      </w:r>
    </w:p>
    <w:p w:rsidR="00D105B7" w:rsidRPr="00B440B9" w:rsidRDefault="00D105B7" w:rsidP="0054141F">
      <w:pPr>
        <w:rPr>
          <w:rFonts w:cstheme="minorHAnsi"/>
          <w:szCs w:val="22"/>
        </w:rPr>
      </w:pPr>
    </w:p>
    <w:p w:rsidR="00ED6D55" w:rsidRPr="00B440B9" w:rsidRDefault="00ED6D55" w:rsidP="00800E13">
      <w:pPr>
        <w:rPr>
          <w:rFonts w:cstheme="minorHAnsi"/>
          <w:szCs w:val="22"/>
        </w:rPr>
      </w:pPr>
      <w:r w:rsidRPr="00B440B9">
        <w:rPr>
          <w:rFonts w:cstheme="minorHAnsi"/>
          <w:szCs w:val="22"/>
        </w:rPr>
        <w:t>Partie demanderesse : ……………</w:t>
      </w:r>
      <w:r w:rsidR="00B440B9">
        <w:rPr>
          <w:rFonts w:cstheme="minorHAnsi"/>
          <w:szCs w:val="22"/>
        </w:rPr>
        <w:t>………………………………………</w:t>
      </w:r>
      <w:r w:rsidR="008D465C">
        <w:rPr>
          <w:rFonts w:cstheme="minorHAnsi"/>
          <w:szCs w:val="22"/>
        </w:rPr>
        <w:t>……………….………………………</w:t>
      </w:r>
      <w:r w:rsidR="00AA0454">
        <w:rPr>
          <w:rFonts w:cstheme="minorHAnsi"/>
          <w:szCs w:val="22"/>
        </w:rPr>
        <w:t>….</w:t>
      </w:r>
      <w:r w:rsidR="008D465C">
        <w:rPr>
          <w:rFonts w:cstheme="minorHAnsi"/>
          <w:szCs w:val="22"/>
        </w:rPr>
        <w:t>…………</w:t>
      </w:r>
    </w:p>
    <w:p w:rsidR="00ED6D55" w:rsidRPr="00B440B9" w:rsidRDefault="00ED6D55" w:rsidP="00800E13">
      <w:pPr>
        <w:rPr>
          <w:rFonts w:cstheme="minorHAnsi"/>
          <w:szCs w:val="22"/>
        </w:rPr>
      </w:pPr>
    </w:p>
    <w:p w:rsidR="00BA3586" w:rsidRPr="00B440B9" w:rsidRDefault="00BA3586" w:rsidP="00BA3586">
      <w:pPr>
        <w:rPr>
          <w:rFonts w:cstheme="minorHAnsi"/>
          <w:szCs w:val="22"/>
        </w:rPr>
      </w:pPr>
      <w:r w:rsidRPr="00B440B9">
        <w:rPr>
          <w:rFonts w:cstheme="minorHAnsi"/>
          <w:szCs w:val="22"/>
        </w:rPr>
        <w:t>Adresse : ………………………………………</w:t>
      </w:r>
      <w:r w:rsidR="00B440B9">
        <w:rPr>
          <w:rFonts w:cstheme="minorHAnsi"/>
          <w:szCs w:val="22"/>
        </w:rPr>
        <w:t>………………………………………………</w:t>
      </w:r>
      <w:r w:rsidR="008D465C">
        <w:rPr>
          <w:rFonts w:cstheme="minorHAnsi"/>
          <w:szCs w:val="22"/>
        </w:rPr>
        <w:t>…………………………………</w:t>
      </w:r>
      <w:r w:rsidR="00AA0454">
        <w:rPr>
          <w:rFonts w:cstheme="minorHAnsi"/>
          <w:szCs w:val="22"/>
        </w:rPr>
        <w:t>.</w:t>
      </w:r>
      <w:r w:rsidR="008D465C">
        <w:rPr>
          <w:rFonts w:cstheme="minorHAnsi"/>
          <w:szCs w:val="22"/>
        </w:rPr>
        <w:t>…...</w:t>
      </w:r>
    </w:p>
    <w:p w:rsidR="00BA3586" w:rsidRPr="00B440B9" w:rsidRDefault="00BA3586" w:rsidP="00C86A9C">
      <w:pPr>
        <w:rPr>
          <w:rFonts w:cstheme="minorHAnsi"/>
          <w:szCs w:val="22"/>
        </w:rPr>
      </w:pPr>
    </w:p>
    <w:p w:rsidR="00C86A9C" w:rsidRPr="00B440B9" w:rsidRDefault="00C86A9C" w:rsidP="00C86A9C">
      <w:pPr>
        <w:rPr>
          <w:rFonts w:cstheme="minorHAnsi"/>
          <w:szCs w:val="22"/>
        </w:rPr>
      </w:pPr>
      <w:r w:rsidRPr="00B440B9">
        <w:rPr>
          <w:rFonts w:cstheme="minorHAnsi"/>
          <w:szCs w:val="22"/>
        </w:rPr>
        <w:t>Avocat :…………………</w:t>
      </w:r>
      <w:r w:rsidR="00B440B9">
        <w:rPr>
          <w:rFonts w:cstheme="minorHAnsi"/>
          <w:szCs w:val="22"/>
        </w:rPr>
        <w:t>………………….</w:t>
      </w:r>
      <w:r w:rsidRPr="00B440B9">
        <w:rPr>
          <w:rFonts w:cstheme="minorHAnsi"/>
          <w:szCs w:val="22"/>
        </w:rPr>
        <w:t>……………</w:t>
      </w:r>
      <w:r w:rsidRPr="00B440B9">
        <w:rPr>
          <w:rFonts w:cstheme="minorHAnsi"/>
          <w:szCs w:val="22"/>
        </w:rPr>
        <w:tab/>
        <w:t>Comparant :…………………</w:t>
      </w:r>
      <w:r w:rsidR="00B440B9">
        <w:rPr>
          <w:rFonts w:cstheme="minorHAnsi"/>
          <w:szCs w:val="22"/>
        </w:rPr>
        <w:t>…………………..</w:t>
      </w:r>
      <w:r w:rsidR="008D465C">
        <w:rPr>
          <w:rFonts w:cstheme="minorHAnsi"/>
          <w:szCs w:val="22"/>
        </w:rPr>
        <w:t>……</w:t>
      </w:r>
      <w:r w:rsidR="00AA0454">
        <w:rPr>
          <w:rFonts w:cstheme="minorHAnsi"/>
          <w:szCs w:val="22"/>
        </w:rPr>
        <w:t>…</w:t>
      </w:r>
      <w:r w:rsidR="008D465C">
        <w:rPr>
          <w:rFonts w:cstheme="minorHAnsi"/>
          <w:szCs w:val="22"/>
        </w:rPr>
        <w:t>…</w:t>
      </w:r>
    </w:p>
    <w:p w:rsidR="005A48B1" w:rsidRPr="00B440B9" w:rsidRDefault="005A48B1" w:rsidP="00800E13">
      <w:pPr>
        <w:rPr>
          <w:rFonts w:cstheme="minorHAnsi"/>
          <w:szCs w:val="22"/>
        </w:rPr>
      </w:pPr>
    </w:p>
    <w:p w:rsidR="005A48B1" w:rsidRPr="00B440B9" w:rsidRDefault="005A48B1" w:rsidP="00800E13">
      <w:pPr>
        <w:rPr>
          <w:rFonts w:cstheme="minorHAnsi"/>
          <w:szCs w:val="22"/>
        </w:rPr>
      </w:pPr>
      <w:r w:rsidRPr="00B440B9">
        <w:rPr>
          <w:rFonts w:cstheme="minorHAnsi"/>
          <w:szCs w:val="22"/>
        </w:rPr>
        <w:t>Adresse : ……………………………………………………</w:t>
      </w:r>
      <w:r w:rsidR="00B440B9">
        <w:rPr>
          <w:rFonts w:cstheme="minorHAnsi"/>
          <w:szCs w:val="22"/>
        </w:rPr>
        <w:t>………………………………………………</w:t>
      </w:r>
      <w:r w:rsidR="008D465C">
        <w:rPr>
          <w:rFonts w:cstheme="minorHAnsi"/>
          <w:szCs w:val="22"/>
        </w:rPr>
        <w:t>……………………</w:t>
      </w:r>
      <w:r w:rsidR="00AA0454">
        <w:rPr>
          <w:rFonts w:cstheme="minorHAnsi"/>
          <w:szCs w:val="22"/>
        </w:rPr>
        <w:t>.</w:t>
      </w:r>
      <w:r w:rsidR="008D465C">
        <w:rPr>
          <w:rFonts w:cstheme="minorHAnsi"/>
          <w:szCs w:val="22"/>
        </w:rPr>
        <w:t>…...</w:t>
      </w:r>
    </w:p>
    <w:p w:rsidR="00D105B7" w:rsidRPr="00B440B9" w:rsidRDefault="00D105B7" w:rsidP="0054141F">
      <w:pPr>
        <w:rPr>
          <w:rFonts w:cstheme="minorHAnsi"/>
          <w:bCs/>
          <w:szCs w:val="22"/>
        </w:rPr>
      </w:pPr>
    </w:p>
    <w:p w:rsidR="00D105B7" w:rsidRPr="00B440B9" w:rsidRDefault="00D105B7" w:rsidP="0054141F">
      <w:pPr>
        <w:rPr>
          <w:rFonts w:cstheme="minorHAnsi"/>
          <w:bCs/>
          <w:szCs w:val="22"/>
        </w:rPr>
      </w:pPr>
    </w:p>
    <w:p w:rsidR="00D105B7" w:rsidRPr="00B440B9" w:rsidRDefault="00D105B7" w:rsidP="0054141F">
      <w:pPr>
        <w:rPr>
          <w:rFonts w:cstheme="minorHAnsi"/>
          <w:szCs w:val="22"/>
          <w:u w:val="single"/>
        </w:rPr>
      </w:pPr>
      <w:r w:rsidRPr="00B440B9">
        <w:rPr>
          <w:rFonts w:cstheme="minorHAnsi"/>
          <w:szCs w:val="22"/>
          <w:u w:val="single"/>
        </w:rPr>
        <w:t>Contre</w:t>
      </w:r>
    </w:p>
    <w:p w:rsidR="00ED6D55" w:rsidRPr="00B440B9" w:rsidRDefault="00ED6D55" w:rsidP="00ED6D55">
      <w:pPr>
        <w:rPr>
          <w:rFonts w:cstheme="minorHAnsi"/>
          <w:szCs w:val="22"/>
        </w:rPr>
      </w:pPr>
    </w:p>
    <w:p w:rsidR="00B440B9" w:rsidRPr="00B440B9" w:rsidRDefault="002C69CE" w:rsidP="00B440B9">
      <w:pPr>
        <w:rPr>
          <w:rFonts w:cstheme="minorHAnsi"/>
          <w:szCs w:val="22"/>
        </w:rPr>
      </w:pPr>
      <w:r>
        <w:rPr>
          <w:rFonts w:cstheme="minorHAnsi"/>
          <w:szCs w:val="22"/>
        </w:rPr>
        <w:t>Partie défe</w:t>
      </w:r>
      <w:r w:rsidR="00B440B9" w:rsidRPr="00B440B9">
        <w:rPr>
          <w:rFonts w:cstheme="minorHAnsi"/>
          <w:szCs w:val="22"/>
        </w:rPr>
        <w:t>nderesse : ……………</w:t>
      </w:r>
      <w:r w:rsidR="00B440B9">
        <w:rPr>
          <w:rFonts w:cstheme="minorHAnsi"/>
          <w:szCs w:val="22"/>
        </w:rPr>
        <w:t>………………………………………</w:t>
      </w:r>
      <w:r w:rsidR="008D465C">
        <w:rPr>
          <w:rFonts w:cstheme="minorHAnsi"/>
          <w:szCs w:val="22"/>
        </w:rPr>
        <w:t>……………….…</w:t>
      </w:r>
      <w:r w:rsidR="00B440B9" w:rsidRPr="00B440B9">
        <w:rPr>
          <w:rFonts w:cstheme="minorHAnsi"/>
          <w:szCs w:val="22"/>
        </w:rPr>
        <w:t>………………………………</w:t>
      </w:r>
    </w:p>
    <w:p w:rsidR="00B440B9" w:rsidRPr="00B440B9" w:rsidRDefault="00B440B9" w:rsidP="00B440B9">
      <w:pPr>
        <w:rPr>
          <w:rFonts w:cstheme="minorHAnsi"/>
          <w:szCs w:val="22"/>
        </w:rPr>
      </w:pPr>
    </w:p>
    <w:p w:rsidR="00B440B9" w:rsidRPr="00B440B9" w:rsidRDefault="00B440B9" w:rsidP="00B440B9">
      <w:pPr>
        <w:rPr>
          <w:rFonts w:cstheme="minorHAnsi"/>
          <w:szCs w:val="22"/>
        </w:rPr>
      </w:pPr>
      <w:r w:rsidRPr="00B440B9">
        <w:rPr>
          <w:rFonts w:cstheme="minorHAnsi"/>
          <w:szCs w:val="22"/>
        </w:rPr>
        <w:t>Adresse : ………………………………………</w:t>
      </w:r>
      <w:r>
        <w:rPr>
          <w:rFonts w:cstheme="minorHAnsi"/>
          <w:szCs w:val="22"/>
        </w:rPr>
        <w:t>………………………………………………</w:t>
      </w:r>
      <w:r w:rsidR="008D465C">
        <w:rPr>
          <w:rFonts w:cstheme="minorHAnsi"/>
          <w:szCs w:val="22"/>
        </w:rPr>
        <w:t>……………………………………...</w:t>
      </w:r>
    </w:p>
    <w:p w:rsidR="00B440B9" w:rsidRPr="00B440B9" w:rsidRDefault="00B440B9" w:rsidP="00B440B9">
      <w:pPr>
        <w:rPr>
          <w:rFonts w:cstheme="minorHAnsi"/>
          <w:szCs w:val="22"/>
        </w:rPr>
      </w:pPr>
    </w:p>
    <w:p w:rsidR="00B440B9" w:rsidRPr="00B440B9" w:rsidRDefault="00B440B9" w:rsidP="00B440B9">
      <w:pPr>
        <w:rPr>
          <w:rFonts w:cstheme="minorHAnsi"/>
          <w:szCs w:val="22"/>
        </w:rPr>
      </w:pPr>
      <w:r w:rsidRPr="00B440B9">
        <w:rPr>
          <w:rFonts w:cstheme="minorHAnsi"/>
          <w:szCs w:val="22"/>
        </w:rPr>
        <w:t>Avocat :…………………</w:t>
      </w:r>
      <w:r>
        <w:rPr>
          <w:rFonts w:cstheme="minorHAnsi"/>
          <w:szCs w:val="22"/>
        </w:rPr>
        <w:t>………………….</w:t>
      </w:r>
      <w:r w:rsidRPr="00B440B9">
        <w:rPr>
          <w:rFonts w:cstheme="minorHAnsi"/>
          <w:szCs w:val="22"/>
        </w:rPr>
        <w:t>……………</w:t>
      </w:r>
      <w:r w:rsidRPr="00B440B9">
        <w:rPr>
          <w:rFonts w:cstheme="minorHAnsi"/>
          <w:szCs w:val="22"/>
        </w:rPr>
        <w:tab/>
        <w:t>Comparant :…………………</w:t>
      </w:r>
      <w:r>
        <w:rPr>
          <w:rFonts w:cstheme="minorHAnsi"/>
          <w:szCs w:val="22"/>
        </w:rPr>
        <w:t>…………………..</w:t>
      </w:r>
      <w:r w:rsidR="008D465C">
        <w:rPr>
          <w:rFonts w:cstheme="minorHAnsi"/>
          <w:szCs w:val="22"/>
        </w:rPr>
        <w:t>………</w:t>
      </w:r>
    </w:p>
    <w:p w:rsidR="00B440B9" w:rsidRPr="00B440B9" w:rsidRDefault="00B440B9" w:rsidP="00B440B9">
      <w:pPr>
        <w:rPr>
          <w:rFonts w:cstheme="minorHAnsi"/>
          <w:szCs w:val="22"/>
        </w:rPr>
      </w:pPr>
    </w:p>
    <w:p w:rsidR="00B440B9" w:rsidRPr="00B440B9" w:rsidRDefault="00B440B9" w:rsidP="00B440B9">
      <w:pPr>
        <w:rPr>
          <w:rFonts w:cstheme="minorHAnsi"/>
          <w:szCs w:val="22"/>
        </w:rPr>
      </w:pPr>
      <w:r w:rsidRPr="00B440B9">
        <w:rPr>
          <w:rFonts w:cstheme="minorHAnsi"/>
          <w:szCs w:val="22"/>
        </w:rPr>
        <w:t>Adresse : ……………………………………………………</w:t>
      </w:r>
      <w:r>
        <w:rPr>
          <w:rFonts w:cstheme="minorHAnsi"/>
          <w:szCs w:val="22"/>
        </w:rPr>
        <w:t>………………………………………………</w:t>
      </w:r>
      <w:r w:rsidR="008D465C">
        <w:rPr>
          <w:rFonts w:cstheme="minorHAnsi"/>
          <w:szCs w:val="22"/>
        </w:rPr>
        <w:t>………………………...</w:t>
      </w:r>
    </w:p>
    <w:p w:rsidR="00D05883" w:rsidRPr="005B3682" w:rsidRDefault="00D05883" w:rsidP="00D05883">
      <w:pPr>
        <w:rPr>
          <w:rFonts w:cstheme="minorHAnsi"/>
          <w:szCs w:val="22"/>
        </w:rPr>
      </w:pPr>
    </w:p>
    <w:p w:rsidR="00D05883" w:rsidRPr="005B3682" w:rsidRDefault="00D05883" w:rsidP="00D05883">
      <w:pPr>
        <w:jc w:val="center"/>
        <w:rPr>
          <w:rFonts w:cstheme="minorHAnsi"/>
          <w:szCs w:val="22"/>
        </w:rPr>
      </w:pPr>
      <w:r w:rsidRPr="005B3682">
        <w:rPr>
          <w:rFonts w:cstheme="minorHAnsi"/>
          <w:szCs w:val="22"/>
        </w:rPr>
        <w:t>*</w:t>
      </w:r>
    </w:p>
    <w:p w:rsidR="00D05883" w:rsidRPr="005B3682" w:rsidRDefault="00D05883" w:rsidP="00D05883">
      <w:pPr>
        <w:jc w:val="center"/>
        <w:rPr>
          <w:rFonts w:cstheme="minorHAnsi"/>
          <w:szCs w:val="22"/>
        </w:rPr>
      </w:pPr>
      <w:r w:rsidRPr="005B3682">
        <w:rPr>
          <w:rFonts w:cstheme="minorHAnsi"/>
          <w:szCs w:val="22"/>
        </w:rPr>
        <w:t>*</w:t>
      </w:r>
      <w:r w:rsidRPr="005B3682">
        <w:rPr>
          <w:rFonts w:cstheme="minorHAnsi"/>
          <w:szCs w:val="22"/>
        </w:rPr>
        <w:tab/>
        <w:t>*</w:t>
      </w:r>
    </w:p>
    <w:p w:rsidR="00DA15BC" w:rsidRPr="00B440B9" w:rsidRDefault="00DA15BC" w:rsidP="00C86A9C">
      <w:pPr>
        <w:rPr>
          <w:rFonts w:cstheme="minorHAnsi"/>
          <w:szCs w:val="22"/>
        </w:rPr>
      </w:pPr>
    </w:p>
    <w:p w:rsidR="00C86A9C" w:rsidRPr="00B440B9" w:rsidRDefault="00C86A9C" w:rsidP="00C86A9C">
      <w:pPr>
        <w:rPr>
          <w:rFonts w:cstheme="minorHAnsi"/>
          <w:szCs w:val="22"/>
        </w:rPr>
      </w:pPr>
      <w:r w:rsidRPr="00B440B9">
        <w:rPr>
          <w:rFonts w:cstheme="minorHAnsi"/>
          <w:szCs w:val="22"/>
        </w:rPr>
        <w:t xml:space="preserve">Les parties prient le tribunal de bien vouloir </w:t>
      </w:r>
      <w:r w:rsidR="00A57DAB" w:rsidRPr="00B440B9">
        <w:rPr>
          <w:rFonts w:cstheme="minorHAnsi"/>
          <w:b/>
          <w:szCs w:val="22"/>
        </w:rPr>
        <w:t>FIXER</w:t>
      </w:r>
      <w:r w:rsidR="006B5F4A" w:rsidRPr="00B440B9">
        <w:rPr>
          <w:rFonts w:cstheme="minorHAnsi"/>
          <w:szCs w:val="22"/>
        </w:rPr>
        <w:t xml:space="preserve"> </w:t>
      </w:r>
      <w:r w:rsidR="00A57DAB" w:rsidRPr="00B440B9">
        <w:rPr>
          <w:rFonts w:cstheme="minorHAnsi"/>
          <w:szCs w:val="22"/>
        </w:rPr>
        <w:t>la cause à une audience de plaidoiries</w:t>
      </w:r>
      <w:r w:rsidR="00F55961">
        <w:rPr>
          <w:rFonts w:cstheme="minorHAnsi"/>
          <w:szCs w:val="22"/>
        </w:rPr>
        <w:t>.</w:t>
      </w:r>
      <w:r w:rsidR="00A400DF">
        <w:rPr>
          <w:rFonts w:cstheme="minorHAnsi"/>
          <w:szCs w:val="22"/>
        </w:rPr>
        <w:t xml:space="preserve"> Le temps des débats est estimé à ………………… minutes pour toutes les parties.</w:t>
      </w:r>
    </w:p>
    <w:p w:rsidR="00ED6D55" w:rsidRPr="00B440B9" w:rsidRDefault="00ED6D55" w:rsidP="00ED6D55">
      <w:pPr>
        <w:rPr>
          <w:rFonts w:cstheme="minorHAnsi"/>
          <w:szCs w:val="22"/>
        </w:rPr>
      </w:pPr>
    </w:p>
    <w:p w:rsidR="00ED6D55" w:rsidRPr="00B440B9" w:rsidRDefault="00ED6D55" w:rsidP="00ED6D55">
      <w:pPr>
        <w:rPr>
          <w:rFonts w:cstheme="minorHAnsi"/>
          <w:szCs w:val="22"/>
        </w:rPr>
      </w:pPr>
      <w:r w:rsidRPr="00B440B9">
        <w:rPr>
          <w:rFonts w:cstheme="minorHAnsi"/>
          <w:szCs w:val="22"/>
        </w:rPr>
        <w:t>Bruxelles, le ……………………..</w:t>
      </w:r>
    </w:p>
    <w:p w:rsidR="00ED6D55" w:rsidRPr="00B440B9" w:rsidRDefault="00ED6D55" w:rsidP="00ED6D55">
      <w:pPr>
        <w:rPr>
          <w:rFonts w:cstheme="minorHAnsi"/>
          <w:szCs w:val="22"/>
        </w:rPr>
      </w:pPr>
    </w:p>
    <w:p w:rsidR="00B440B9" w:rsidRDefault="00B440B9" w:rsidP="00ED6D55">
      <w:pPr>
        <w:rPr>
          <w:rFonts w:cstheme="minorHAnsi"/>
          <w:szCs w:val="22"/>
        </w:rPr>
      </w:pPr>
    </w:p>
    <w:p w:rsidR="00B440B9" w:rsidRPr="00B440B9" w:rsidRDefault="00B440B9" w:rsidP="00ED6D55">
      <w:pPr>
        <w:rPr>
          <w:rFonts w:cstheme="minorHAnsi"/>
          <w:szCs w:val="22"/>
        </w:rPr>
      </w:pPr>
    </w:p>
    <w:p w:rsidR="00B01E9E" w:rsidRPr="00B440B9" w:rsidRDefault="00B01E9E" w:rsidP="00ED6D55">
      <w:pPr>
        <w:rPr>
          <w:rFonts w:cstheme="minorHAnsi"/>
          <w:szCs w:val="22"/>
        </w:rPr>
      </w:pPr>
    </w:p>
    <w:p w:rsidR="00C86A9C" w:rsidRPr="00B440B9" w:rsidRDefault="0007234D" w:rsidP="00222DA8">
      <w:pPr>
        <w:tabs>
          <w:tab w:val="left" w:pos="5103"/>
        </w:tabs>
        <w:rPr>
          <w:rFonts w:cstheme="minorHAnsi"/>
          <w:szCs w:val="22"/>
        </w:rPr>
      </w:pPr>
      <w:r w:rsidRPr="00B440B9">
        <w:rPr>
          <w:rFonts w:cstheme="minorHAnsi"/>
          <w:szCs w:val="22"/>
        </w:rPr>
        <w:t>Partie</w:t>
      </w:r>
      <w:r w:rsidR="00ED6D55" w:rsidRPr="00B440B9">
        <w:rPr>
          <w:rFonts w:cstheme="minorHAnsi"/>
          <w:szCs w:val="22"/>
        </w:rPr>
        <w:t xml:space="preserve"> demanderesse</w:t>
      </w:r>
      <w:r w:rsidR="00ED6D55" w:rsidRPr="00B440B9">
        <w:rPr>
          <w:rFonts w:cstheme="minorHAnsi"/>
          <w:szCs w:val="22"/>
        </w:rPr>
        <w:tab/>
        <w:t>Partie défenderesse</w:t>
      </w:r>
    </w:p>
    <w:p w:rsidR="0052396F" w:rsidRPr="00B440B9" w:rsidRDefault="0052396F" w:rsidP="00222DA8">
      <w:pPr>
        <w:tabs>
          <w:tab w:val="left" w:pos="5103"/>
        </w:tabs>
        <w:rPr>
          <w:rFonts w:cstheme="minorHAnsi"/>
          <w:szCs w:val="22"/>
        </w:rPr>
      </w:pPr>
    </w:p>
    <w:p w:rsidR="0052396F" w:rsidRPr="00B440B9" w:rsidRDefault="0052396F" w:rsidP="00222DA8">
      <w:pPr>
        <w:tabs>
          <w:tab w:val="left" w:pos="5103"/>
        </w:tabs>
        <w:rPr>
          <w:rFonts w:cstheme="minorHAnsi"/>
          <w:b/>
          <w:szCs w:val="22"/>
        </w:rPr>
      </w:pPr>
      <w:r w:rsidRPr="00B440B9">
        <w:rPr>
          <w:rFonts w:cstheme="minorHAnsi"/>
          <w:b/>
          <w:szCs w:val="22"/>
          <w:u w:val="single"/>
        </w:rPr>
        <w:t>Attention</w:t>
      </w:r>
      <w:r w:rsidRPr="00B440B9">
        <w:rPr>
          <w:rFonts w:cstheme="minorHAnsi"/>
          <w:b/>
          <w:szCs w:val="22"/>
        </w:rPr>
        <w:t> : le tribunal rappelle aux parties qu’en application de l’article 756 du Code judiciaire, les pièces sont déposé</w:t>
      </w:r>
      <w:r w:rsidR="00DA79EB">
        <w:rPr>
          <w:rFonts w:cstheme="minorHAnsi"/>
          <w:b/>
          <w:szCs w:val="22"/>
        </w:rPr>
        <w:t>e</w:t>
      </w:r>
      <w:r w:rsidRPr="00B440B9">
        <w:rPr>
          <w:rFonts w:cstheme="minorHAnsi"/>
          <w:b/>
          <w:szCs w:val="22"/>
        </w:rPr>
        <w:t>s au greffe 15 jours au moins avant l’audi</w:t>
      </w:r>
      <w:r w:rsidR="005260F3">
        <w:rPr>
          <w:rFonts w:cstheme="minorHAnsi"/>
          <w:b/>
          <w:szCs w:val="22"/>
        </w:rPr>
        <w:t>ence fixée pour les plaidoiries</w:t>
      </w:r>
      <w:r w:rsidR="002F0F1B">
        <w:rPr>
          <w:rFonts w:cstheme="minorHAnsi"/>
          <w:b/>
          <w:szCs w:val="22"/>
        </w:rPr>
        <w:t>.</w:t>
      </w:r>
      <w:bookmarkStart w:id="0" w:name="_GoBack"/>
      <w:bookmarkEnd w:id="0"/>
    </w:p>
    <w:sectPr w:rsidR="0052396F" w:rsidRPr="00B440B9" w:rsidSect="00DD30B5"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134" w:right="1134" w:bottom="1134" w:left="25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F4A" w:rsidRDefault="006B5F4A">
      <w:r>
        <w:separator/>
      </w:r>
    </w:p>
  </w:endnote>
  <w:endnote w:type="continuationSeparator" w:id="0">
    <w:p w:rsidR="006B5F4A" w:rsidRDefault="006B5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 AMT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F4A" w:rsidRDefault="006B5F4A" w:rsidP="00585D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5F4A" w:rsidRDefault="006B5F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F4A" w:rsidRDefault="006B5F4A" w:rsidP="00585D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00DF">
      <w:rPr>
        <w:rStyle w:val="PageNumber"/>
        <w:noProof/>
      </w:rPr>
      <w:t>2</w:t>
    </w:r>
    <w:r>
      <w:rPr>
        <w:rStyle w:val="PageNumber"/>
      </w:rPr>
      <w:fldChar w:fldCharType="end"/>
    </w:r>
  </w:p>
  <w:p w:rsidR="006B5F4A" w:rsidRPr="004429A1" w:rsidRDefault="001B7741">
    <w:pPr>
      <w:pStyle w:val="Footer"/>
      <w:rPr>
        <w:sz w:val="18"/>
        <w:szCs w:val="18"/>
      </w:rPr>
    </w:pPr>
    <w:r>
      <w:rPr>
        <w:sz w:val="18"/>
        <w:szCs w:val="18"/>
      </w:rPr>
      <w:t>Version 10.10</w:t>
    </w:r>
    <w:r w:rsidR="006B5F4A">
      <w:rPr>
        <w:sz w:val="18"/>
        <w:szCs w:val="18"/>
      </w:rPr>
      <w:t>.15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F4A" w:rsidRPr="001A2AF6" w:rsidRDefault="006B5F4A" w:rsidP="004429A1">
    <w:pPr>
      <w:pStyle w:val="Footer"/>
      <w:rPr>
        <w:sz w:val="18"/>
        <w:szCs w:val="18"/>
      </w:rPr>
    </w:pPr>
    <w:r>
      <w:rPr>
        <w:sz w:val="18"/>
        <w:szCs w:val="18"/>
      </w:rPr>
      <w:t>V</w:t>
    </w:r>
    <w:r w:rsidR="00B440B9">
      <w:rPr>
        <w:sz w:val="18"/>
        <w:szCs w:val="18"/>
      </w:rPr>
      <w:t xml:space="preserve">ersion </w:t>
    </w:r>
    <w:r w:rsidR="001A2AF6">
      <w:rPr>
        <w:sz w:val="18"/>
        <w:szCs w:val="18"/>
      </w:rPr>
      <w:t>01.09</w:t>
    </w:r>
    <w:r w:rsidR="00A400DF">
      <w:rPr>
        <w:sz w:val="18"/>
        <w:szCs w:val="18"/>
      </w:rPr>
      <w:t>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F4A" w:rsidRDefault="006B5F4A">
      <w:r>
        <w:separator/>
      </w:r>
    </w:p>
  </w:footnote>
  <w:footnote w:type="continuationSeparator" w:id="0">
    <w:p w:rsidR="006B5F4A" w:rsidRDefault="006B5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F4A" w:rsidRPr="00B440B9" w:rsidRDefault="006B5F4A" w:rsidP="003D7ACF">
    <w:pPr>
      <w:pStyle w:val="Header"/>
      <w:jc w:val="right"/>
      <w:rPr>
        <w:rFonts w:cstheme="minorHAnsi"/>
        <w:szCs w:val="22"/>
      </w:rPr>
    </w:pPr>
    <w:r w:rsidRPr="00B440B9">
      <w:rPr>
        <w:rFonts w:cstheme="minorHAnsi"/>
        <w:szCs w:val="22"/>
      </w:rPr>
      <w:t>N° de l’affaire : 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4A6F"/>
    <w:multiLevelType w:val="hybridMultilevel"/>
    <w:tmpl w:val="B81EF6F0"/>
    <w:lvl w:ilvl="0" w:tplc="38FA343E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249E4"/>
    <w:multiLevelType w:val="hybridMultilevel"/>
    <w:tmpl w:val="C770ADEE"/>
    <w:lvl w:ilvl="0" w:tplc="C23E602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A6D18"/>
    <w:multiLevelType w:val="hybridMultilevel"/>
    <w:tmpl w:val="D9C28DF2"/>
    <w:lvl w:ilvl="0" w:tplc="B91A89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7439E9"/>
    <w:multiLevelType w:val="hybridMultilevel"/>
    <w:tmpl w:val="4F70F100"/>
    <w:lvl w:ilvl="0" w:tplc="2634DAD8">
      <w:start w:val="18"/>
      <w:numFmt w:val="bullet"/>
      <w:lvlText w:val="-"/>
      <w:lvlJc w:val="left"/>
      <w:pPr>
        <w:ind w:left="720" w:hanging="360"/>
      </w:pPr>
      <w:rPr>
        <w:rFonts w:ascii="Times New Roman" w:eastAsia="Albany AMT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37756"/>
    <w:multiLevelType w:val="hybridMultilevel"/>
    <w:tmpl w:val="183AE7AA"/>
    <w:lvl w:ilvl="0" w:tplc="0AAE25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7476D6"/>
    <w:multiLevelType w:val="hybridMultilevel"/>
    <w:tmpl w:val="A94AFDFE"/>
    <w:lvl w:ilvl="0" w:tplc="538A5D16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8B7A0B"/>
    <w:multiLevelType w:val="hybridMultilevel"/>
    <w:tmpl w:val="302A428C"/>
    <w:lvl w:ilvl="0" w:tplc="F4C49AA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D4"/>
    <w:rsid w:val="000012A8"/>
    <w:rsid w:val="0004570E"/>
    <w:rsid w:val="000604E2"/>
    <w:rsid w:val="0007234D"/>
    <w:rsid w:val="000A7AE0"/>
    <w:rsid w:val="000C27AC"/>
    <w:rsid w:val="000C4E71"/>
    <w:rsid w:val="000D2A14"/>
    <w:rsid w:val="000E2661"/>
    <w:rsid w:val="000E593B"/>
    <w:rsid w:val="00104399"/>
    <w:rsid w:val="00137355"/>
    <w:rsid w:val="0016077B"/>
    <w:rsid w:val="001A2AF6"/>
    <w:rsid w:val="001B7741"/>
    <w:rsid w:val="001D2608"/>
    <w:rsid w:val="001D6928"/>
    <w:rsid w:val="001E4B08"/>
    <w:rsid w:val="001F013A"/>
    <w:rsid w:val="001F15F5"/>
    <w:rsid w:val="001F5B9F"/>
    <w:rsid w:val="001F663C"/>
    <w:rsid w:val="00202245"/>
    <w:rsid w:val="00222DA8"/>
    <w:rsid w:val="00224241"/>
    <w:rsid w:val="00237189"/>
    <w:rsid w:val="00266D9B"/>
    <w:rsid w:val="002C3DFA"/>
    <w:rsid w:val="002C69CE"/>
    <w:rsid w:val="002E0B2B"/>
    <w:rsid w:val="002F0F1B"/>
    <w:rsid w:val="00303B1B"/>
    <w:rsid w:val="00321E74"/>
    <w:rsid w:val="0032648C"/>
    <w:rsid w:val="003929BC"/>
    <w:rsid w:val="003B33CF"/>
    <w:rsid w:val="003C6D89"/>
    <w:rsid w:val="003D7ACF"/>
    <w:rsid w:val="004165C5"/>
    <w:rsid w:val="00420F4A"/>
    <w:rsid w:val="0042705E"/>
    <w:rsid w:val="004429A1"/>
    <w:rsid w:val="00451DBB"/>
    <w:rsid w:val="00482085"/>
    <w:rsid w:val="004A73CD"/>
    <w:rsid w:val="004D71D4"/>
    <w:rsid w:val="004E678C"/>
    <w:rsid w:val="004E7945"/>
    <w:rsid w:val="004F4B43"/>
    <w:rsid w:val="005045DE"/>
    <w:rsid w:val="00522217"/>
    <w:rsid w:val="0052396F"/>
    <w:rsid w:val="00524BE5"/>
    <w:rsid w:val="005260F3"/>
    <w:rsid w:val="00530670"/>
    <w:rsid w:val="0054141F"/>
    <w:rsid w:val="00550E42"/>
    <w:rsid w:val="00584ECC"/>
    <w:rsid w:val="00585D7B"/>
    <w:rsid w:val="005A48B1"/>
    <w:rsid w:val="005C4724"/>
    <w:rsid w:val="005E6FDA"/>
    <w:rsid w:val="00623FE8"/>
    <w:rsid w:val="00630ED0"/>
    <w:rsid w:val="00635365"/>
    <w:rsid w:val="00674397"/>
    <w:rsid w:val="006A5A99"/>
    <w:rsid w:val="006B5F4A"/>
    <w:rsid w:val="006E6A15"/>
    <w:rsid w:val="00761555"/>
    <w:rsid w:val="0077204C"/>
    <w:rsid w:val="00782F51"/>
    <w:rsid w:val="00786EED"/>
    <w:rsid w:val="0078736C"/>
    <w:rsid w:val="007B715F"/>
    <w:rsid w:val="00800E13"/>
    <w:rsid w:val="00803957"/>
    <w:rsid w:val="00815C85"/>
    <w:rsid w:val="00816394"/>
    <w:rsid w:val="0081765D"/>
    <w:rsid w:val="0082506B"/>
    <w:rsid w:val="00856EE5"/>
    <w:rsid w:val="00863152"/>
    <w:rsid w:val="008946C9"/>
    <w:rsid w:val="008B46F9"/>
    <w:rsid w:val="008D16B0"/>
    <w:rsid w:val="008D465C"/>
    <w:rsid w:val="008F1E05"/>
    <w:rsid w:val="008F2033"/>
    <w:rsid w:val="00980797"/>
    <w:rsid w:val="009A14B9"/>
    <w:rsid w:val="00A00E38"/>
    <w:rsid w:val="00A32C92"/>
    <w:rsid w:val="00A400DF"/>
    <w:rsid w:val="00A53A70"/>
    <w:rsid w:val="00A57DAB"/>
    <w:rsid w:val="00A932F1"/>
    <w:rsid w:val="00AA0454"/>
    <w:rsid w:val="00AC0BC7"/>
    <w:rsid w:val="00B01E9E"/>
    <w:rsid w:val="00B02B8F"/>
    <w:rsid w:val="00B03F0F"/>
    <w:rsid w:val="00B126EB"/>
    <w:rsid w:val="00B440B9"/>
    <w:rsid w:val="00B631EC"/>
    <w:rsid w:val="00B66B82"/>
    <w:rsid w:val="00BA2283"/>
    <w:rsid w:val="00BA3586"/>
    <w:rsid w:val="00BD089B"/>
    <w:rsid w:val="00BF69BD"/>
    <w:rsid w:val="00C27202"/>
    <w:rsid w:val="00C86A9C"/>
    <w:rsid w:val="00C93C68"/>
    <w:rsid w:val="00CA0EB5"/>
    <w:rsid w:val="00CC4014"/>
    <w:rsid w:val="00CF3A76"/>
    <w:rsid w:val="00D05883"/>
    <w:rsid w:val="00D105B7"/>
    <w:rsid w:val="00D45470"/>
    <w:rsid w:val="00D97BBD"/>
    <w:rsid w:val="00D97E56"/>
    <w:rsid w:val="00DA15BC"/>
    <w:rsid w:val="00DA79EB"/>
    <w:rsid w:val="00DC2925"/>
    <w:rsid w:val="00DD30B5"/>
    <w:rsid w:val="00DE4C03"/>
    <w:rsid w:val="00DE4DD4"/>
    <w:rsid w:val="00DE7885"/>
    <w:rsid w:val="00E33788"/>
    <w:rsid w:val="00E54F78"/>
    <w:rsid w:val="00E97218"/>
    <w:rsid w:val="00ED08A6"/>
    <w:rsid w:val="00ED1A68"/>
    <w:rsid w:val="00ED6D55"/>
    <w:rsid w:val="00EE3039"/>
    <w:rsid w:val="00EF4369"/>
    <w:rsid w:val="00F2064C"/>
    <w:rsid w:val="00F55961"/>
    <w:rsid w:val="00FA1F01"/>
    <w:rsid w:val="00FD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2CFF0618-0DAB-4435-B5AD-164CBAF9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670"/>
    <w:pPr>
      <w:widowControl w:val="0"/>
      <w:suppressAutoHyphens/>
      <w:jc w:val="both"/>
    </w:pPr>
    <w:rPr>
      <w:rFonts w:asciiTheme="minorHAnsi" w:eastAsia="Albany AMT" w:hAnsiTheme="minorHAnsi"/>
      <w:kern w:val="1"/>
      <w:sz w:val="22"/>
      <w:szCs w:val="24"/>
      <w:lang w:val="fr-BE"/>
    </w:rPr>
  </w:style>
  <w:style w:type="paragraph" w:styleId="Heading1">
    <w:name w:val="heading 1"/>
    <w:basedOn w:val="Normal"/>
    <w:next w:val="Normal"/>
    <w:qFormat/>
    <w:rsid w:val="00A00E38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/>
      <w:noProof/>
      <w:kern w:val="32"/>
      <w:sz w:val="32"/>
      <w:szCs w:val="20"/>
      <w:lang w:eastAsia="en-US"/>
    </w:rPr>
  </w:style>
  <w:style w:type="paragraph" w:styleId="Heading2">
    <w:name w:val="heading 2"/>
    <w:basedOn w:val="Normal"/>
    <w:next w:val="Normal"/>
    <w:qFormat/>
    <w:rsid w:val="00A00E38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/>
      <w:bCs/>
      <w:i/>
      <w:iCs/>
      <w:noProof/>
      <w:kern w:val="0"/>
      <w:sz w:val="28"/>
      <w:szCs w:val="28"/>
      <w:lang w:eastAsia="en-US"/>
    </w:rPr>
  </w:style>
  <w:style w:type="paragraph" w:styleId="Heading3">
    <w:name w:val="heading 3"/>
    <w:basedOn w:val="Normal"/>
    <w:next w:val="Normal"/>
    <w:qFormat/>
    <w:rsid w:val="00A00E38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/>
      <w:bCs/>
      <w:noProof/>
      <w:kern w:val="0"/>
      <w:sz w:val="26"/>
      <w:szCs w:val="26"/>
      <w:lang w:eastAsia="en-US"/>
    </w:rPr>
  </w:style>
  <w:style w:type="paragraph" w:styleId="Heading4">
    <w:name w:val="heading 4"/>
    <w:basedOn w:val="Normal"/>
    <w:next w:val="Normal"/>
    <w:qFormat/>
    <w:rsid w:val="00A00E38"/>
    <w:pPr>
      <w:keepNext/>
      <w:widowControl/>
      <w:suppressAutoHyphens w:val="0"/>
      <w:spacing w:before="240" w:after="60"/>
      <w:outlineLvl w:val="3"/>
    </w:pPr>
    <w:rPr>
      <w:rFonts w:ascii="Times New Roman" w:eastAsia="Times New Roman" w:hAnsi="Times New Roman"/>
      <w:bCs/>
      <w:noProof/>
      <w:kern w:val="0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Kop">
    <w:name w:val="Kop"/>
    <w:basedOn w:val="Normal"/>
    <w:next w:val="BodyText"/>
    <w:pPr>
      <w:keepNext/>
      <w:spacing w:before="240" w:after="120"/>
    </w:pPr>
    <w:rPr>
      <w:rFonts w:ascii="Albany AMT" w:hAnsi="Albany AMT" w:cs="Albany AMT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Bijschrift">
    <w:name w:val="Bijschrift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Footer">
    <w:name w:val="footer"/>
    <w:basedOn w:val="Normal"/>
    <w:link w:val="FooterChar"/>
    <w:uiPriority w:val="99"/>
    <w:rsid w:val="00DD30B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D30B5"/>
  </w:style>
  <w:style w:type="paragraph" w:styleId="ListParagraph">
    <w:name w:val="List Paragraph"/>
    <w:basedOn w:val="Normal"/>
    <w:uiPriority w:val="34"/>
    <w:qFormat/>
    <w:rsid w:val="008D16B0"/>
    <w:pPr>
      <w:ind w:left="720"/>
    </w:pPr>
  </w:style>
  <w:style w:type="paragraph" w:styleId="BalloonText">
    <w:name w:val="Balloon Text"/>
    <w:basedOn w:val="Normal"/>
    <w:link w:val="BalloonTextChar"/>
    <w:rsid w:val="001D69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6928"/>
    <w:rPr>
      <w:rFonts w:ascii="Tahoma" w:eastAsia="Albany AMT" w:hAnsi="Tahoma" w:cs="Tahoma"/>
      <w:kern w:val="1"/>
      <w:sz w:val="16"/>
      <w:szCs w:val="16"/>
      <w:lang w:val="nl-BE"/>
    </w:rPr>
  </w:style>
  <w:style w:type="table" w:styleId="TableGrid">
    <w:name w:val="Table Grid"/>
    <w:basedOn w:val="TableNormal"/>
    <w:rsid w:val="00AC0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429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9A1"/>
    <w:rPr>
      <w:rFonts w:ascii="Thorndale AMT" w:eastAsia="Albany AMT" w:hAnsi="Thorndale AMT"/>
      <w:kern w:val="1"/>
      <w:sz w:val="24"/>
      <w:szCs w:val="24"/>
      <w:lang w:val="nl-BE"/>
    </w:rPr>
  </w:style>
  <w:style w:type="character" w:customStyle="1" w:styleId="FooterChar">
    <w:name w:val="Footer Char"/>
    <w:basedOn w:val="DefaultParagraphFont"/>
    <w:link w:val="Footer"/>
    <w:uiPriority w:val="99"/>
    <w:rsid w:val="004429A1"/>
    <w:rPr>
      <w:rFonts w:ascii="Thorndale AMT" w:eastAsia="Albany AMT" w:hAnsi="Thorndale AMT"/>
      <w:kern w:val="1"/>
      <w:sz w:val="24"/>
      <w:szCs w:val="2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73722-9735-44E1-A8A2-7B059A098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1A941AFF.dotm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Justitie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fransylv</dc:creator>
  <cp:lastModifiedBy>Frankignoul Sylvie</cp:lastModifiedBy>
  <cp:revision>9</cp:revision>
  <cp:lastPrinted>2020-09-09T14:53:00Z</cp:lastPrinted>
  <dcterms:created xsi:type="dcterms:W3CDTF">2018-11-05T08:46:00Z</dcterms:created>
  <dcterms:modified xsi:type="dcterms:W3CDTF">2020-09-09T14:53:00Z</dcterms:modified>
</cp:coreProperties>
</file>