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E" w:rsidRDefault="00A85580" w:rsidP="00A85580">
      <w:pPr>
        <w:rPr>
          <w:rFonts w:ascii="Luxi Serif" w:hAnsi="Luxi Serif"/>
          <w:b/>
          <w:u w:val="single"/>
        </w:rPr>
      </w:pPr>
      <w:r>
        <w:rPr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426CF707" wp14:editId="694D94DE">
            <wp:simplePos x="0" y="0"/>
            <wp:positionH relativeFrom="page">
              <wp:posOffset>698500</wp:posOffset>
            </wp:positionH>
            <wp:positionV relativeFrom="paragraph">
              <wp:posOffset>-746760</wp:posOffset>
            </wp:positionV>
            <wp:extent cx="1875790" cy="827405"/>
            <wp:effectExtent l="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6FA">
        <w:rPr>
          <w:rFonts w:ascii="Luxi Serif" w:hAnsi="Luxi Serif" w:hint="eastAsia"/>
        </w:rPr>
        <w:t xml:space="preserve">        </w:t>
      </w:r>
      <w:r w:rsidR="00A146FA">
        <w:rPr>
          <w:rFonts w:ascii="Luxi Serif" w:hAnsi="Luxi Serif"/>
        </w:rPr>
        <w:tab/>
      </w:r>
      <w:r w:rsidR="00A146FA">
        <w:rPr>
          <w:rFonts w:ascii="Luxi Serif" w:hAnsi="Luxi Serif"/>
        </w:rPr>
        <w:tab/>
      </w:r>
      <w:r w:rsidR="00A146FA">
        <w:rPr>
          <w:rFonts w:ascii="Luxi Serif" w:hAnsi="Luxi Serif"/>
        </w:rPr>
        <w:tab/>
      </w:r>
      <w:r w:rsidR="00A146FA">
        <w:rPr>
          <w:rFonts w:ascii="Luxi Serif" w:hAnsi="Luxi Serif"/>
        </w:rPr>
        <w:tab/>
      </w:r>
      <w:r w:rsidR="009F2B41">
        <w:rPr>
          <w:rFonts w:ascii="Luxi Serif" w:hAnsi="Luxi Serif"/>
        </w:rPr>
        <w:tab/>
      </w:r>
      <w:r w:rsidR="009F2B41">
        <w:rPr>
          <w:rFonts w:ascii="Luxi Serif" w:hAnsi="Luxi Serif"/>
        </w:rPr>
        <w:tab/>
      </w:r>
      <w:r w:rsidR="009F2B41">
        <w:rPr>
          <w:rFonts w:ascii="Luxi Serif" w:hAnsi="Luxi Serif"/>
        </w:rPr>
        <w:tab/>
      </w:r>
      <w:r w:rsidR="009F2B41">
        <w:rPr>
          <w:rFonts w:ascii="Luxi Serif" w:hAnsi="Luxi Serif"/>
        </w:rPr>
        <w:tab/>
      </w:r>
      <w:r w:rsidR="009F2B41">
        <w:rPr>
          <w:rFonts w:ascii="Luxi Serif" w:hAnsi="Luxi Serif"/>
        </w:rPr>
        <w:tab/>
      </w:r>
    </w:p>
    <w:p w:rsidR="00A146FA" w:rsidRPr="00BE777E" w:rsidRDefault="009C6AA0" w:rsidP="00A85580">
      <w:pPr>
        <w:rPr>
          <w:rFonts w:ascii="Luxi Serif" w:hAnsi="Luxi Serif"/>
          <w:b/>
          <w:u w:val="single"/>
        </w:rPr>
      </w:pPr>
      <w:r>
        <w:rPr>
          <w:rFonts w:asciiTheme="minorHAnsi" w:hAnsiTheme="minorHAnsi" w:cs="Albany AMT"/>
          <w:b/>
        </w:rPr>
        <w:t xml:space="preserve">Nederlandstalige </w:t>
      </w:r>
      <w:r w:rsidR="00BE777E">
        <w:rPr>
          <w:rFonts w:asciiTheme="minorHAnsi" w:hAnsiTheme="minorHAnsi" w:cs="Albany AMT"/>
          <w:b/>
        </w:rPr>
        <w:t xml:space="preserve">Ondernemingsrechtbank </w:t>
      </w:r>
      <w:r>
        <w:rPr>
          <w:rFonts w:asciiTheme="minorHAnsi" w:hAnsiTheme="minorHAnsi" w:cs="Albany AMT"/>
          <w:b/>
        </w:rPr>
        <w:t>Brussel</w:t>
      </w:r>
    </w:p>
    <w:p w:rsidR="00BE777E" w:rsidRDefault="00BE777E" w:rsidP="00BE777E">
      <w:pPr>
        <w:rPr>
          <w:rFonts w:asciiTheme="minorHAnsi" w:hAnsiTheme="minorHAnsi" w:cs="Albany AMT"/>
          <w:b/>
        </w:rPr>
      </w:pPr>
      <w:r>
        <w:rPr>
          <w:rFonts w:asciiTheme="minorHAnsi" w:hAnsiTheme="minorHAnsi" w:cs="Albany AMT"/>
          <w:b/>
        </w:rPr>
        <w:t>Rechter in ondernemingszaken:  “naam”</w:t>
      </w:r>
    </w:p>
    <w:p w:rsidR="001F1B72" w:rsidRDefault="001F1B72" w:rsidP="00BE777E">
      <w:pPr>
        <w:rPr>
          <w:rFonts w:asciiTheme="minorHAnsi" w:hAnsiTheme="minorHAnsi" w:cs="Albany AMT"/>
          <w:b/>
        </w:rPr>
      </w:pPr>
      <w:r>
        <w:rPr>
          <w:rFonts w:asciiTheme="minorHAnsi" w:hAnsiTheme="minorHAnsi" w:cs="Albany AMT"/>
          <w:b/>
        </w:rPr>
        <w:t>Rekeningnummer: BE *</w:t>
      </w:r>
    </w:p>
    <w:p w:rsidR="00BE777E" w:rsidRPr="00A85580" w:rsidRDefault="00BE777E" w:rsidP="00BE777E">
      <w:pPr>
        <w:rPr>
          <w:rFonts w:asciiTheme="minorHAnsi" w:hAnsiTheme="minorHAnsi" w:cs="Albany AMT"/>
          <w:b/>
        </w:rPr>
      </w:pPr>
      <w:r>
        <w:rPr>
          <w:rFonts w:asciiTheme="minorHAnsi" w:hAnsiTheme="minorHAnsi" w:cs="Albany AMT"/>
          <w:b/>
        </w:rPr>
        <w:t xml:space="preserve">Nummer CGAB </w:t>
      </w:r>
      <w:r w:rsidR="00BB6CFE">
        <w:rPr>
          <w:rFonts w:asciiTheme="minorHAnsi" w:hAnsiTheme="minorHAnsi" w:cs="Albany AMT"/>
          <w:b/>
        </w:rPr>
        <w:t xml:space="preserve">: </w:t>
      </w:r>
      <w:r w:rsidR="001143ED">
        <w:rPr>
          <w:rFonts w:asciiTheme="minorHAnsi" w:hAnsiTheme="minorHAnsi" w:cs="Albany AMT"/>
          <w:b/>
        </w:rPr>
        <w:t>*</w:t>
      </w:r>
    </w:p>
    <w:p w:rsidR="008D58E3" w:rsidRPr="003E102F" w:rsidRDefault="008D58E3" w:rsidP="00A146FA">
      <w:pPr>
        <w:jc w:val="both"/>
        <w:rPr>
          <w:rFonts w:asciiTheme="minorHAnsi" w:hAnsiTheme="minorHAnsi" w:cs="Albany AMT"/>
        </w:rPr>
      </w:pPr>
    </w:p>
    <w:p w:rsidR="008D58E3" w:rsidRDefault="008D58E3" w:rsidP="00A146FA">
      <w:pPr>
        <w:jc w:val="both"/>
        <w:rPr>
          <w:rFonts w:asciiTheme="minorHAnsi" w:hAnsiTheme="minorHAnsi" w:cs="Albany AMT"/>
        </w:rPr>
      </w:pPr>
    </w:p>
    <w:p w:rsidR="008D58E3" w:rsidRPr="008D58E3" w:rsidRDefault="008D58E3" w:rsidP="00A146FA">
      <w:pPr>
        <w:jc w:val="both"/>
        <w:rPr>
          <w:rFonts w:asciiTheme="minorHAnsi" w:hAnsiTheme="minorHAnsi" w:cs="Albany AMT"/>
        </w:rPr>
      </w:pPr>
    </w:p>
    <w:p w:rsidR="001143ED" w:rsidRDefault="00A146FA" w:rsidP="001143ED">
      <w:pPr>
        <w:jc w:val="both"/>
        <w:rPr>
          <w:rFonts w:asciiTheme="minorHAnsi" w:hAnsiTheme="minorHAnsi" w:cs="Albany AMT"/>
          <w:b/>
          <w:bCs/>
          <w:u w:val="single"/>
        </w:rPr>
      </w:pPr>
      <w:r w:rsidRPr="008D58E3">
        <w:rPr>
          <w:rFonts w:asciiTheme="minorHAnsi" w:hAnsiTheme="minorHAnsi" w:cs="Albany AMT"/>
        </w:rPr>
        <w:tab/>
      </w:r>
      <w:r w:rsidR="001143ED">
        <w:rPr>
          <w:rFonts w:asciiTheme="minorHAnsi" w:hAnsiTheme="minorHAnsi" w:cs="Albany AMT"/>
          <w:b/>
          <w:bCs/>
          <w:u w:val="single"/>
        </w:rPr>
        <w:t xml:space="preserve">KOSTENSTAAT:  Verplaatsing in het kader van een faillissement zonder actief </w:t>
      </w:r>
    </w:p>
    <w:p w:rsidR="001143ED" w:rsidRPr="008649BD" w:rsidRDefault="001143ED" w:rsidP="001143ED">
      <w:pPr>
        <w:ind w:firstLine="720"/>
        <w:jc w:val="both"/>
        <w:rPr>
          <w:rFonts w:asciiTheme="minorHAnsi" w:hAnsiTheme="minorHAnsi" w:cs="Albany AMT"/>
          <w:b/>
          <w:bCs/>
          <w:sz w:val="16"/>
          <w:szCs w:val="16"/>
          <w:u w:val="single"/>
        </w:rPr>
      </w:pPr>
      <w:r w:rsidRPr="008649BD">
        <w:rPr>
          <w:rFonts w:asciiTheme="minorHAnsi" w:hAnsiTheme="minorHAnsi" w:cs="Albany AMT"/>
          <w:b/>
          <w:bCs/>
          <w:sz w:val="16"/>
          <w:szCs w:val="16"/>
          <w:u w:val="single"/>
        </w:rPr>
        <w:t>(omzendbrief 174</w:t>
      </w:r>
      <w:r w:rsidR="00823D8B">
        <w:rPr>
          <w:rFonts w:asciiTheme="minorHAnsi" w:hAnsiTheme="minorHAnsi" w:cs="Albany AMT"/>
          <w:b/>
          <w:bCs/>
          <w:sz w:val="16"/>
          <w:szCs w:val="16"/>
          <w:u w:val="single"/>
        </w:rPr>
        <w:t xml:space="preserve"> – bijlage 2</w:t>
      </w:r>
      <w:r w:rsidRPr="008649BD">
        <w:rPr>
          <w:rFonts w:asciiTheme="minorHAnsi" w:hAnsiTheme="minorHAnsi" w:cs="Albany AMT"/>
          <w:b/>
          <w:bCs/>
          <w:sz w:val="16"/>
          <w:szCs w:val="16"/>
          <w:u w:val="single"/>
        </w:rPr>
        <w:t>)</w:t>
      </w:r>
    </w:p>
    <w:p w:rsidR="00A146FA" w:rsidRPr="003E102F" w:rsidRDefault="00A146FA" w:rsidP="00A146FA">
      <w:pPr>
        <w:jc w:val="both"/>
        <w:rPr>
          <w:rFonts w:asciiTheme="minorHAnsi" w:hAnsiTheme="minorHAnsi" w:cs="Albany AMT"/>
          <w:b/>
          <w:bCs/>
          <w:sz w:val="16"/>
          <w:szCs w:val="16"/>
          <w:u w:val="single"/>
        </w:rPr>
      </w:pPr>
    </w:p>
    <w:p w:rsidR="00A146FA" w:rsidRPr="008D58E3" w:rsidRDefault="00A146FA" w:rsidP="00A146FA">
      <w:pPr>
        <w:jc w:val="both"/>
        <w:rPr>
          <w:rFonts w:asciiTheme="minorHAnsi" w:hAnsiTheme="minorHAnsi" w:cs="Albany AMT"/>
        </w:rPr>
      </w:pPr>
    </w:p>
    <w:p w:rsidR="00A146FA" w:rsidRPr="003E102F" w:rsidRDefault="00A146FA" w:rsidP="00A146FA">
      <w:pPr>
        <w:jc w:val="both"/>
        <w:rPr>
          <w:rFonts w:asciiTheme="minorHAnsi" w:hAnsiTheme="minorHAnsi" w:cstheme="minorHAnsi"/>
          <w:sz w:val="22"/>
          <w:szCs w:val="22"/>
        </w:rPr>
      </w:pPr>
      <w:r w:rsidRPr="008D58E3">
        <w:rPr>
          <w:rFonts w:asciiTheme="minorHAnsi" w:hAnsiTheme="minorHAnsi" w:cs="Albany AMT"/>
        </w:rPr>
        <w:tab/>
      </w:r>
      <w:r w:rsidR="00A85580" w:rsidRPr="003E102F">
        <w:rPr>
          <w:rFonts w:asciiTheme="minorHAnsi" w:hAnsiTheme="minorHAnsi" w:cstheme="minorHAnsi"/>
          <w:sz w:val="22"/>
          <w:szCs w:val="22"/>
        </w:rPr>
        <w:t>D</w:t>
      </w:r>
      <w:r w:rsidR="00F7303C" w:rsidRPr="003E102F">
        <w:rPr>
          <w:rFonts w:asciiTheme="minorHAnsi" w:hAnsiTheme="minorHAnsi" w:cstheme="minorHAnsi"/>
          <w:sz w:val="22"/>
          <w:szCs w:val="22"/>
        </w:rPr>
        <w:t xml:space="preserve">e staat van </w:t>
      </w:r>
      <w:r w:rsidRPr="003E102F">
        <w:rPr>
          <w:rFonts w:asciiTheme="minorHAnsi" w:hAnsiTheme="minorHAnsi" w:cstheme="minorHAnsi"/>
          <w:sz w:val="22"/>
          <w:szCs w:val="22"/>
        </w:rPr>
        <w:t>verplaatsingskosten inzake</w:t>
      </w:r>
      <w:r w:rsidR="003E102F" w:rsidRPr="003E102F">
        <w:rPr>
          <w:rFonts w:asciiTheme="minorHAnsi" w:hAnsiTheme="minorHAnsi" w:cstheme="minorHAnsi"/>
          <w:sz w:val="22"/>
          <w:szCs w:val="22"/>
        </w:rPr>
        <w:t xml:space="preserve"> faillissement :</w:t>
      </w:r>
    </w:p>
    <w:p w:rsidR="003E102F" w:rsidRPr="003E102F" w:rsidRDefault="003E102F" w:rsidP="003E102F">
      <w:pPr>
        <w:tabs>
          <w:tab w:val="left" w:pos="4536"/>
        </w:tabs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E102F">
        <w:rPr>
          <w:rFonts w:asciiTheme="minorHAnsi" w:hAnsiTheme="minorHAnsi" w:cstheme="minorHAnsi"/>
          <w:b/>
          <w:sz w:val="22"/>
          <w:szCs w:val="22"/>
        </w:rPr>
        <w:t>F.nr</w:t>
      </w:r>
      <w:r w:rsidRPr="003E102F">
        <w:rPr>
          <w:rFonts w:asciiTheme="minorHAnsi" w:hAnsiTheme="minorHAnsi" w:cstheme="minorHAnsi"/>
          <w:sz w:val="22"/>
          <w:szCs w:val="22"/>
        </w:rPr>
        <w:t xml:space="preserve">.   </w:t>
      </w:r>
      <w:r w:rsidRPr="003E102F">
        <w:rPr>
          <w:rFonts w:asciiTheme="minorHAnsi" w:hAnsiTheme="minorHAnsi" w:cstheme="minorHAnsi"/>
          <w:b/>
          <w:sz w:val="22"/>
          <w:szCs w:val="22"/>
        </w:rPr>
        <w:t>XXXXXX</w:t>
      </w:r>
      <w:r w:rsidRPr="003E102F">
        <w:rPr>
          <w:rFonts w:asciiTheme="minorHAnsi" w:hAnsiTheme="minorHAnsi" w:cstheme="minorHAnsi"/>
          <w:sz w:val="22"/>
          <w:szCs w:val="22"/>
        </w:rPr>
        <w:t xml:space="preserve">   -  </w:t>
      </w:r>
      <w:bookmarkStart w:id="0" w:name="_GoBack"/>
      <w:bookmarkEnd w:id="0"/>
      <w:r w:rsidRPr="003E102F">
        <w:rPr>
          <w:rFonts w:asciiTheme="minorHAnsi" w:hAnsiTheme="minorHAnsi" w:cstheme="minorHAnsi"/>
          <w:sz w:val="22"/>
          <w:szCs w:val="22"/>
        </w:rPr>
        <w:tab/>
        <w:t xml:space="preserve">A.R.  </w:t>
      </w:r>
      <w:r w:rsidRPr="003E102F">
        <w:rPr>
          <w:rFonts w:asciiTheme="minorHAnsi" w:hAnsiTheme="minorHAnsi" w:cstheme="minorHAnsi"/>
          <w:sz w:val="22"/>
          <w:szCs w:val="22"/>
          <w:lang w:val="fr-FR"/>
        </w:rPr>
        <w:t>XXXXXX</w:t>
      </w:r>
    </w:p>
    <w:p w:rsidR="003E102F" w:rsidRP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E102F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3E102F" w:rsidRP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3E102F" w:rsidRP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E102F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Pr="003E102F">
        <w:rPr>
          <w:rFonts w:asciiTheme="minorHAnsi" w:hAnsiTheme="minorHAnsi" w:cstheme="minorHAnsi"/>
          <w:sz w:val="22"/>
          <w:szCs w:val="22"/>
          <w:lang w:val="fr-FR"/>
        </w:rPr>
        <w:t>Naam</w:t>
      </w:r>
      <w:proofErr w:type="spellEnd"/>
      <w:r w:rsidRPr="003E102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3E102F">
        <w:rPr>
          <w:rFonts w:asciiTheme="minorHAnsi" w:hAnsiTheme="minorHAnsi" w:cstheme="minorHAnsi"/>
          <w:sz w:val="22"/>
          <w:szCs w:val="22"/>
          <w:lang w:val="fr-FR"/>
        </w:rPr>
        <w:t>faillissement</w:t>
      </w:r>
      <w:proofErr w:type="spellEnd"/>
      <w:r w:rsidRPr="003E102F">
        <w:rPr>
          <w:rFonts w:asciiTheme="minorHAnsi" w:hAnsiTheme="minorHAnsi" w:cstheme="minorHAnsi"/>
          <w:sz w:val="22"/>
          <w:szCs w:val="22"/>
          <w:lang w:val="fr-FR"/>
        </w:rPr>
        <w:t>: *</w:t>
      </w:r>
    </w:p>
    <w:p w:rsidR="003E102F" w:rsidRPr="003E102F" w:rsidRDefault="003E102F" w:rsidP="003E102F">
      <w:pPr>
        <w:ind w:firstLine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3E102F">
        <w:rPr>
          <w:rFonts w:asciiTheme="minorHAnsi" w:hAnsiTheme="minorHAnsi" w:cstheme="minorHAnsi"/>
          <w:sz w:val="22"/>
          <w:szCs w:val="22"/>
          <w:lang w:val="fr-FR"/>
        </w:rPr>
        <w:t>Adres</w:t>
      </w:r>
      <w:proofErr w:type="spellEnd"/>
      <w:r w:rsidRPr="003E102F">
        <w:rPr>
          <w:rFonts w:asciiTheme="minorHAnsi" w:hAnsiTheme="minorHAnsi" w:cstheme="minorHAnsi"/>
          <w:sz w:val="22"/>
          <w:szCs w:val="22"/>
          <w:lang w:val="fr-FR"/>
        </w:rPr>
        <w:t>:   *</w:t>
      </w:r>
    </w:p>
    <w:p w:rsidR="003E102F" w:rsidRPr="003E102F" w:rsidRDefault="003E102F" w:rsidP="003E102F">
      <w:pPr>
        <w:ind w:firstLine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3E102F">
        <w:rPr>
          <w:rFonts w:asciiTheme="minorHAnsi" w:hAnsiTheme="minorHAnsi" w:cstheme="minorHAnsi"/>
          <w:sz w:val="22"/>
          <w:szCs w:val="22"/>
          <w:lang w:val="fr-FR"/>
        </w:rPr>
        <w:t>kbo</w:t>
      </w:r>
      <w:proofErr w:type="spellEnd"/>
      <w:r w:rsidRPr="003E102F">
        <w:rPr>
          <w:rFonts w:asciiTheme="minorHAnsi" w:hAnsiTheme="minorHAnsi" w:cstheme="minorHAnsi"/>
          <w:sz w:val="22"/>
          <w:szCs w:val="22"/>
          <w:lang w:val="fr-FR"/>
        </w:rPr>
        <w:t xml:space="preserve"> nr. </w:t>
      </w:r>
      <w:proofErr w:type="spellStart"/>
      <w:r w:rsidRPr="003E102F">
        <w:rPr>
          <w:rFonts w:asciiTheme="minorHAnsi" w:hAnsiTheme="minorHAnsi" w:cstheme="minorHAnsi"/>
          <w:sz w:val="22"/>
          <w:szCs w:val="22"/>
          <w:lang w:val="fr-FR"/>
        </w:rPr>
        <w:t>gefailleerde</w:t>
      </w:r>
      <w:proofErr w:type="spellEnd"/>
    </w:p>
    <w:p w:rsid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  <w:lang w:val="fr-FR"/>
        </w:rPr>
        <w:t xml:space="preserve">            </w:t>
      </w:r>
      <w:r w:rsidRPr="003E102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3E102F">
        <w:rPr>
          <w:rFonts w:asciiTheme="minorHAnsi" w:hAnsiTheme="minorHAnsi" w:cstheme="minorHAnsi"/>
          <w:sz w:val="22"/>
          <w:szCs w:val="22"/>
        </w:rPr>
        <w:t>Curator: Mr. *</w:t>
      </w:r>
    </w:p>
    <w:p w:rsidR="001F1B72" w:rsidRPr="003E102F" w:rsidRDefault="001F1B72" w:rsidP="001F1B72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02F">
        <w:rPr>
          <w:rFonts w:asciiTheme="minorHAnsi" w:hAnsiTheme="minorHAnsi" w:cstheme="minorHAnsi"/>
          <w:b/>
          <w:sz w:val="22"/>
          <w:szCs w:val="22"/>
        </w:rPr>
        <w:t xml:space="preserve">Kosteloze rechtsbijstand overeenkomstig artikel 666 </w:t>
      </w:r>
      <w:proofErr w:type="spellStart"/>
      <w:r w:rsidRPr="003E102F">
        <w:rPr>
          <w:rFonts w:asciiTheme="minorHAnsi" w:hAnsiTheme="minorHAnsi" w:cstheme="minorHAnsi"/>
          <w:b/>
          <w:sz w:val="22"/>
          <w:szCs w:val="22"/>
        </w:rPr>
        <w:t>Ger.W</w:t>
      </w:r>
      <w:proofErr w:type="spellEnd"/>
      <w:r w:rsidRPr="003E102F">
        <w:rPr>
          <w:rFonts w:asciiTheme="minorHAnsi" w:hAnsiTheme="minorHAnsi" w:cstheme="minorHAnsi"/>
          <w:b/>
          <w:sz w:val="22"/>
          <w:szCs w:val="22"/>
        </w:rPr>
        <w:t>. vastgesteld bij vonnis</w:t>
      </w:r>
    </w:p>
    <w:p w:rsidR="001F1B72" w:rsidRPr="003E102F" w:rsidRDefault="001F1B72" w:rsidP="001F1B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02F">
        <w:rPr>
          <w:rFonts w:asciiTheme="minorHAnsi" w:hAnsiTheme="minorHAnsi" w:cstheme="minorHAnsi"/>
          <w:b/>
          <w:sz w:val="22"/>
          <w:szCs w:val="22"/>
        </w:rPr>
        <w:tab/>
        <w:t>van  XXXXXXX</w:t>
      </w:r>
    </w:p>
    <w:p w:rsidR="001F1B72" w:rsidRPr="003E102F" w:rsidRDefault="001F1B72" w:rsidP="003E1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102F" w:rsidRP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102F" w:rsidRP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  <w:t>Verplaatsing dd. *</w:t>
      </w:r>
    </w:p>
    <w:p w:rsidR="003E102F" w:rsidRP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  <w:t xml:space="preserve">Van : </w:t>
      </w:r>
      <w:r w:rsidR="00823D8B">
        <w:rPr>
          <w:rFonts w:asciiTheme="minorHAnsi" w:hAnsiTheme="minorHAnsi" w:cstheme="minorHAnsi"/>
          <w:sz w:val="22"/>
          <w:szCs w:val="22"/>
        </w:rPr>
        <w:t xml:space="preserve">Nederlandstalige </w:t>
      </w:r>
      <w:r w:rsidRPr="003E102F">
        <w:rPr>
          <w:rFonts w:asciiTheme="minorHAnsi" w:hAnsiTheme="minorHAnsi" w:cstheme="minorHAnsi"/>
          <w:sz w:val="22"/>
          <w:szCs w:val="22"/>
        </w:rPr>
        <w:t xml:space="preserve">ondernemingsrechtbank </w:t>
      </w:r>
      <w:r w:rsidR="00823D8B">
        <w:rPr>
          <w:rFonts w:asciiTheme="minorHAnsi" w:hAnsiTheme="minorHAnsi" w:cstheme="minorHAnsi"/>
          <w:sz w:val="22"/>
          <w:szCs w:val="22"/>
        </w:rPr>
        <w:t>Brussel</w:t>
      </w:r>
    </w:p>
    <w:p w:rsidR="003E102F" w:rsidRP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  <w:t>Naar : *</w:t>
      </w:r>
    </w:p>
    <w:p w:rsidR="003E102F" w:rsidRPr="003E102F" w:rsidRDefault="003E102F" w:rsidP="003E102F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  <w:t>Km : *</w:t>
      </w:r>
    </w:p>
    <w:p w:rsidR="00F7303C" w:rsidRPr="001F1B72" w:rsidRDefault="00F7303C" w:rsidP="00F7303C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</w:r>
    </w:p>
    <w:p w:rsidR="00A146FA" w:rsidRPr="001F1B72" w:rsidRDefault="00A146FA" w:rsidP="00A146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</w:r>
      <w:r w:rsidR="00F7303C" w:rsidRPr="003E102F">
        <w:rPr>
          <w:rFonts w:asciiTheme="minorHAnsi" w:hAnsiTheme="minorHAnsi" w:cstheme="minorHAnsi"/>
          <w:sz w:val="22"/>
          <w:szCs w:val="22"/>
        </w:rPr>
        <w:t xml:space="preserve">wordt </w:t>
      </w:r>
      <w:r w:rsidRPr="003E102F">
        <w:rPr>
          <w:rFonts w:asciiTheme="minorHAnsi" w:hAnsiTheme="minorHAnsi" w:cstheme="minorHAnsi"/>
          <w:sz w:val="22"/>
          <w:szCs w:val="22"/>
        </w:rPr>
        <w:t>vastgesteld op</w:t>
      </w:r>
      <w:r w:rsidR="008D58E3" w:rsidRPr="003E102F">
        <w:rPr>
          <w:rFonts w:asciiTheme="minorHAnsi" w:hAnsiTheme="minorHAnsi" w:cstheme="minorHAnsi"/>
          <w:sz w:val="22"/>
          <w:szCs w:val="22"/>
        </w:rPr>
        <w:tab/>
      </w:r>
      <w:r w:rsidR="001F1B72" w:rsidRPr="001F1B72">
        <w:rPr>
          <w:rFonts w:asciiTheme="minorHAnsi" w:hAnsiTheme="minorHAnsi" w:cstheme="minorHAnsi"/>
          <w:b/>
          <w:sz w:val="22"/>
          <w:szCs w:val="22"/>
        </w:rPr>
        <w:t>*** EUR</w:t>
      </w:r>
    </w:p>
    <w:p w:rsidR="001F1B72" w:rsidRDefault="009661F0" w:rsidP="009661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F1B72" w:rsidRPr="003E102F" w:rsidRDefault="001F1B72" w:rsidP="00A146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Ik bevestig op mijn eer dat deze verklaring oprecht en volledig is.</w:t>
      </w:r>
    </w:p>
    <w:p w:rsidR="00A146FA" w:rsidRPr="003E102F" w:rsidRDefault="00A146FA" w:rsidP="00A14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1B72" w:rsidRDefault="008D58E3" w:rsidP="00A146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</w:r>
      <w:r w:rsidR="008C6F14" w:rsidRPr="003E102F">
        <w:rPr>
          <w:rFonts w:asciiTheme="minorHAnsi" w:hAnsiTheme="minorHAnsi" w:cstheme="minorHAnsi"/>
          <w:b/>
          <w:sz w:val="22"/>
          <w:szCs w:val="22"/>
        </w:rPr>
        <w:t xml:space="preserve">Plaats, </w:t>
      </w:r>
      <w:r w:rsidRPr="003E102F">
        <w:rPr>
          <w:rFonts w:asciiTheme="minorHAnsi" w:hAnsiTheme="minorHAnsi" w:cstheme="minorHAnsi"/>
          <w:b/>
          <w:sz w:val="22"/>
          <w:szCs w:val="22"/>
        </w:rPr>
        <w:t>datum</w:t>
      </w:r>
      <w:r w:rsidR="008C6F14" w:rsidRPr="003E102F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A146FA" w:rsidRPr="003E102F" w:rsidRDefault="008C6F14" w:rsidP="001F1B72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02F">
        <w:rPr>
          <w:rFonts w:asciiTheme="minorHAnsi" w:hAnsiTheme="minorHAnsi" w:cstheme="minorHAnsi"/>
          <w:b/>
          <w:sz w:val="22"/>
          <w:szCs w:val="22"/>
        </w:rPr>
        <w:t>handtekening</w:t>
      </w:r>
    </w:p>
    <w:p w:rsidR="00A146FA" w:rsidRPr="003E102F" w:rsidRDefault="00A146FA" w:rsidP="00A14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6FA" w:rsidRPr="003E102F" w:rsidRDefault="00A146FA" w:rsidP="00A14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102F" w:rsidRDefault="003E102F" w:rsidP="00A14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1B72" w:rsidRPr="003E102F" w:rsidRDefault="001F1B72" w:rsidP="00A14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6FA" w:rsidRPr="003E102F" w:rsidRDefault="00A146FA" w:rsidP="00A146FA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</w:t>
      </w:r>
      <w:r w:rsidR="008D58E3" w:rsidRPr="003E102F">
        <w:rPr>
          <w:rFonts w:asciiTheme="minorHAnsi" w:hAnsiTheme="minorHAnsi" w:cstheme="minorHAnsi"/>
          <w:sz w:val="22"/>
          <w:szCs w:val="22"/>
        </w:rPr>
        <w:t>___</w:t>
      </w:r>
    </w:p>
    <w:p w:rsidR="003E102F" w:rsidRPr="003E102F" w:rsidRDefault="003E102F" w:rsidP="00A146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146FA" w:rsidRPr="003E102F" w:rsidRDefault="003E102F" w:rsidP="003E102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>De</w:t>
      </w:r>
      <w:r w:rsidR="008C6F14" w:rsidRPr="003E102F">
        <w:rPr>
          <w:rFonts w:asciiTheme="minorHAnsi" w:hAnsiTheme="minorHAnsi" w:cstheme="minorHAnsi"/>
          <w:sz w:val="22"/>
          <w:szCs w:val="22"/>
        </w:rPr>
        <w:t xml:space="preserve"> v</w:t>
      </w:r>
      <w:r w:rsidR="00A10C17" w:rsidRPr="003E102F">
        <w:rPr>
          <w:rFonts w:asciiTheme="minorHAnsi" w:hAnsiTheme="minorHAnsi" w:cstheme="minorHAnsi"/>
          <w:sz w:val="22"/>
          <w:szCs w:val="22"/>
        </w:rPr>
        <w:t>oorzitter</w:t>
      </w:r>
      <w:r w:rsidR="00823D8B">
        <w:rPr>
          <w:rFonts w:asciiTheme="minorHAnsi" w:hAnsiTheme="minorHAnsi" w:cstheme="minorHAnsi"/>
          <w:sz w:val="22"/>
          <w:szCs w:val="22"/>
        </w:rPr>
        <w:t xml:space="preserve"> van de Nederlandstalige</w:t>
      </w:r>
      <w:r w:rsidR="00A10C17" w:rsidRPr="003E102F">
        <w:rPr>
          <w:rFonts w:asciiTheme="minorHAnsi" w:hAnsiTheme="minorHAnsi" w:cstheme="minorHAnsi"/>
          <w:sz w:val="22"/>
          <w:szCs w:val="22"/>
        </w:rPr>
        <w:t xml:space="preserve"> </w:t>
      </w:r>
      <w:r w:rsidR="00BE777E" w:rsidRPr="003E102F">
        <w:rPr>
          <w:rFonts w:asciiTheme="minorHAnsi" w:hAnsiTheme="minorHAnsi" w:cstheme="minorHAnsi"/>
          <w:sz w:val="22"/>
          <w:szCs w:val="22"/>
        </w:rPr>
        <w:t xml:space="preserve">Ondernemingsrechtbank </w:t>
      </w:r>
      <w:r w:rsidR="00823D8B">
        <w:rPr>
          <w:rFonts w:asciiTheme="minorHAnsi" w:hAnsiTheme="minorHAnsi" w:cstheme="minorHAnsi"/>
          <w:sz w:val="22"/>
          <w:szCs w:val="22"/>
        </w:rPr>
        <w:t>Brussel</w:t>
      </w:r>
      <w:r w:rsidR="005D2D48" w:rsidRPr="003E102F">
        <w:rPr>
          <w:rFonts w:asciiTheme="minorHAnsi" w:hAnsiTheme="minorHAnsi" w:cstheme="minorHAnsi"/>
          <w:sz w:val="22"/>
          <w:szCs w:val="22"/>
        </w:rPr>
        <w:t>,</w:t>
      </w:r>
      <w:r w:rsidR="00BE777E" w:rsidRPr="003E102F">
        <w:rPr>
          <w:rFonts w:asciiTheme="minorHAnsi" w:hAnsiTheme="minorHAnsi" w:cstheme="minorHAnsi"/>
          <w:sz w:val="22"/>
          <w:szCs w:val="22"/>
        </w:rPr>
        <w:t xml:space="preserve"> </w:t>
      </w:r>
      <w:r w:rsidRPr="003E102F">
        <w:rPr>
          <w:rFonts w:asciiTheme="minorHAnsi" w:hAnsiTheme="minorHAnsi" w:cstheme="minorHAnsi"/>
          <w:sz w:val="22"/>
          <w:szCs w:val="22"/>
        </w:rPr>
        <w:t>keurt</w:t>
      </w:r>
      <w:r w:rsidR="00BE777E" w:rsidRPr="003E102F">
        <w:rPr>
          <w:rFonts w:asciiTheme="minorHAnsi" w:hAnsiTheme="minorHAnsi" w:cstheme="minorHAnsi"/>
          <w:sz w:val="22"/>
          <w:szCs w:val="22"/>
        </w:rPr>
        <w:t xml:space="preserve"> de prestatie voor deze </w:t>
      </w:r>
      <w:r w:rsidR="00A146FA" w:rsidRPr="003E102F">
        <w:rPr>
          <w:rFonts w:asciiTheme="minorHAnsi" w:hAnsiTheme="minorHAnsi" w:cstheme="minorHAnsi"/>
          <w:sz w:val="22"/>
          <w:szCs w:val="22"/>
        </w:rPr>
        <w:t xml:space="preserve"> kostenstaat </w:t>
      </w:r>
      <w:r w:rsidRPr="003E102F">
        <w:rPr>
          <w:rFonts w:asciiTheme="minorHAnsi" w:hAnsiTheme="minorHAnsi" w:cstheme="minorHAnsi"/>
          <w:sz w:val="22"/>
          <w:szCs w:val="22"/>
        </w:rPr>
        <w:t>goed</w:t>
      </w:r>
      <w:r w:rsidR="00A146FA" w:rsidRPr="003E102F">
        <w:rPr>
          <w:rFonts w:asciiTheme="minorHAnsi" w:hAnsiTheme="minorHAnsi" w:cstheme="minorHAnsi"/>
          <w:sz w:val="22"/>
          <w:szCs w:val="22"/>
        </w:rPr>
        <w:t>.</w:t>
      </w:r>
    </w:p>
    <w:p w:rsidR="00F7303C" w:rsidRPr="003E102F" w:rsidRDefault="008D58E3" w:rsidP="00A146FA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</w:r>
    </w:p>
    <w:p w:rsidR="00A146FA" w:rsidRPr="003E102F" w:rsidRDefault="00F7303C" w:rsidP="00F7303C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02F">
        <w:rPr>
          <w:rFonts w:asciiTheme="minorHAnsi" w:hAnsiTheme="minorHAnsi" w:cstheme="minorHAnsi"/>
          <w:b/>
          <w:sz w:val="22"/>
          <w:szCs w:val="22"/>
        </w:rPr>
        <w:t>Plaats</w:t>
      </w:r>
      <w:r w:rsidR="008C6F14" w:rsidRPr="003E102F">
        <w:rPr>
          <w:rFonts w:asciiTheme="minorHAnsi" w:hAnsiTheme="minorHAnsi" w:cstheme="minorHAnsi"/>
          <w:b/>
          <w:sz w:val="22"/>
          <w:szCs w:val="22"/>
        </w:rPr>
        <w:t>,</w:t>
      </w:r>
      <w:r w:rsidRPr="003E102F">
        <w:rPr>
          <w:rFonts w:asciiTheme="minorHAnsi" w:hAnsiTheme="minorHAnsi" w:cstheme="minorHAnsi"/>
          <w:b/>
          <w:sz w:val="22"/>
          <w:szCs w:val="22"/>
        </w:rPr>
        <w:t xml:space="preserve"> datum</w:t>
      </w:r>
      <w:r w:rsidR="008C6F14" w:rsidRPr="003E10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46FA" w:rsidRPr="003E102F" w:rsidRDefault="008C6F14" w:rsidP="00A146FA">
      <w:pPr>
        <w:jc w:val="both"/>
        <w:rPr>
          <w:rFonts w:asciiTheme="minorHAnsi" w:hAnsiTheme="minorHAnsi" w:cstheme="minorHAnsi"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  <w:t>De v</w:t>
      </w:r>
      <w:r w:rsidR="00A146FA" w:rsidRPr="003E102F">
        <w:rPr>
          <w:rFonts w:asciiTheme="minorHAnsi" w:hAnsiTheme="minorHAnsi" w:cstheme="minorHAnsi"/>
          <w:sz w:val="22"/>
          <w:szCs w:val="22"/>
        </w:rPr>
        <w:t>oorzitter</w:t>
      </w:r>
    </w:p>
    <w:p w:rsidR="003E102F" w:rsidRPr="003E102F" w:rsidRDefault="003E102F" w:rsidP="00A14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102F" w:rsidRPr="003E102F" w:rsidRDefault="003E102F" w:rsidP="00A14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46FA" w:rsidRPr="003E102F" w:rsidRDefault="00A146FA" w:rsidP="00A146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02F">
        <w:rPr>
          <w:rFonts w:asciiTheme="minorHAnsi" w:hAnsiTheme="minorHAnsi" w:cstheme="minorHAnsi"/>
          <w:sz w:val="22"/>
          <w:szCs w:val="22"/>
        </w:rPr>
        <w:tab/>
      </w:r>
      <w:r w:rsidR="005D2D48" w:rsidRPr="003E102F">
        <w:rPr>
          <w:rFonts w:asciiTheme="minorHAnsi" w:hAnsiTheme="minorHAnsi" w:cstheme="minorHAnsi"/>
          <w:b/>
          <w:sz w:val="22"/>
          <w:szCs w:val="22"/>
        </w:rPr>
        <w:t>XXXXXXXXXXXXX</w:t>
      </w:r>
    </w:p>
    <w:p w:rsidR="008421F1" w:rsidRPr="003E102F" w:rsidRDefault="008421F1" w:rsidP="00A146F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8421F1" w:rsidRPr="003E102F" w:rsidSect="001F1B72">
      <w:footerReference w:type="default" r:id="rId9"/>
      <w:pgSz w:w="11906" w:h="16838" w:code="9"/>
      <w:pgMar w:top="1440" w:right="1440" w:bottom="249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8B" w:rsidRDefault="00823D8B" w:rsidP="00A146FA">
      <w:r>
        <w:separator/>
      </w:r>
    </w:p>
  </w:endnote>
  <w:endnote w:type="continuationSeparator" w:id="0">
    <w:p w:rsidR="00823D8B" w:rsidRDefault="00823D8B" w:rsidP="00A1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Luxi Serif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8B" w:rsidRPr="003E102F" w:rsidRDefault="00823D8B" w:rsidP="003E102F">
    <w:pPr>
      <w:jc w:val="both"/>
      <w:rPr>
        <w:rFonts w:asciiTheme="minorHAnsi" w:hAnsiTheme="minorHAnsi" w:cstheme="minorHAnsi"/>
        <w:sz w:val="16"/>
        <w:szCs w:val="16"/>
      </w:rPr>
    </w:pPr>
    <w:r w:rsidRPr="003E102F">
      <w:rPr>
        <w:rFonts w:asciiTheme="minorHAnsi" w:hAnsiTheme="minorHAnsi" w:cstheme="minorHAnsi"/>
        <w:sz w:val="16"/>
        <w:szCs w:val="16"/>
      </w:rPr>
      <w:t>Na goedkeuring over te maken aan het</w:t>
    </w:r>
    <w:r>
      <w:rPr>
        <w:rFonts w:asciiTheme="minorHAnsi" w:hAnsiTheme="minorHAnsi" w:cstheme="minorHAnsi"/>
        <w:sz w:val="16"/>
        <w:szCs w:val="16"/>
      </w:rPr>
      <w:t xml:space="preserve"> Bureau Gerechtskosten =&gt; taxat</w:t>
    </w:r>
    <w:r w:rsidRPr="003E102F">
      <w:rPr>
        <w:rFonts w:asciiTheme="minorHAnsi" w:hAnsiTheme="minorHAnsi" w:cstheme="minorHAnsi"/>
        <w:sz w:val="16"/>
        <w:szCs w:val="16"/>
      </w:rPr>
      <w:t>iebureau</w:t>
    </w:r>
  </w:p>
  <w:p w:rsidR="00823D8B" w:rsidRPr="003E102F" w:rsidRDefault="00823D8B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8B" w:rsidRDefault="00823D8B" w:rsidP="00A146FA">
      <w:r>
        <w:separator/>
      </w:r>
    </w:p>
  </w:footnote>
  <w:footnote w:type="continuationSeparator" w:id="0">
    <w:p w:rsidR="00823D8B" w:rsidRDefault="00823D8B" w:rsidP="00A1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650DC"/>
    <w:multiLevelType w:val="hybridMultilevel"/>
    <w:tmpl w:val="BB124410"/>
    <w:lvl w:ilvl="0" w:tplc="D804A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A"/>
    <w:rsid w:val="00017C01"/>
    <w:rsid w:val="00050D4B"/>
    <w:rsid w:val="001143ED"/>
    <w:rsid w:val="001A541D"/>
    <w:rsid w:val="001F1B72"/>
    <w:rsid w:val="003E102F"/>
    <w:rsid w:val="005D2D48"/>
    <w:rsid w:val="00823D8B"/>
    <w:rsid w:val="008421F1"/>
    <w:rsid w:val="008619E5"/>
    <w:rsid w:val="008C6F14"/>
    <w:rsid w:val="008D58E3"/>
    <w:rsid w:val="009550D2"/>
    <w:rsid w:val="009661F0"/>
    <w:rsid w:val="009C6AA0"/>
    <w:rsid w:val="009F2B41"/>
    <w:rsid w:val="00A10C17"/>
    <w:rsid w:val="00A146FA"/>
    <w:rsid w:val="00A85580"/>
    <w:rsid w:val="00BB6CFE"/>
    <w:rsid w:val="00BE777E"/>
    <w:rsid w:val="00C37E24"/>
    <w:rsid w:val="00CE7B4F"/>
    <w:rsid w:val="00F34BBC"/>
    <w:rsid w:val="00F43968"/>
    <w:rsid w:val="00F7303C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261142E-E30B-433F-A863-55E3EA3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FA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nl-B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FA"/>
    <w:rPr>
      <w:rFonts w:ascii="Thorndale AMT" w:eastAsia="Albany AMT" w:hAnsi="Thorndale AMT" w:cs="Times New Roman"/>
      <w:sz w:val="24"/>
      <w:szCs w:val="24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A14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FA"/>
    <w:rPr>
      <w:rFonts w:ascii="Thorndale AMT" w:eastAsia="Albany AMT" w:hAnsi="Thorndale AMT" w:cs="Times New Roman"/>
      <w:sz w:val="24"/>
      <w:szCs w:val="24"/>
      <w:lang w:val="nl-BE" w:eastAsia="en-GB"/>
    </w:rPr>
  </w:style>
  <w:style w:type="paragraph" w:styleId="ListParagraph">
    <w:name w:val="List Paragraph"/>
    <w:basedOn w:val="Normal"/>
    <w:uiPriority w:val="34"/>
    <w:qFormat/>
    <w:rsid w:val="008C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7AA8-52E0-4FE9-9618-14D7263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6B5060D1.dotm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Hulpia Franky</dc:creator>
  <cp:lastModifiedBy>Provez Kurt</cp:lastModifiedBy>
  <cp:revision>3</cp:revision>
  <cp:lastPrinted>2019-12-26T10:57:00Z</cp:lastPrinted>
  <dcterms:created xsi:type="dcterms:W3CDTF">2020-01-29T09:25:00Z</dcterms:created>
  <dcterms:modified xsi:type="dcterms:W3CDTF">2020-01-29T09:57:00Z</dcterms:modified>
</cp:coreProperties>
</file>